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A" w:rsidRDefault="00C47E6A" w:rsidP="003B27B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  <w:r w:rsidRPr="003B27B5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№2 к решению</w:t>
      </w:r>
    </w:p>
    <w:p w:rsidR="00C47E6A" w:rsidRDefault="00C47E6A" w:rsidP="003B27B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Совета городского округа</w:t>
      </w:r>
    </w:p>
    <w:p w:rsidR="00C47E6A" w:rsidRDefault="00C47E6A" w:rsidP="003B27B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город Стерлитамак</w:t>
      </w:r>
    </w:p>
    <w:p w:rsidR="00C47E6A" w:rsidRPr="003B27B5" w:rsidRDefault="00C47E6A" w:rsidP="003B27B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Республики Башкортостан </w:t>
      </w:r>
      <w:r w:rsidRPr="003B27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47E6A" w:rsidRDefault="00C47E6A" w:rsidP="003B27B5">
      <w:pPr>
        <w:spacing w:after="353"/>
        <w:ind w:left="23"/>
        <w:contextualSpacing/>
        <w:rPr>
          <w:rStyle w:val="100"/>
          <w:b w:val="0"/>
          <w:bCs w:val="0"/>
          <w:color w:val="auto"/>
          <w:sz w:val="28"/>
          <w:szCs w:val="28"/>
          <w:lang w:eastAsia="ru-RU"/>
        </w:rPr>
      </w:pPr>
      <w:r w:rsidRPr="00C152F4">
        <w:rPr>
          <w:rStyle w:val="100"/>
          <w:b w:val="0"/>
          <w:bCs w:val="0"/>
          <w:color w:val="auto"/>
          <w:sz w:val="28"/>
          <w:szCs w:val="28"/>
          <w:lang w:eastAsia="ru-RU"/>
        </w:rPr>
        <w:t xml:space="preserve"> </w:t>
      </w:r>
      <w:r>
        <w:rPr>
          <w:rStyle w:val="100"/>
          <w:b w:val="0"/>
          <w:bCs w:val="0"/>
          <w:color w:val="auto"/>
          <w:sz w:val="28"/>
          <w:szCs w:val="28"/>
          <w:lang w:eastAsia="ru-RU"/>
        </w:rPr>
        <w:t xml:space="preserve">                                                                           от____________№____</w:t>
      </w:r>
    </w:p>
    <w:p w:rsidR="00C47E6A" w:rsidRPr="00C152F4" w:rsidRDefault="00C47E6A" w:rsidP="008564AC">
      <w:pPr>
        <w:spacing w:after="353"/>
        <w:ind w:left="23"/>
        <w:contextualSpacing/>
        <w:jc w:val="center"/>
        <w:rPr>
          <w:rStyle w:val="100"/>
          <w:b w:val="0"/>
          <w:bCs w:val="0"/>
          <w:color w:val="auto"/>
          <w:sz w:val="28"/>
          <w:szCs w:val="28"/>
          <w:lang w:eastAsia="ru-RU"/>
        </w:rPr>
      </w:pPr>
      <w:r w:rsidRPr="00C152F4">
        <w:rPr>
          <w:rStyle w:val="100"/>
          <w:b w:val="0"/>
          <w:bCs w:val="0"/>
          <w:color w:val="auto"/>
          <w:sz w:val="28"/>
          <w:szCs w:val="28"/>
          <w:lang w:eastAsia="ru-RU"/>
        </w:rPr>
        <w:t>Административн</w:t>
      </w:r>
      <w:r>
        <w:rPr>
          <w:rStyle w:val="100"/>
          <w:b w:val="0"/>
          <w:bCs w:val="0"/>
          <w:color w:val="auto"/>
          <w:sz w:val="28"/>
          <w:szCs w:val="28"/>
          <w:lang w:eastAsia="ru-RU"/>
        </w:rPr>
        <w:t>ый</w:t>
      </w:r>
      <w:r w:rsidRPr="00C152F4">
        <w:rPr>
          <w:rStyle w:val="100"/>
          <w:b w:val="0"/>
          <w:bCs w:val="0"/>
          <w:color w:val="auto"/>
          <w:sz w:val="28"/>
          <w:szCs w:val="28"/>
          <w:lang w:eastAsia="ru-RU"/>
        </w:rPr>
        <w:t xml:space="preserve"> регламент</w:t>
      </w:r>
    </w:p>
    <w:p w:rsidR="00C47E6A" w:rsidRPr="00C152F4" w:rsidRDefault="00C47E6A" w:rsidP="008564AC">
      <w:pPr>
        <w:spacing w:after="353"/>
        <w:ind w:left="23"/>
        <w:contextualSpacing/>
        <w:jc w:val="center"/>
        <w:rPr>
          <w:color w:val="auto"/>
          <w:sz w:val="28"/>
          <w:szCs w:val="28"/>
        </w:rPr>
      </w:pPr>
      <w:r w:rsidRPr="00C152F4">
        <w:rPr>
          <w:rStyle w:val="100"/>
          <w:b w:val="0"/>
          <w:bCs w:val="0"/>
          <w:color w:val="auto"/>
          <w:sz w:val="28"/>
          <w:szCs w:val="28"/>
          <w:lang w:eastAsia="ru-RU"/>
        </w:rPr>
        <w:t xml:space="preserve">по исполнению муниципальной функции «Осуществление муниципального </w:t>
      </w:r>
      <w:r>
        <w:rPr>
          <w:rStyle w:val="100"/>
          <w:b w:val="0"/>
          <w:bCs w:val="0"/>
          <w:color w:val="auto"/>
          <w:sz w:val="28"/>
          <w:szCs w:val="28"/>
          <w:lang w:eastAsia="ru-RU"/>
        </w:rPr>
        <w:t>лесного</w:t>
      </w:r>
      <w:r w:rsidRPr="00C152F4">
        <w:rPr>
          <w:rStyle w:val="100"/>
          <w:b w:val="0"/>
          <w:bCs w:val="0"/>
          <w:color w:val="auto"/>
          <w:sz w:val="28"/>
          <w:szCs w:val="28"/>
          <w:lang w:eastAsia="ru-RU"/>
        </w:rPr>
        <w:t xml:space="preserve"> контроля на территории</w:t>
      </w:r>
      <w:r w:rsidRPr="00C152F4">
        <w:rPr>
          <w:rStyle w:val="100"/>
          <w:color w:val="auto"/>
          <w:sz w:val="28"/>
          <w:szCs w:val="28"/>
          <w:lang w:eastAsia="ru-RU"/>
        </w:rPr>
        <w:t xml:space="preserve"> </w:t>
      </w:r>
      <w:r w:rsidRPr="00C152F4">
        <w:rPr>
          <w:rStyle w:val="100"/>
          <w:b w:val="0"/>
          <w:bCs w:val="0"/>
          <w:color w:val="auto"/>
          <w:sz w:val="28"/>
          <w:szCs w:val="28"/>
          <w:lang w:eastAsia="ru-RU"/>
        </w:rPr>
        <w:t>городского округа город Стерлитамак Республики Башкортостан»</w:t>
      </w:r>
    </w:p>
    <w:p w:rsidR="00C47E6A" w:rsidRPr="00C152F4" w:rsidRDefault="00C47E6A" w:rsidP="00F353E2">
      <w:pPr>
        <w:spacing w:after="353"/>
        <w:ind w:left="23"/>
        <w:contextualSpacing/>
        <w:jc w:val="center"/>
        <w:rPr>
          <w:color w:val="auto"/>
          <w:sz w:val="28"/>
          <w:szCs w:val="28"/>
        </w:rPr>
      </w:pPr>
    </w:p>
    <w:p w:rsidR="00C47E6A" w:rsidRPr="00C152F4" w:rsidRDefault="00C47E6A" w:rsidP="00F353E2">
      <w:pPr>
        <w:numPr>
          <w:ilvl w:val="0"/>
          <w:numId w:val="1"/>
        </w:numPr>
        <w:tabs>
          <w:tab w:val="left" w:pos="989"/>
        </w:tabs>
        <w:spacing w:after="304" w:line="260" w:lineRule="exact"/>
        <w:ind w:left="20" w:firstLine="700"/>
        <w:jc w:val="center"/>
        <w:rPr>
          <w:color w:val="auto"/>
          <w:sz w:val="28"/>
          <w:szCs w:val="28"/>
        </w:rPr>
      </w:pPr>
      <w:r w:rsidRPr="00C152F4">
        <w:rPr>
          <w:rStyle w:val="100"/>
          <w:bCs w:val="0"/>
          <w:color w:val="auto"/>
          <w:sz w:val="28"/>
          <w:szCs w:val="28"/>
          <w:lang w:eastAsia="ru-RU"/>
        </w:rPr>
        <w:t>Общие положения</w:t>
      </w:r>
    </w:p>
    <w:p w:rsidR="00C47E6A" w:rsidRPr="00C152F4" w:rsidRDefault="00C47E6A" w:rsidP="00F353E2">
      <w:pPr>
        <w:pStyle w:val="8"/>
        <w:numPr>
          <w:ilvl w:val="1"/>
          <w:numId w:val="1"/>
        </w:numPr>
        <w:shd w:val="clear" w:color="auto" w:fill="auto"/>
        <w:tabs>
          <w:tab w:val="left" w:pos="1503"/>
        </w:tabs>
        <w:spacing w:line="326" w:lineRule="exact"/>
        <w:ind w:left="20" w:right="20" w:firstLine="70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Административный регламент исполнения муниципальной функции «Осуществление муниципального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контроля за </w:t>
      </w:r>
      <w:r w:rsidRPr="002169C6">
        <w:rPr>
          <w:sz w:val="28"/>
          <w:szCs w:val="28"/>
        </w:rPr>
        <w:t>соблюдени</w:t>
      </w:r>
      <w:r>
        <w:rPr>
          <w:sz w:val="28"/>
          <w:szCs w:val="28"/>
        </w:rPr>
        <w:t>ем</w:t>
      </w:r>
      <w:r w:rsidRPr="002169C6">
        <w:rPr>
          <w:sz w:val="28"/>
          <w:szCs w:val="28"/>
        </w:rPr>
        <w:t xml:space="preserve"> лесного законодательства, требований использования, охраны, защиты и воспроизводства лесов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</w:t>
      </w:r>
      <w:r w:rsidRPr="00C152F4">
        <w:rPr>
          <w:sz w:val="28"/>
          <w:szCs w:val="28"/>
        </w:rPr>
        <w:t>городского округа город Стерлитамак Республики Башкортостан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(далее по тексту </w:t>
      </w:r>
      <w:r>
        <w:rPr>
          <w:rStyle w:val="1"/>
          <w:color w:val="auto"/>
          <w:sz w:val="28"/>
          <w:szCs w:val="28"/>
          <w:lang w:eastAsia="en-US"/>
        </w:rPr>
        <w:t>–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</w:t>
      </w:r>
      <w:r>
        <w:rPr>
          <w:rStyle w:val="1"/>
          <w:color w:val="auto"/>
          <w:sz w:val="28"/>
          <w:szCs w:val="28"/>
          <w:lang w:eastAsia="en-US"/>
        </w:rPr>
        <w:t>Административный р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егламент) разработан в </w:t>
      </w:r>
      <w:r w:rsidRPr="00C152F4">
        <w:rPr>
          <w:rStyle w:val="5"/>
          <w:color w:val="auto"/>
          <w:sz w:val="28"/>
          <w:szCs w:val="28"/>
          <w:lang w:eastAsia="en-US"/>
        </w:rPr>
        <w:t xml:space="preserve">целях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повышения качества и эффективности проведения проверок </w:t>
      </w:r>
      <w:r w:rsidRPr="002169C6">
        <w:rPr>
          <w:sz w:val="28"/>
          <w:szCs w:val="28"/>
        </w:rPr>
        <w:t>соблюдения лесного законодательства</w:t>
      </w:r>
      <w:r>
        <w:rPr>
          <w:sz w:val="28"/>
          <w:szCs w:val="28"/>
        </w:rPr>
        <w:t xml:space="preserve"> на территории </w:t>
      </w:r>
      <w:r w:rsidRPr="00C152F4">
        <w:rPr>
          <w:sz w:val="28"/>
          <w:szCs w:val="28"/>
        </w:rPr>
        <w:t>городского округа город Стерлитамак Республики Башкортостан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</w:t>
      </w:r>
      <w:r w:rsidRPr="00C152F4">
        <w:rPr>
          <w:rStyle w:val="5"/>
          <w:color w:val="auto"/>
          <w:sz w:val="28"/>
          <w:szCs w:val="28"/>
          <w:lang w:eastAsia="en-US"/>
        </w:rPr>
        <w:t xml:space="preserve">и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определяет требования к порядку проведения проверок при осуществлении муниципального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контроля, определяет сроки и последовательность процедур (действий) при проведении проверок.</w:t>
      </w:r>
    </w:p>
    <w:p w:rsidR="00C47E6A" w:rsidRPr="00546A38" w:rsidRDefault="00C47E6A" w:rsidP="00F353E2">
      <w:pPr>
        <w:pStyle w:val="8"/>
        <w:numPr>
          <w:ilvl w:val="1"/>
          <w:numId w:val="1"/>
        </w:numPr>
        <w:shd w:val="clear" w:color="auto" w:fill="auto"/>
        <w:tabs>
          <w:tab w:val="left" w:pos="1618"/>
          <w:tab w:val="left" w:leader="underscore" w:pos="5070"/>
        </w:tabs>
        <w:spacing w:line="326" w:lineRule="exact"/>
        <w:ind w:left="20" w:right="20" w:firstLine="70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>М</w:t>
      </w:r>
      <w:r w:rsidRPr="00546A38">
        <w:rPr>
          <w:rStyle w:val="1"/>
          <w:color w:val="auto"/>
          <w:sz w:val="28"/>
          <w:szCs w:val="28"/>
          <w:lang w:eastAsia="en-US"/>
        </w:rPr>
        <w:t>униципальн</w:t>
      </w:r>
      <w:r>
        <w:rPr>
          <w:rStyle w:val="1"/>
          <w:color w:val="auto"/>
          <w:sz w:val="28"/>
          <w:szCs w:val="28"/>
          <w:lang w:eastAsia="en-US"/>
        </w:rPr>
        <w:t>ую</w:t>
      </w:r>
      <w:r w:rsidRPr="00546A38">
        <w:rPr>
          <w:rStyle w:val="1"/>
          <w:color w:val="auto"/>
          <w:sz w:val="28"/>
          <w:szCs w:val="28"/>
          <w:lang w:eastAsia="en-US"/>
        </w:rPr>
        <w:t xml:space="preserve"> функци</w:t>
      </w:r>
      <w:r>
        <w:rPr>
          <w:rStyle w:val="1"/>
          <w:color w:val="auto"/>
          <w:sz w:val="28"/>
          <w:szCs w:val="28"/>
          <w:lang w:eastAsia="en-US"/>
        </w:rPr>
        <w:t>ю</w:t>
      </w:r>
      <w:r w:rsidRPr="00546A38">
        <w:rPr>
          <w:rStyle w:val="1"/>
          <w:color w:val="auto"/>
          <w:sz w:val="28"/>
          <w:szCs w:val="28"/>
          <w:lang w:eastAsia="en-US"/>
        </w:rPr>
        <w:t xml:space="preserve"> </w:t>
      </w:r>
      <w:r>
        <w:rPr>
          <w:rStyle w:val="1"/>
          <w:color w:val="auto"/>
          <w:sz w:val="28"/>
          <w:szCs w:val="28"/>
          <w:lang w:eastAsia="en-US"/>
        </w:rPr>
        <w:t xml:space="preserve">исполняет администрация городского округа город Стерлитамак Республики Башкортостан в лице </w:t>
      </w:r>
      <w:r w:rsidRPr="00546A38">
        <w:rPr>
          <w:rStyle w:val="1"/>
          <w:color w:val="auto"/>
          <w:sz w:val="28"/>
          <w:szCs w:val="28"/>
          <w:lang w:eastAsia="en-US"/>
        </w:rPr>
        <w:t>отдел</w:t>
      </w:r>
      <w:r>
        <w:rPr>
          <w:rStyle w:val="1"/>
          <w:color w:val="auto"/>
          <w:sz w:val="28"/>
          <w:szCs w:val="28"/>
          <w:lang w:eastAsia="en-US"/>
        </w:rPr>
        <w:t>а</w:t>
      </w:r>
      <w:r w:rsidRPr="00546A38">
        <w:rPr>
          <w:rStyle w:val="1"/>
          <w:color w:val="auto"/>
          <w:sz w:val="28"/>
          <w:szCs w:val="28"/>
          <w:lang w:eastAsia="en-US"/>
        </w:rPr>
        <w:t xml:space="preserve"> муниципального контроля администрации городского округа город Стерлитамак Республики Башкортостан (далее </w:t>
      </w:r>
      <w:r w:rsidRPr="00546A38">
        <w:rPr>
          <w:rStyle w:val="4"/>
          <w:color w:val="auto"/>
          <w:sz w:val="28"/>
          <w:szCs w:val="28"/>
          <w:lang w:eastAsia="en-US"/>
        </w:rPr>
        <w:t xml:space="preserve">- </w:t>
      </w:r>
      <w:r w:rsidRPr="00546A38">
        <w:rPr>
          <w:rStyle w:val="1"/>
          <w:color w:val="auto"/>
          <w:sz w:val="28"/>
          <w:szCs w:val="28"/>
          <w:lang w:eastAsia="en-US"/>
        </w:rPr>
        <w:t>Уполномоченный орган).</w:t>
      </w:r>
    </w:p>
    <w:p w:rsidR="00C47E6A" w:rsidRPr="00575201" w:rsidRDefault="00C47E6A" w:rsidP="00F353E2">
      <w:pPr>
        <w:pStyle w:val="8"/>
        <w:shd w:val="clear" w:color="auto" w:fill="auto"/>
        <w:tabs>
          <w:tab w:val="left" w:pos="2530"/>
          <w:tab w:val="left" w:leader="underscore" w:pos="9375"/>
        </w:tabs>
        <w:spacing w:line="326" w:lineRule="exact"/>
        <w:ind w:left="20" w:right="20" w:firstLine="700"/>
        <w:jc w:val="both"/>
        <w:rPr>
          <w:rStyle w:val="4"/>
          <w:color w:val="auto"/>
          <w:sz w:val="28"/>
          <w:szCs w:val="28"/>
          <w:lang w:eastAsia="en-US"/>
        </w:rPr>
      </w:pPr>
      <w:r w:rsidRPr="00575201">
        <w:rPr>
          <w:rStyle w:val="1"/>
          <w:color w:val="auto"/>
          <w:sz w:val="28"/>
          <w:szCs w:val="28"/>
          <w:lang w:eastAsia="en-US"/>
        </w:rPr>
        <w:t xml:space="preserve">Действия </w:t>
      </w:r>
      <w:r w:rsidRPr="00575201">
        <w:rPr>
          <w:rStyle w:val="5"/>
          <w:color w:val="auto"/>
          <w:sz w:val="28"/>
          <w:szCs w:val="28"/>
          <w:lang w:eastAsia="en-US"/>
        </w:rPr>
        <w:t xml:space="preserve">по </w:t>
      </w:r>
      <w:r w:rsidRPr="00575201">
        <w:rPr>
          <w:rStyle w:val="1"/>
          <w:color w:val="auto"/>
          <w:sz w:val="28"/>
          <w:szCs w:val="28"/>
          <w:lang w:eastAsia="en-US"/>
        </w:rPr>
        <w:t>исполнению муниципальной функции осуществляют муниципальные служащие Уполномоченного органа (далее</w:t>
      </w:r>
      <w:r>
        <w:rPr>
          <w:rStyle w:val="1"/>
          <w:color w:val="auto"/>
          <w:sz w:val="28"/>
          <w:szCs w:val="28"/>
          <w:lang w:eastAsia="en-US"/>
        </w:rPr>
        <w:t xml:space="preserve"> </w:t>
      </w:r>
      <w:r w:rsidRPr="00575201">
        <w:rPr>
          <w:rStyle w:val="1"/>
          <w:color w:val="auto"/>
          <w:sz w:val="28"/>
          <w:szCs w:val="28"/>
          <w:lang w:eastAsia="en-US"/>
        </w:rPr>
        <w:t>- муниципальные инспекторы).</w:t>
      </w:r>
    </w:p>
    <w:p w:rsidR="00C47E6A" w:rsidRPr="00C152F4" w:rsidRDefault="00C47E6A" w:rsidP="00F353E2">
      <w:pPr>
        <w:pStyle w:val="8"/>
        <w:numPr>
          <w:ilvl w:val="1"/>
          <w:numId w:val="1"/>
        </w:numPr>
        <w:shd w:val="clear" w:color="auto" w:fill="auto"/>
        <w:tabs>
          <w:tab w:val="left" w:pos="1503"/>
        </w:tabs>
        <w:spacing w:line="326" w:lineRule="exact"/>
        <w:ind w:left="20" w:right="20" w:firstLine="70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Исполнение муниципальной функции осуществляется в соответствии с:</w:t>
      </w:r>
    </w:p>
    <w:p w:rsidR="00C47E6A" w:rsidRPr="00C152F4" w:rsidRDefault="00C47E6A" w:rsidP="00F353E2">
      <w:pPr>
        <w:pStyle w:val="8"/>
        <w:numPr>
          <w:ilvl w:val="0"/>
          <w:numId w:val="2"/>
        </w:numPr>
        <w:shd w:val="clear" w:color="auto" w:fill="auto"/>
        <w:tabs>
          <w:tab w:val="left" w:pos="1124"/>
        </w:tabs>
        <w:spacing w:line="326" w:lineRule="exact"/>
        <w:ind w:left="20" w:right="20" w:firstLine="72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Конституцией Российской Федерации (официальный текст Конституции РФ с внесенными в нее поправками от 30.12.2008 года опубликован в изданиях «Российская газета», №7, 21.01.2009, «Собрание законодательства РФ», 26.01.2009, №4, ст.445, «Парламентская газета», №4, 23-29.01.2009 г.);</w:t>
      </w:r>
    </w:p>
    <w:p w:rsidR="00C47E6A" w:rsidRPr="00A24055" w:rsidRDefault="00C47E6A" w:rsidP="00F353E2">
      <w:pPr>
        <w:pStyle w:val="8"/>
        <w:numPr>
          <w:ilvl w:val="0"/>
          <w:numId w:val="2"/>
        </w:numPr>
        <w:shd w:val="clear" w:color="auto" w:fill="auto"/>
        <w:tabs>
          <w:tab w:val="left" w:pos="1124"/>
        </w:tabs>
        <w:spacing w:line="326" w:lineRule="exact"/>
        <w:ind w:left="20" w:right="20" w:firstLine="720"/>
        <w:jc w:val="both"/>
        <w:rPr>
          <w:rStyle w:val="1"/>
          <w:color w:val="auto"/>
          <w:sz w:val="28"/>
          <w:szCs w:val="28"/>
          <w:lang w:eastAsia="en-US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Лесным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кодексом Российской Федерации </w:t>
      </w:r>
      <w:r w:rsidRPr="00A24055">
        <w:rPr>
          <w:rStyle w:val="1"/>
          <w:color w:val="auto"/>
          <w:sz w:val="28"/>
          <w:szCs w:val="28"/>
          <w:lang w:eastAsia="en-US"/>
        </w:rPr>
        <w:t>(«Собрание законодательства РФ», 11.12.2006 г., №50, ст.5278, «Российская газета», №277, 8.12.2006 г., «Парламентская газета», №209, 14.12.2006г.);</w:t>
      </w:r>
    </w:p>
    <w:p w:rsidR="00C47E6A" w:rsidRPr="00C152F4" w:rsidRDefault="00C47E6A" w:rsidP="00F353E2">
      <w:pPr>
        <w:pStyle w:val="8"/>
        <w:numPr>
          <w:ilvl w:val="0"/>
          <w:numId w:val="2"/>
        </w:numPr>
        <w:shd w:val="clear" w:color="auto" w:fill="auto"/>
        <w:tabs>
          <w:tab w:val="left" w:pos="1124"/>
        </w:tabs>
        <w:spacing w:line="326" w:lineRule="exact"/>
        <w:ind w:left="20" w:right="20" w:firstLine="72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Федеральным законом от 06.10.2003 г. №131-ФЗ «Об общих принципах организации местного самоуправления в Российской Федерации» («Собрание законодательства РФ», 06.10.2003, №40, ст.3822, Парламентская газета», №186, 08.10.2003, «Российская газета», №202, 08.10.2003.);</w:t>
      </w:r>
    </w:p>
    <w:p w:rsidR="00C47E6A" w:rsidRPr="00C152F4" w:rsidRDefault="00C47E6A" w:rsidP="00F353E2">
      <w:pPr>
        <w:pStyle w:val="8"/>
        <w:numPr>
          <w:ilvl w:val="0"/>
          <w:numId w:val="2"/>
        </w:numPr>
        <w:shd w:val="clear" w:color="auto" w:fill="auto"/>
        <w:tabs>
          <w:tab w:val="left" w:pos="1124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«Собрание законодательства РФ», 29.12.2008, № 52 (ч. 1), ст. 6249, «Парламентская газета», № 90, 31.12.2008.);</w:t>
      </w:r>
    </w:p>
    <w:p w:rsidR="00C47E6A" w:rsidRPr="00C152F4" w:rsidRDefault="00C47E6A" w:rsidP="00F353E2">
      <w:pPr>
        <w:pStyle w:val="8"/>
        <w:numPr>
          <w:ilvl w:val="0"/>
          <w:numId w:val="2"/>
        </w:numPr>
        <w:shd w:val="clear" w:color="auto" w:fill="auto"/>
        <w:tabs>
          <w:tab w:val="left" w:pos="1206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2060, Российская газета, 05.05.2006, </w:t>
      </w:r>
      <w:r w:rsidRPr="00C152F4">
        <w:rPr>
          <w:rStyle w:val="1"/>
          <w:color w:val="auto"/>
          <w:sz w:val="28"/>
          <w:szCs w:val="28"/>
          <w:lang w:val="en-US" w:eastAsia="en-US"/>
        </w:rPr>
        <w:t>N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95);</w:t>
      </w:r>
    </w:p>
    <w:p w:rsidR="00C47E6A" w:rsidRPr="00C152F4" w:rsidRDefault="00C47E6A" w:rsidP="00F353E2">
      <w:pPr>
        <w:pStyle w:val="8"/>
        <w:numPr>
          <w:ilvl w:val="0"/>
          <w:numId w:val="2"/>
        </w:numPr>
        <w:shd w:val="clear" w:color="auto" w:fill="auto"/>
        <w:tabs>
          <w:tab w:val="left" w:pos="1302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РФ», 12.07.2010, </w:t>
      </w:r>
      <w:r w:rsidRPr="00C152F4">
        <w:rPr>
          <w:rStyle w:val="6"/>
          <w:color w:val="auto"/>
          <w:sz w:val="28"/>
          <w:szCs w:val="28"/>
          <w:lang w:eastAsia="en-US"/>
        </w:rPr>
        <w:t>№28,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ст. 3706.);</w:t>
      </w:r>
    </w:p>
    <w:p w:rsidR="00C47E6A" w:rsidRPr="00C152F4" w:rsidRDefault="00C47E6A" w:rsidP="00F353E2">
      <w:pPr>
        <w:pStyle w:val="8"/>
        <w:numPr>
          <w:ilvl w:val="0"/>
          <w:numId w:val="2"/>
        </w:numPr>
        <w:shd w:val="clear" w:color="auto" w:fill="auto"/>
        <w:tabs>
          <w:tab w:val="left" w:pos="119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85, 14.05.2009.);</w:t>
      </w:r>
    </w:p>
    <w:p w:rsidR="00C47E6A" w:rsidRPr="00C152F4" w:rsidRDefault="00C47E6A" w:rsidP="00F353E2">
      <w:pPr>
        <w:pStyle w:val="8"/>
        <w:numPr>
          <w:ilvl w:val="0"/>
          <w:numId w:val="2"/>
        </w:numPr>
        <w:shd w:val="clear" w:color="auto" w:fill="auto"/>
        <w:tabs>
          <w:tab w:val="left" w:pos="1191"/>
        </w:tabs>
        <w:spacing w:line="322" w:lineRule="exact"/>
        <w:ind w:left="20" w:right="20" w:firstLine="72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Уставом городского округа город Стерлитамак Республики Башкортостан </w:t>
      </w:r>
      <w:r w:rsidRPr="009D6366">
        <w:rPr>
          <w:rStyle w:val="1"/>
          <w:color w:val="auto"/>
          <w:sz w:val="28"/>
          <w:szCs w:val="28"/>
          <w:lang w:eastAsia="en-US"/>
        </w:rPr>
        <w:t>(</w:t>
      </w:r>
      <w:r>
        <w:rPr>
          <w:rStyle w:val="1"/>
          <w:color w:val="auto"/>
          <w:sz w:val="28"/>
          <w:szCs w:val="28"/>
          <w:lang w:eastAsia="en-US"/>
        </w:rPr>
        <w:t>«Стерлитамакский рабочий», №246 (16040), 23.12.2005)</w:t>
      </w:r>
      <w:r w:rsidRPr="00C152F4">
        <w:rPr>
          <w:rStyle w:val="1"/>
          <w:color w:val="auto"/>
          <w:sz w:val="28"/>
          <w:szCs w:val="28"/>
          <w:lang w:eastAsia="en-US"/>
        </w:rPr>
        <w:t>;</w:t>
      </w:r>
    </w:p>
    <w:p w:rsidR="00C47E6A" w:rsidRPr="002C6019" w:rsidRDefault="00C47E6A" w:rsidP="00F353E2">
      <w:pPr>
        <w:pStyle w:val="8"/>
        <w:numPr>
          <w:ilvl w:val="0"/>
          <w:numId w:val="2"/>
        </w:numPr>
        <w:shd w:val="clear" w:color="auto" w:fill="auto"/>
        <w:tabs>
          <w:tab w:val="left" w:pos="1052"/>
        </w:tabs>
        <w:spacing w:line="322" w:lineRule="exact"/>
        <w:ind w:lef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eastAsia="en-US"/>
        </w:rPr>
      </w:pPr>
      <w:r>
        <w:rPr>
          <w:rStyle w:val="1"/>
          <w:color w:val="auto"/>
          <w:sz w:val="28"/>
          <w:szCs w:val="28"/>
          <w:shd w:val="clear" w:color="auto" w:fill="auto"/>
          <w:lang w:eastAsia="en-US"/>
        </w:rPr>
        <w:t>Положением об отделе муниципального контроля администрации городского округа город Стерлитамак Республики Башкортостан, утвержденным постановлением городского округа город Стерлитамак Республики Башкортостан от 17.01.2014г. № 83.</w:t>
      </w:r>
    </w:p>
    <w:p w:rsidR="00C47E6A" w:rsidRPr="00C152F4" w:rsidRDefault="00C47E6A" w:rsidP="00F353E2">
      <w:pPr>
        <w:pStyle w:val="8"/>
        <w:numPr>
          <w:ilvl w:val="0"/>
          <w:numId w:val="2"/>
        </w:numPr>
        <w:shd w:val="clear" w:color="auto" w:fill="auto"/>
        <w:tabs>
          <w:tab w:val="left" w:pos="105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настоящим Административным регламентом</w:t>
      </w:r>
      <w:r>
        <w:rPr>
          <w:rStyle w:val="1"/>
          <w:color w:val="auto"/>
          <w:sz w:val="28"/>
          <w:szCs w:val="28"/>
          <w:lang w:eastAsia="en-US"/>
        </w:rPr>
        <w:t>.</w:t>
      </w:r>
    </w:p>
    <w:p w:rsidR="00C47E6A" w:rsidRPr="00C152F4" w:rsidRDefault="00C47E6A" w:rsidP="00F353E2">
      <w:pPr>
        <w:pStyle w:val="8"/>
        <w:shd w:val="clear" w:color="auto" w:fill="auto"/>
        <w:tabs>
          <w:tab w:val="left" w:pos="1263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Предметом муниципального </w:t>
      </w:r>
      <w:r>
        <w:rPr>
          <w:rStyle w:val="1"/>
          <w:color w:val="auto"/>
          <w:sz w:val="28"/>
          <w:szCs w:val="28"/>
          <w:lang w:eastAsia="en-US"/>
        </w:rPr>
        <w:t>лесного кон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троля является деятельность </w:t>
      </w:r>
      <w:r>
        <w:rPr>
          <w:rStyle w:val="1"/>
          <w:color w:val="auto"/>
          <w:sz w:val="28"/>
          <w:szCs w:val="28"/>
          <w:lang w:eastAsia="en-US"/>
        </w:rPr>
        <w:t>Уполномоченного органа по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организаци</w:t>
      </w:r>
      <w:r>
        <w:rPr>
          <w:rStyle w:val="1"/>
          <w:color w:val="auto"/>
          <w:sz w:val="28"/>
          <w:szCs w:val="28"/>
          <w:lang w:eastAsia="en-US"/>
        </w:rPr>
        <w:t>и и проведению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на территории </w:t>
      </w:r>
      <w:r>
        <w:rPr>
          <w:rStyle w:val="1"/>
          <w:color w:val="auto"/>
          <w:sz w:val="28"/>
          <w:szCs w:val="28"/>
          <w:lang w:eastAsia="en-US"/>
        </w:rPr>
        <w:t xml:space="preserve">городского округа город Стерлитамак Республики Башкортостан </w:t>
      </w:r>
      <w:r w:rsidRPr="00C152F4">
        <w:rPr>
          <w:rStyle w:val="1"/>
          <w:color w:val="auto"/>
          <w:sz w:val="28"/>
          <w:szCs w:val="28"/>
          <w:lang w:eastAsia="en-US"/>
        </w:rPr>
        <w:t>проверок соблюдения физическими лицами, юридическими лицами, индивидуальными предпринимателями требований</w:t>
      </w:r>
      <w:r>
        <w:rPr>
          <w:rStyle w:val="1"/>
          <w:color w:val="auto"/>
          <w:sz w:val="28"/>
          <w:szCs w:val="28"/>
          <w:lang w:eastAsia="en-US"/>
        </w:rPr>
        <w:t xml:space="preserve"> </w:t>
      </w:r>
      <w:r w:rsidRPr="003E1798">
        <w:rPr>
          <w:sz w:val="28"/>
          <w:szCs w:val="28"/>
        </w:rPr>
        <w:t>лесного законодательства.</w:t>
      </w:r>
    </w:p>
    <w:p w:rsidR="00C47E6A" w:rsidRPr="00C152F4" w:rsidRDefault="00C47E6A" w:rsidP="0089467C">
      <w:pPr>
        <w:pStyle w:val="8"/>
        <w:shd w:val="clear" w:color="auto" w:fill="auto"/>
        <w:tabs>
          <w:tab w:val="left" w:pos="1364"/>
        </w:tabs>
        <w:spacing w:line="322" w:lineRule="exact"/>
        <w:ind w:left="20" w:right="2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          1.5.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Права и обязанности </w:t>
      </w:r>
      <w:r>
        <w:rPr>
          <w:rStyle w:val="1"/>
          <w:color w:val="auto"/>
          <w:sz w:val="28"/>
          <w:szCs w:val="28"/>
          <w:lang w:eastAsia="en-US"/>
        </w:rPr>
        <w:t>муниципальных инспекторов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при осуществлении муниципального контроля.</w:t>
      </w:r>
    </w:p>
    <w:p w:rsidR="00C47E6A" w:rsidRPr="00C152F4" w:rsidRDefault="00C47E6A" w:rsidP="00F353E2">
      <w:pPr>
        <w:pStyle w:val="8"/>
        <w:numPr>
          <w:ilvl w:val="0"/>
          <w:numId w:val="4"/>
        </w:numPr>
        <w:shd w:val="clear" w:color="auto" w:fill="auto"/>
        <w:tabs>
          <w:tab w:val="left" w:pos="157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При осуществлении муниципального контроля </w:t>
      </w:r>
      <w:r>
        <w:rPr>
          <w:rStyle w:val="1"/>
          <w:color w:val="auto"/>
          <w:sz w:val="28"/>
          <w:szCs w:val="28"/>
          <w:lang w:eastAsia="en-US"/>
        </w:rPr>
        <w:t>муниципальные инспекторы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Уполномоченного органа обязаны:</w:t>
      </w:r>
    </w:p>
    <w:p w:rsidR="00C47E6A" w:rsidRPr="00C152F4" w:rsidRDefault="00C47E6A" w:rsidP="00F353E2">
      <w:pPr>
        <w:pStyle w:val="8"/>
        <w:numPr>
          <w:ilvl w:val="0"/>
          <w:numId w:val="5"/>
        </w:numPr>
        <w:shd w:val="clear" w:color="auto" w:fill="auto"/>
        <w:tabs>
          <w:tab w:val="left" w:pos="116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федеральными законами, законами </w:t>
      </w:r>
      <w:r>
        <w:rPr>
          <w:rStyle w:val="1"/>
          <w:color w:val="auto"/>
          <w:sz w:val="28"/>
          <w:szCs w:val="28"/>
          <w:lang w:eastAsia="en-US"/>
        </w:rPr>
        <w:t>Республики Башкортостан</w:t>
      </w:r>
      <w:r w:rsidRPr="00C152F4">
        <w:rPr>
          <w:rStyle w:val="1"/>
          <w:color w:val="auto"/>
          <w:sz w:val="28"/>
          <w:szCs w:val="28"/>
          <w:lang w:eastAsia="en-US"/>
        </w:rPr>
        <w:t>, и требований, установленных муниципальными правовыми актами;</w:t>
      </w:r>
    </w:p>
    <w:p w:rsidR="00C47E6A" w:rsidRPr="00C152F4" w:rsidRDefault="00C47E6A" w:rsidP="00F353E2">
      <w:pPr>
        <w:pStyle w:val="8"/>
        <w:numPr>
          <w:ilvl w:val="0"/>
          <w:numId w:val="5"/>
        </w:numPr>
        <w:shd w:val="clear" w:color="auto" w:fill="auto"/>
        <w:tabs>
          <w:tab w:val="left" w:pos="120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соблюдать законодательство Российской Федерации, права и законные интересы юридического, физического лица, индивидуального предпринимателя, проверка которых проводится;</w:t>
      </w:r>
    </w:p>
    <w:p w:rsidR="00C47E6A" w:rsidRPr="00C152F4" w:rsidRDefault="00C47E6A" w:rsidP="00F353E2">
      <w:pPr>
        <w:pStyle w:val="8"/>
        <w:numPr>
          <w:ilvl w:val="0"/>
          <w:numId w:val="5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проводить проверку на основании распоряжения </w:t>
      </w:r>
      <w:r>
        <w:rPr>
          <w:rStyle w:val="1"/>
          <w:color w:val="auto"/>
          <w:sz w:val="28"/>
          <w:szCs w:val="28"/>
          <w:lang w:eastAsia="en-US"/>
        </w:rPr>
        <w:t>администрации городского округа город Стерлитамак Республики Башкортостан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о ее проведении в соответствии с ее назначением;</w:t>
      </w:r>
    </w:p>
    <w:p w:rsidR="00C47E6A" w:rsidRPr="00C152F4" w:rsidRDefault="00C47E6A" w:rsidP="00F353E2">
      <w:pPr>
        <w:pStyle w:val="8"/>
        <w:numPr>
          <w:ilvl w:val="0"/>
          <w:numId w:val="5"/>
        </w:numPr>
        <w:shd w:val="clear" w:color="auto" w:fill="auto"/>
        <w:tabs>
          <w:tab w:val="left" w:pos="118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>
        <w:rPr>
          <w:rStyle w:val="1"/>
          <w:color w:val="auto"/>
          <w:sz w:val="28"/>
          <w:szCs w:val="28"/>
          <w:lang w:eastAsia="en-US"/>
        </w:rPr>
        <w:t>администрации городского округа город Стерлитамак Республики Башкортостан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и в случае проведения внеплановой проверки по основаниям, указанным в подпунктах "а" и "б" пункта 2 части 2 статьи 10 Федерального закона от 26.12.2008 </w:t>
      </w:r>
      <w:r w:rsidRPr="00C152F4">
        <w:rPr>
          <w:rStyle w:val="1"/>
          <w:color w:val="auto"/>
          <w:sz w:val="28"/>
          <w:szCs w:val="28"/>
          <w:lang w:val="en-US" w:eastAsia="en-US"/>
        </w:rPr>
        <w:t>N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контроля”, копии документа о согласовании проведения проверки;</w:t>
      </w:r>
    </w:p>
    <w:p w:rsidR="00C47E6A" w:rsidRPr="00C152F4" w:rsidRDefault="00C47E6A" w:rsidP="00F353E2">
      <w:pPr>
        <w:pStyle w:val="8"/>
        <w:numPr>
          <w:ilvl w:val="0"/>
          <w:numId w:val="5"/>
        </w:numPr>
        <w:shd w:val="clear" w:color="auto" w:fill="auto"/>
        <w:tabs>
          <w:tab w:val="left" w:pos="111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C47E6A" w:rsidRPr="00C152F4" w:rsidRDefault="00C47E6A" w:rsidP="00F353E2">
      <w:pPr>
        <w:pStyle w:val="8"/>
        <w:numPr>
          <w:ilvl w:val="0"/>
          <w:numId w:val="5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C47E6A" w:rsidRPr="00C152F4" w:rsidRDefault="00C47E6A" w:rsidP="00F353E2">
      <w:pPr>
        <w:pStyle w:val="8"/>
        <w:numPr>
          <w:ilvl w:val="0"/>
          <w:numId w:val="5"/>
        </w:numPr>
        <w:shd w:val="clear" w:color="auto" w:fill="auto"/>
        <w:tabs>
          <w:tab w:val="left" w:pos="130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знакомить руководителя, ино</w:t>
      </w:r>
      <w:r>
        <w:rPr>
          <w:rStyle w:val="1"/>
          <w:color w:val="auto"/>
          <w:sz w:val="28"/>
          <w:szCs w:val="28"/>
          <w:lang w:eastAsia="en-US"/>
        </w:rPr>
        <w:t>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должностно</w:t>
      </w:r>
      <w:r>
        <w:rPr>
          <w:rStyle w:val="1"/>
          <w:color w:val="auto"/>
          <w:sz w:val="28"/>
          <w:szCs w:val="28"/>
          <w:lang w:eastAsia="en-US"/>
        </w:rPr>
        <w:t>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лиц</w:t>
      </w:r>
      <w:r>
        <w:rPr>
          <w:rStyle w:val="1"/>
          <w:color w:val="auto"/>
          <w:sz w:val="28"/>
          <w:szCs w:val="28"/>
          <w:lang w:eastAsia="en-US"/>
        </w:rPr>
        <w:t>а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или уполномоченного представителя юридического лица, индивидуального предпринимателя, его уполномоченного представителя, физическое лицо, его уполномоченного представителя с результатами проверки;</w:t>
      </w:r>
    </w:p>
    <w:p w:rsidR="00C47E6A" w:rsidRPr="00C152F4" w:rsidRDefault="00C47E6A" w:rsidP="00F353E2">
      <w:pPr>
        <w:pStyle w:val="8"/>
        <w:numPr>
          <w:ilvl w:val="0"/>
          <w:numId w:val="5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</w:t>
      </w:r>
      <w:r>
        <w:rPr>
          <w:rStyle w:val="1"/>
          <w:color w:val="auto"/>
          <w:sz w:val="28"/>
          <w:szCs w:val="28"/>
          <w:shd w:val="clear" w:color="auto" w:fill="auto"/>
          <w:lang w:eastAsia="en-US"/>
        </w:rPr>
        <w:t>объектов культурного наследия (памятников истории и культуры) народов Российской Федерации</w:t>
      </w:r>
      <w:r>
        <w:rPr>
          <w:rStyle w:val="1"/>
          <w:color w:val="auto"/>
          <w:sz w:val="28"/>
          <w:szCs w:val="28"/>
          <w:lang w:eastAsia="en-US"/>
        </w:rPr>
        <w:t xml:space="preserve">, </w:t>
      </w:r>
      <w:r w:rsidRPr="00C152F4">
        <w:rPr>
          <w:rStyle w:val="1"/>
          <w:color w:val="auto"/>
          <w:sz w:val="28"/>
          <w:szCs w:val="28"/>
          <w:lang w:eastAsia="en-US"/>
        </w:rPr>
        <w:t>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C47E6A" w:rsidRPr="00C152F4" w:rsidRDefault="00C47E6A" w:rsidP="00F353E2">
      <w:pPr>
        <w:pStyle w:val="8"/>
        <w:numPr>
          <w:ilvl w:val="0"/>
          <w:numId w:val="5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доказывать обоснованность своих действий при их обжаловании юридическими, физическими лицами, индивидуальными предпринимателями в порядке, установленном законодательством Российской Федерации;</w:t>
      </w:r>
    </w:p>
    <w:p w:rsidR="00C47E6A" w:rsidRPr="00C152F4" w:rsidRDefault="00C47E6A" w:rsidP="00F353E2">
      <w:pPr>
        <w:pStyle w:val="8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соблюдать сроки проведения проверки, установленные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C152F4">
          <w:rPr>
            <w:rStyle w:val="1"/>
            <w:color w:val="auto"/>
            <w:sz w:val="28"/>
            <w:szCs w:val="28"/>
            <w:lang w:eastAsia="en-US"/>
          </w:rPr>
          <w:t>2008 г</w:t>
        </w:r>
      </w:smartTag>
      <w:r w:rsidRPr="00C152F4">
        <w:rPr>
          <w:rStyle w:val="1"/>
          <w:color w:val="auto"/>
          <w:sz w:val="28"/>
          <w:szCs w:val="28"/>
          <w:lang w:eastAsia="en-US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Style w:val="1"/>
          <w:color w:val="auto"/>
          <w:sz w:val="28"/>
          <w:szCs w:val="28"/>
          <w:lang w:eastAsia="en-US"/>
        </w:rPr>
        <w:t xml:space="preserve"> и настоящим Административным регламентом</w:t>
      </w:r>
      <w:r w:rsidRPr="00C152F4">
        <w:rPr>
          <w:rStyle w:val="1"/>
          <w:color w:val="auto"/>
          <w:sz w:val="28"/>
          <w:szCs w:val="28"/>
          <w:lang w:eastAsia="en-US"/>
        </w:rPr>
        <w:t>;</w:t>
      </w:r>
    </w:p>
    <w:p w:rsidR="00C47E6A" w:rsidRPr="00C152F4" w:rsidRDefault="00C47E6A" w:rsidP="00F353E2">
      <w:pPr>
        <w:pStyle w:val="8"/>
        <w:numPr>
          <w:ilvl w:val="0"/>
          <w:numId w:val="5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не требовать от юридического, физического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C47E6A" w:rsidRPr="00C152F4" w:rsidRDefault="00C47E6A" w:rsidP="00F353E2">
      <w:pPr>
        <w:pStyle w:val="8"/>
        <w:numPr>
          <w:ilvl w:val="0"/>
          <w:numId w:val="5"/>
        </w:numPr>
        <w:shd w:val="clear" w:color="auto" w:fill="auto"/>
        <w:tabs>
          <w:tab w:val="left" w:pos="135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ознакомить их с положениями </w:t>
      </w:r>
      <w:r>
        <w:rPr>
          <w:rStyle w:val="1"/>
          <w:color w:val="auto"/>
          <w:sz w:val="28"/>
          <w:szCs w:val="28"/>
          <w:lang w:eastAsia="en-US"/>
        </w:rPr>
        <w:t>А</w:t>
      </w:r>
      <w:r w:rsidRPr="00C152F4">
        <w:rPr>
          <w:rStyle w:val="1"/>
          <w:color w:val="auto"/>
          <w:sz w:val="28"/>
          <w:szCs w:val="28"/>
          <w:lang w:eastAsia="en-US"/>
        </w:rPr>
        <w:t>дминистративного регламента, в соответствии с которым проводится проверка;</w:t>
      </w:r>
    </w:p>
    <w:p w:rsidR="00C47E6A" w:rsidRPr="00C152F4" w:rsidRDefault="00C47E6A" w:rsidP="00F353E2">
      <w:pPr>
        <w:pStyle w:val="8"/>
        <w:numPr>
          <w:ilvl w:val="0"/>
          <w:numId w:val="5"/>
        </w:numPr>
        <w:shd w:val="clear" w:color="auto" w:fill="auto"/>
        <w:tabs>
          <w:tab w:val="left" w:pos="1244"/>
        </w:tabs>
        <w:spacing w:line="350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осуществлять запись о проведенной проверке в журнале учета проверок.</w:t>
      </w:r>
    </w:p>
    <w:p w:rsidR="00C47E6A" w:rsidRPr="00C152F4" w:rsidRDefault="00C47E6A" w:rsidP="00F353E2">
      <w:pPr>
        <w:pStyle w:val="8"/>
        <w:numPr>
          <w:ilvl w:val="0"/>
          <w:numId w:val="4"/>
        </w:numPr>
        <w:shd w:val="clear" w:color="auto" w:fill="auto"/>
        <w:tabs>
          <w:tab w:val="left" w:pos="1556"/>
        </w:tabs>
        <w:spacing w:line="346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При осуществлении муниципального контроля </w:t>
      </w:r>
      <w:r>
        <w:rPr>
          <w:rStyle w:val="1"/>
          <w:color w:val="auto"/>
          <w:sz w:val="28"/>
          <w:szCs w:val="28"/>
          <w:lang w:eastAsia="en-US"/>
        </w:rPr>
        <w:t>муниципальные инспекторы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Уполномоченного органа вправе:</w:t>
      </w:r>
    </w:p>
    <w:p w:rsidR="00C47E6A" w:rsidRPr="00591C9B" w:rsidRDefault="00C47E6A" w:rsidP="009730A4">
      <w:pPr>
        <w:pStyle w:val="8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eastAsia="en-US"/>
        </w:rPr>
      </w:pPr>
      <w:r>
        <w:rPr>
          <w:rStyle w:val="1"/>
          <w:color w:val="auto"/>
          <w:sz w:val="28"/>
          <w:szCs w:val="28"/>
          <w:shd w:val="clear" w:color="auto" w:fill="auto"/>
          <w:lang w:eastAsia="en-US"/>
        </w:rPr>
        <w:t xml:space="preserve">осуществлять плановые и внеплановые проверки соблюдения требований лесного законодательства Российской Федерации, законодательства Республики Башкортостан, </w:t>
      </w:r>
      <w:r w:rsidRPr="00591C9B">
        <w:rPr>
          <w:rStyle w:val="1"/>
          <w:color w:val="auto"/>
          <w:sz w:val="28"/>
          <w:szCs w:val="28"/>
          <w:shd w:val="clear" w:color="auto" w:fill="auto"/>
          <w:lang w:eastAsia="en-US"/>
        </w:rPr>
        <w:t>муниципальных правовых актов;</w:t>
      </w:r>
    </w:p>
    <w:p w:rsidR="00C47E6A" w:rsidRPr="009C78F9" w:rsidRDefault="00C47E6A" w:rsidP="00F353E2">
      <w:pPr>
        <w:pStyle w:val="8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запрашивать и получать на основании запросов </w:t>
      </w:r>
      <w:r>
        <w:rPr>
          <w:rStyle w:val="1"/>
          <w:color w:val="auto"/>
          <w:sz w:val="28"/>
          <w:szCs w:val="28"/>
          <w:lang w:eastAsia="en-US"/>
        </w:rPr>
        <w:t xml:space="preserve">в письменной форме </w:t>
      </w:r>
      <w:r w:rsidRPr="00C152F4">
        <w:rPr>
          <w:rStyle w:val="1"/>
          <w:color w:val="auto"/>
          <w:sz w:val="28"/>
          <w:szCs w:val="28"/>
          <w:lang w:eastAsia="en-US"/>
        </w:rPr>
        <w:t>от органов государственной власти, органов местного самоуправления, юридических лиц, индивидуальных предпринимателей</w:t>
      </w:r>
      <w:r>
        <w:rPr>
          <w:rStyle w:val="1"/>
          <w:color w:val="auto"/>
          <w:sz w:val="28"/>
          <w:szCs w:val="28"/>
          <w:lang w:eastAsia="en-US"/>
        </w:rPr>
        <w:t xml:space="preserve">,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граждан информацию </w:t>
      </w:r>
      <w:r w:rsidRPr="00C152F4">
        <w:rPr>
          <w:sz w:val="28"/>
          <w:szCs w:val="28"/>
        </w:rPr>
        <w:t xml:space="preserve">и </w:t>
      </w:r>
      <w:r w:rsidRPr="00C152F4">
        <w:rPr>
          <w:rStyle w:val="1"/>
          <w:color w:val="auto"/>
          <w:sz w:val="28"/>
          <w:szCs w:val="28"/>
          <w:lang w:eastAsia="en-US"/>
        </w:rPr>
        <w:t>документы, необходимые для проверки соблюдения обязательных требований;</w:t>
      </w:r>
    </w:p>
    <w:p w:rsidR="00C47E6A" w:rsidRPr="00C152F4" w:rsidRDefault="00C47E6A" w:rsidP="009C78F9">
      <w:pPr>
        <w:pStyle w:val="8"/>
        <w:numPr>
          <w:ilvl w:val="0"/>
          <w:numId w:val="6"/>
        </w:numPr>
        <w:shd w:val="clear" w:color="auto" w:fill="auto"/>
        <w:tabs>
          <w:tab w:val="left" w:pos="108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беспрепятственно по предъявлению служебного удостоверения и копии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распоряжения о проведении проверки </w:t>
      </w:r>
      <w:r>
        <w:rPr>
          <w:rStyle w:val="1"/>
          <w:color w:val="auto"/>
          <w:sz w:val="28"/>
          <w:szCs w:val="28"/>
          <w:lang w:eastAsia="en-US"/>
        </w:rPr>
        <w:t>получать доступ на лесные участки и осматривать такие лесные участки и объекты.</w:t>
      </w:r>
    </w:p>
    <w:p w:rsidR="00C47E6A" w:rsidRPr="00877455" w:rsidRDefault="00C47E6A" w:rsidP="009C78F9">
      <w:pPr>
        <w:pStyle w:val="8"/>
        <w:numPr>
          <w:ilvl w:val="0"/>
          <w:numId w:val="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eastAsia="en-US"/>
        </w:rPr>
      </w:pPr>
      <w:r w:rsidRPr="00EF6DFB">
        <w:rPr>
          <w:sz w:val="28"/>
          <w:szCs w:val="28"/>
        </w:rPr>
        <w:t>осу</w:t>
      </w:r>
      <w:r>
        <w:rPr>
          <w:sz w:val="28"/>
          <w:szCs w:val="28"/>
        </w:rPr>
        <w:t>ществлять обследование объектов, подлежащих проверке,</w:t>
      </w:r>
      <w:r w:rsidRPr="00EF6DFB">
        <w:rPr>
          <w:sz w:val="28"/>
          <w:szCs w:val="28"/>
        </w:rPr>
        <w:t xml:space="preserve"> оформлять его результаты соответствующим актом</w:t>
      </w:r>
      <w:r>
        <w:rPr>
          <w:sz w:val="28"/>
          <w:szCs w:val="28"/>
        </w:rPr>
        <w:t>;</w:t>
      </w:r>
    </w:p>
    <w:p w:rsidR="00C47E6A" w:rsidRPr="009C78F9" w:rsidRDefault="00C47E6A" w:rsidP="009C78F9">
      <w:pPr>
        <w:pStyle w:val="8"/>
        <w:numPr>
          <w:ilvl w:val="0"/>
          <w:numId w:val="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при осуществлении проверок </w:t>
      </w:r>
      <w:r>
        <w:rPr>
          <w:rStyle w:val="1"/>
          <w:color w:val="auto"/>
          <w:sz w:val="28"/>
          <w:szCs w:val="28"/>
          <w:lang w:eastAsia="en-US"/>
        </w:rPr>
        <w:t>производить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фотосъемку, </w:t>
      </w:r>
      <w:r>
        <w:rPr>
          <w:rStyle w:val="1"/>
          <w:color w:val="auto"/>
          <w:sz w:val="28"/>
          <w:szCs w:val="28"/>
          <w:lang w:eastAsia="en-US"/>
        </w:rPr>
        <w:t xml:space="preserve">использовать </w:t>
      </w:r>
      <w:r w:rsidRPr="00C152F4">
        <w:rPr>
          <w:rStyle w:val="1"/>
          <w:color w:val="auto"/>
          <w:sz w:val="28"/>
          <w:szCs w:val="28"/>
          <w:lang w:eastAsia="en-US"/>
        </w:rPr>
        <w:t>технические средства</w:t>
      </w:r>
      <w:r>
        <w:rPr>
          <w:rStyle w:val="1"/>
          <w:color w:val="auto"/>
          <w:sz w:val="28"/>
          <w:szCs w:val="28"/>
          <w:lang w:eastAsia="en-US"/>
        </w:rPr>
        <w:t xml:space="preserve"> Уполномоченного органа</w:t>
      </w:r>
      <w:r w:rsidRPr="00C152F4">
        <w:rPr>
          <w:rStyle w:val="1"/>
          <w:color w:val="auto"/>
          <w:sz w:val="28"/>
          <w:szCs w:val="28"/>
          <w:lang w:eastAsia="en-US"/>
        </w:rPr>
        <w:t>;</w:t>
      </w:r>
    </w:p>
    <w:p w:rsidR="00C47E6A" w:rsidRPr="00C152F4" w:rsidRDefault="00C47E6A" w:rsidP="009C78F9">
      <w:pPr>
        <w:pStyle w:val="8"/>
        <w:numPr>
          <w:ilvl w:val="0"/>
          <w:numId w:val="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B4AA0">
        <w:rPr>
          <w:sz w:val="28"/>
          <w:szCs w:val="28"/>
        </w:rPr>
        <w:t xml:space="preserve">привлекать экспертов и экспертные организации к проведению проверок соблюдения требований </w:t>
      </w:r>
      <w:r>
        <w:rPr>
          <w:sz w:val="28"/>
          <w:szCs w:val="28"/>
        </w:rPr>
        <w:t>лесного</w:t>
      </w:r>
      <w:r w:rsidRPr="000B4AA0">
        <w:rPr>
          <w:sz w:val="28"/>
          <w:szCs w:val="28"/>
        </w:rPr>
        <w:t xml:space="preserve"> законодательства;</w:t>
      </w:r>
    </w:p>
    <w:p w:rsidR="00C47E6A" w:rsidRPr="00E06943" w:rsidRDefault="00C47E6A" w:rsidP="00F353E2">
      <w:pPr>
        <w:pStyle w:val="8"/>
        <w:numPr>
          <w:ilvl w:val="0"/>
          <w:numId w:val="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выдавать </w:t>
      </w:r>
      <w:r>
        <w:rPr>
          <w:rStyle w:val="1"/>
          <w:color w:val="auto"/>
          <w:sz w:val="28"/>
          <w:szCs w:val="28"/>
          <w:lang w:eastAsia="en-US"/>
        </w:rPr>
        <w:t>обязательные для исполнения предписания 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б устранении выявленных </w:t>
      </w:r>
      <w:r>
        <w:rPr>
          <w:rStyle w:val="1"/>
          <w:color w:val="auto"/>
          <w:sz w:val="28"/>
          <w:szCs w:val="28"/>
          <w:lang w:eastAsia="en-US"/>
        </w:rPr>
        <w:t xml:space="preserve">в результате проверок нарушений требований лесного законодательства, а также осуществлять </w:t>
      </w:r>
      <w:r w:rsidRPr="00C82573">
        <w:rPr>
          <w:rStyle w:val="1"/>
          <w:color w:val="auto"/>
          <w:sz w:val="28"/>
          <w:szCs w:val="28"/>
          <w:lang w:eastAsia="en-US"/>
        </w:rPr>
        <w:t>контроль за исполнением указанных предписаний в установленные сроки</w:t>
      </w:r>
      <w:r>
        <w:rPr>
          <w:rStyle w:val="1"/>
          <w:color w:val="auto"/>
          <w:sz w:val="28"/>
          <w:szCs w:val="28"/>
          <w:lang w:eastAsia="en-US"/>
        </w:rPr>
        <w:t xml:space="preserve">; </w:t>
      </w:r>
    </w:p>
    <w:p w:rsidR="00C47E6A" w:rsidRDefault="00C47E6A" w:rsidP="00F353E2">
      <w:pPr>
        <w:pStyle w:val="8"/>
        <w:numPr>
          <w:ilvl w:val="0"/>
          <w:numId w:val="6"/>
        </w:numPr>
        <w:shd w:val="clear" w:color="auto" w:fill="auto"/>
        <w:tabs>
          <w:tab w:val="left" w:pos="108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B4AA0">
        <w:rPr>
          <w:sz w:val="28"/>
          <w:szCs w:val="28"/>
        </w:rPr>
        <w:t xml:space="preserve">обращаться в органы внутренних дел за содействием в предотвращении или пресечении действий, препятствующих осуществлению муниципального </w:t>
      </w:r>
      <w:r>
        <w:rPr>
          <w:sz w:val="28"/>
          <w:szCs w:val="28"/>
        </w:rPr>
        <w:t>лесного</w:t>
      </w:r>
      <w:r w:rsidRPr="000B4AA0">
        <w:rPr>
          <w:sz w:val="28"/>
          <w:szCs w:val="28"/>
        </w:rPr>
        <w:t xml:space="preserve"> контроля, а также за содействием в установлении лиц, виновных в нарушениях требований </w:t>
      </w:r>
      <w:r>
        <w:rPr>
          <w:sz w:val="28"/>
          <w:szCs w:val="28"/>
        </w:rPr>
        <w:t>лесного</w:t>
      </w:r>
      <w:r w:rsidRPr="000B4AA0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>.</w:t>
      </w:r>
    </w:p>
    <w:p w:rsidR="00C47E6A" w:rsidRPr="00C152F4" w:rsidRDefault="00C47E6A" w:rsidP="00F353E2">
      <w:pPr>
        <w:pStyle w:val="8"/>
        <w:numPr>
          <w:ilvl w:val="0"/>
          <w:numId w:val="4"/>
        </w:numPr>
        <w:shd w:val="clear" w:color="auto" w:fill="auto"/>
        <w:tabs>
          <w:tab w:val="left" w:pos="144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При проведении проверок </w:t>
      </w:r>
      <w:r>
        <w:rPr>
          <w:rStyle w:val="1"/>
          <w:color w:val="auto"/>
          <w:sz w:val="28"/>
          <w:szCs w:val="28"/>
          <w:lang w:eastAsia="en-US"/>
        </w:rPr>
        <w:t>муниципальные инспекторы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Уполномоченного органа обязаны соблюдать ограничения, установленные статьей 15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47E6A" w:rsidRPr="00C152F4" w:rsidRDefault="00C47E6A" w:rsidP="008768A7">
      <w:pPr>
        <w:pStyle w:val="8"/>
        <w:shd w:val="clear" w:color="auto" w:fill="auto"/>
        <w:tabs>
          <w:tab w:val="left" w:pos="1417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          1.6.</w:t>
      </w:r>
      <w:r w:rsidRPr="00C152F4">
        <w:rPr>
          <w:rStyle w:val="1"/>
          <w:color w:val="auto"/>
          <w:sz w:val="28"/>
          <w:szCs w:val="28"/>
          <w:lang w:eastAsia="en-US"/>
        </w:rPr>
        <w:t>Права и обязанности юридических лиц, физических лиц, индивидуальных предпринимателей</w:t>
      </w:r>
      <w:r>
        <w:rPr>
          <w:rStyle w:val="1"/>
          <w:color w:val="auto"/>
          <w:sz w:val="28"/>
          <w:szCs w:val="28"/>
          <w:lang w:eastAsia="en-US"/>
        </w:rPr>
        <w:t>,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в отношении которых осуществляются мероприятия по муниципальному контролю.</w:t>
      </w:r>
    </w:p>
    <w:p w:rsidR="00C47E6A" w:rsidRPr="00C152F4" w:rsidRDefault="00C47E6A" w:rsidP="00F353E2">
      <w:pPr>
        <w:pStyle w:val="8"/>
        <w:numPr>
          <w:ilvl w:val="0"/>
          <w:numId w:val="7"/>
        </w:numPr>
        <w:shd w:val="clear" w:color="auto" w:fill="auto"/>
        <w:tabs>
          <w:tab w:val="left" w:pos="170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Юридические лица, физические лица, индивидуальные предприниматели, в отношении которых осуществляются мероприятия по контролю, вправе:</w:t>
      </w:r>
    </w:p>
    <w:p w:rsidR="00C47E6A" w:rsidRPr="00C152F4" w:rsidRDefault="00C47E6A" w:rsidP="00F353E2">
      <w:pPr>
        <w:pStyle w:val="8"/>
        <w:numPr>
          <w:ilvl w:val="0"/>
          <w:numId w:val="8"/>
        </w:numPr>
        <w:shd w:val="clear" w:color="auto" w:fill="auto"/>
        <w:tabs>
          <w:tab w:val="left" w:pos="109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47E6A" w:rsidRPr="00C152F4" w:rsidRDefault="00C47E6A" w:rsidP="00F353E2">
      <w:pPr>
        <w:pStyle w:val="8"/>
        <w:numPr>
          <w:ilvl w:val="0"/>
          <w:numId w:val="8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получать от Уполномоченного органа информацию, которая относится к предмету проверки и предоставление которой предусмотрено Федеральным законом</w:t>
      </w:r>
      <w:r>
        <w:rPr>
          <w:rStyle w:val="1"/>
          <w:color w:val="auto"/>
          <w:sz w:val="28"/>
          <w:szCs w:val="28"/>
          <w:lang w:eastAsia="en-US"/>
        </w:rPr>
        <w:t xml:space="preserve"> </w:t>
      </w:r>
      <w:r w:rsidRPr="000E59FD">
        <w:rPr>
          <w:rStyle w:val="1"/>
          <w:color w:val="auto"/>
          <w:sz w:val="28"/>
          <w:szCs w:val="28"/>
          <w:lang w:eastAsia="en-US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47E6A" w:rsidRPr="00C152F4" w:rsidRDefault="00C47E6A" w:rsidP="00F353E2">
      <w:pPr>
        <w:pStyle w:val="8"/>
        <w:numPr>
          <w:ilvl w:val="0"/>
          <w:numId w:val="8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>
        <w:rPr>
          <w:rStyle w:val="1"/>
          <w:color w:val="auto"/>
          <w:sz w:val="28"/>
          <w:szCs w:val="28"/>
          <w:lang w:eastAsia="en-US"/>
        </w:rPr>
        <w:t>муниципальных инспекторов</w:t>
      </w:r>
      <w:r w:rsidRPr="00C152F4">
        <w:rPr>
          <w:rStyle w:val="1"/>
          <w:color w:val="auto"/>
          <w:sz w:val="28"/>
          <w:szCs w:val="28"/>
          <w:lang w:eastAsia="en-US"/>
        </w:rPr>
        <w:t>;</w:t>
      </w:r>
    </w:p>
    <w:p w:rsidR="00C47E6A" w:rsidRPr="0087632D" w:rsidRDefault="00C47E6A" w:rsidP="00F353E2">
      <w:pPr>
        <w:pStyle w:val="8"/>
        <w:numPr>
          <w:ilvl w:val="0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обжаловать действия (бездействие) </w:t>
      </w:r>
      <w:r>
        <w:rPr>
          <w:rStyle w:val="1"/>
          <w:color w:val="auto"/>
          <w:sz w:val="28"/>
          <w:szCs w:val="28"/>
          <w:lang w:eastAsia="en-US"/>
        </w:rPr>
        <w:t>муниципальных инспекторов</w:t>
      </w:r>
      <w:r w:rsidRPr="00C152F4">
        <w:rPr>
          <w:rStyle w:val="1"/>
          <w:color w:val="auto"/>
          <w:sz w:val="28"/>
          <w:szCs w:val="28"/>
          <w:lang w:eastAsia="en-US"/>
        </w:rPr>
        <w:t>, повлекшие за собой нарушение прав юридического лица, индивидуального предпринимателя</w:t>
      </w:r>
      <w:r>
        <w:rPr>
          <w:rStyle w:val="1"/>
          <w:color w:val="auto"/>
          <w:sz w:val="28"/>
          <w:szCs w:val="28"/>
          <w:lang w:eastAsia="en-US"/>
        </w:rPr>
        <w:t>, физического лица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при проведении проверки, в административном и (или) судебном порядке в соответствии с законодательством Российской Федерации</w:t>
      </w:r>
      <w:r>
        <w:rPr>
          <w:rStyle w:val="1"/>
          <w:color w:val="auto"/>
          <w:sz w:val="28"/>
          <w:szCs w:val="28"/>
          <w:lang w:eastAsia="en-US"/>
        </w:rPr>
        <w:t>;</w:t>
      </w:r>
    </w:p>
    <w:p w:rsidR="00C47E6A" w:rsidRPr="00C152F4" w:rsidRDefault="00C47E6A" w:rsidP="00F353E2">
      <w:pPr>
        <w:pStyle w:val="8"/>
        <w:numPr>
          <w:ilvl w:val="0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проверке.</w:t>
      </w:r>
    </w:p>
    <w:p w:rsidR="00C47E6A" w:rsidRPr="00C152F4" w:rsidRDefault="00C47E6A" w:rsidP="00F353E2">
      <w:pPr>
        <w:pStyle w:val="8"/>
        <w:numPr>
          <w:ilvl w:val="0"/>
          <w:numId w:val="7"/>
        </w:numPr>
        <w:shd w:val="clear" w:color="auto" w:fill="auto"/>
        <w:tabs>
          <w:tab w:val="left" w:pos="146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При проведении проверок юридические лица, физические лица, индивидуальные предприниматели обязаны:</w:t>
      </w:r>
    </w:p>
    <w:p w:rsidR="00C47E6A" w:rsidRPr="00C152F4" w:rsidRDefault="00C47E6A" w:rsidP="00AD20B6">
      <w:pPr>
        <w:pStyle w:val="8"/>
        <w:numPr>
          <w:ilvl w:val="0"/>
          <w:numId w:val="9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присутствовать лично или обеспечить присутствие уполномоченных представителей, ответственных за организацию и проведение мероприятий по вып</w:t>
      </w:r>
      <w:r>
        <w:rPr>
          <w:rStyle w:val="1"/>
          <w:color w:val="auto"/>
          <w:sz w:val="28"/>
          <w:szCs w:val="28"/>
          <w:lang w:eastAsia="en-US"/>
        </w:rPr>
        <w:t>олнению обязательных требований</w:t>
      </w:r>
      <w:r w:rsidRPr="00AD20B6">
        <w:rPr>
          <w:rStyle w:val="1"/>
          <w:color w:val="auto"/>
          <w:sz w:val="28"/>
          <w:szCs w:val="28"/>
          <w:lang w:eastAsia="en-US"/>
        </w:rPr>
        <w:t xml:space="preserve"> </w:t>
      </w:r>
      <w:r>
        <w:rPr>
          <w:rStyle w:val="1"/>
          <w:color w:val="auto"/>
          <w:sz w:val="28"/>
          <w:szCs w:val="28"/>
          <w:lang w:eastAsia="en-US"/>
        </w:rPr>
        <w:t>и требований, установленных муниципальными правовыми актами</w:t>
      </w:r>
      <w:r w:rsidRPr="008A2D76">
        <w:rPr>
          <w:rStyle w:val="1"/>
          <w:color w:val="auto"/>
          <w:sz w:val="28"/>
          <w:szCs w:val="28"/>
          <w:lang w:eastAsia="en-US"/>
        </w:rPr>
        <w:t>;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</w:t>
      </w:r>
    </w:p>
    <w:p w:rsidR="00C47E6A" w:rsidRPr="00C152F4" w:rsidRDefault="00C47E6A" w:rsidP="00F353E2">
      <w:pPr>
        <w:pStyle w:val="8"/>
        <w:numPr>
          <w:ilvl w:val="0"/>
          <w:numId w:val="9"/>
        </w:numPr>
        <w:shd w:val="clear" w:color="auto" w:fill="auto"/>
        <w:tabs>
          <w:tab w:val="left" w:pos="108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предоставить </w:t>
      </w:r>
      <w:r>
        <w:rPr>
          <w:rStyle w:val="1"/>
          <w:color w:val="auto"/>
          <w:sz w:val="28"/>
          <w:szCs w:val="28"/>
          <w:lang w:eastAsia="en-US"/>
        </w:rPr>
        <w:t xml:space="preserve">муниципальным инспекторам </w:t>
      </w:r>
      <w:r w:rsidRPr="00C152F4">
        <w:rPr>
          <w:rStyle w:val="1"/>
          <w:color w:val="auto"/>
          <w:sz w:val="28"/>
          <w:szCs w:val="28"/>
          <w:lang w:eastAsia="en-US"/>
        </w:rPr>
        <w:t>Уполномоченного органа, проводящим выездную проверку, возможность ознакомиться с документами, связанными с целями, задачами</w:t>
      </w:r>
      <w:r>
        <w:rPr>
          <w:rStyle w:val="1"/>
          <w:color w:val="auto"/>
          <w:sz w:val="28"/>
          <w:szCs w:val="28"/>
          <w:lang w:eastAsia="en-US"/>
        </w:rPr>
        <w:t xml:space="preserve"> и предметом выездной проверки; </w:t>
      </w:r>
    </w:p>
    <w:p w:rsidR="00C47E6A" w:rsidRPr="00C152F4" w:rsidRDefault="00C47E6A" w:rsidP="002146DA">
      <w:pPr>
        <w:pStyle w:val="8"/>
        <w:numPr>
          <w:ilvl w:val="0"/>
          <w:numId w:val="9"/>
        </w:numPr>
        <w:shd w:val="clear" w:color="auto" w:fill="auto"/>
        <w:tabs>
          <w:tab w:val="left" w:pos="110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обеспечить доступ проводящи</w:t>
      </w:r>
      <w:r>
        <w:rPr>
          <w:rStyle w:val="1"/>
          <w:color w:val="auto"/>
          <w:sz w:val="28"/>
          <w:szCs w:val="28"/>
          <w:lang w:eastAsia="en-US"/>
        </w:rPr>
        <w:t>м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выездную проверку </w:t>
      </w:r>
      <w:r>
        <w:rPr>
          <w:rStyle w:val="1"/>
          <w:color w:val="auto"/>
          <w:sz w:val="28"/>
          <w:szCs w:val="28"/>
          <w:lang w:eastAsia="en-US"/>
        </w:rPr>
        <w:t xml:space="preserve">муниципальным инспекторам </w:t>
      </w:r>
      <w:r w:rsidRPr="00C152F4">
        <w:rPr>
          <w:rStyle w:val="1"/>
          <w:color w:val="auto"/>
          <w:sz w:val="28"/>
          <w:szCs w:val="28"/>
          <w:lang w:eastAsia="en-US"/>
        </w:rPr>
        <w:t>Уполномоченного органа на территорию, в используемые при осуществлении деятельности здания, строения, сооружения, помещения</w:t>
      </w:r>
      <w:r>
        <w:rPr>
          <w:rStyle w:val="1"/>
          <w:color w:val="auto"/>
          <w:sz w:val="28"/>
          <w:szCs w:val="28"/>
          <w:lang w:eastAsia="en-US"/>
        </w:rPr>
        <w:t>, к используемым оборудованию, подобным объектам.</w:t>
      </w:r>
    </w:p>
    <w:p w:rsidR="00C47E6A" w:rsidRPr="00C152F4" w:rsidRDefault="00C47E6A" w:rsidP="00197947">
      <w:pPr>
        <w:pStyle w:val="8"/>
        <w:numPr>
          <w:ilvl w:val="0"/>
          <w:numId w:val="7"/>
        </w:numPr>
        <w:shd w:val="clear" w:color="auto" w:fill="auto"/>
        <w:tabs>
          <w:tab w:val="left" w:pos="1273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</w:t>
      </w:r>
      <w:r>
        <w:rPr>
          <w:rStyle w:val="1"/>
          <w:color w:val="auto"/>
          <w:sz w:val="28"/>
          <w:szCs w:val="28"/>
          <w:lang w:eastAsia="en-US"/>
        </w:rPr>
        <w:t xml:space="preserve"> физические лица, их уполномоченные представители, </w:t>
      </w:r>
      <w:r w:rsidRPr="00106D0F">
        <w:rPr>
          <w:rStyle w:val="1"/>
          <w:color w:val="auto"/>
          <w:sz w:val="28"/>
          <w:szCs w:val="28"/>
          <w:lang w:eastAsia="en-US"/>
        </w:rPr>
        <w:t>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необоснованно препятствующие проведению проверок, уклоняющиеся от проведения проверок и (или) не исполняющие в установленный срок предписаний </w:t>
      </w:r>
      <w:r>
        <w:rPr>
          <w:rStyle w:val="1"/>
          <w:color w:val="auto"/>
          <w:sz w:val="28"/>
          <w:szCs w:val="28"/>
          <w:lang w:eastAsia="en-US"/>
        </w:rPr>
        <w:t xml:space="preserve">Уполномоченного </w:t>
      </w:r>
      <w:r w:rsidRPr="00C152F4">
        <w:rPr>
          <w:rStyle w:val="1"/>
          <w:color w:val="auto"/>
          <w:sz w:val="28"/>
          <w:szCs w:val="28"/>
          <w:lang w:eastAsia="en-US"/>
        </w:rPr>
        <w:t>органа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C47E6A" w:rsidRPr="003E23B5" w:rsidRDefault="00C47E6A" w:rsidP="006C0D7D">
      <w:pPr>
        <w:pStyle w:val="8"/>
        <w:numPr>
          <w:ilvl w:val="0"/>
          <w:numId w:val="7"/>
        </w:numPr>
        <w:shd w:val="clear" w:color="auto" w:fill="auto"/>
        <w:tabs>
          <w:tab w:val="left" w:pos="1273"/>
        </w:tabs>
        <w:spacing w:line="322" w:lineRule="exact"/>
        <w:ind w:left="20"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 w:rsidRPr="003E23B5">
        <w:rPr>
          <w:rStyle w:val="1"/>
          <w:color w:val="auto"/>
          <w:sz w:val="28"/>
          <w:szCs w:val="28"/>
          <w:lang w:eastAsia="en-US"/>
        </w:rPr>
        <w:t xml:space="preserve">Юридические лица, индивидуальные предприниматели </w:t>
      </w:r>
      <w:r w:rsidRPr="00106D0F">
        <w:rPr>
          <w:rStyle w:val="1"/>
          <w:color w:val="auto"/>
          <w:sz w:val="28"/>
          <w:szCs w:val="28"/>
          <w:lang w:eastAsia="en-US"/>
        </w:rPr>
        <w:t>вправе</w:t>
      </w:r>
      <w:r>
        <w:rPr>
          <w:rStyle w:val="1"/>
          <w:color w:val="auto"/>
          <w:sz w:val="28"/>
          <w:szCs w:val="28"/>
          <w:lang w:eastAsia="en-US"/>
        </w:rPr>
        <w:t xml:space="preserve"> </w:t>
      </w:r>
      <w:r w:rsidRPr="00A02D76">
        <w:rPr>
          <w:rStyle w:val="1"/>
          <w:color w:val="auto"/>
          <w:sz w:val="28"/>
          <w:szCs w:val="28"/>
          <w:lang w:eastAsia="en-US"/>
        </w:rPr>
        <w:t>вести журнал учета проверок по типовой форме, установленной приказом Мин</w:t>
      </w:r>
      <w:r>
        <w:rPr>
          <w:rStyle w:val="1"/>
          <w:color w:val="auto"/>
          <w:sz w:val="28"/>
          <w:szCs w:val="28"/>
          <w:lang w:eastAsia="en-US"/>
        </w:rPr>
        <w:t xml:space="preserve">истерства </w:t>
      </w:r>
      <w:r w:rsidRPr="00A02D76">
        <w:rPr>
          <w:rStyle w:val="1"/>
          <w:color w:val="auto"/>
          <w:sz w:val="28"/>
          <w:szCs w:val="28"/>
          <w:lang w:eastAsia="en-US"/>
        </w:rPr>
        <w:t>эконом</w:t>
      </w:r>
      <w:r>
        <w:rPr>
          <w:rStyle w:val="1"/>
          <w:color w:val="auto"/>
          <w:sz w:val="28"/>
          <w:szCs w:val="28"/>
          <w:lang w:eastAsia="en-US"/>
        </w:rPr>
        <w:t>ического развития</w:t>
      </w:r>
      <w:r w:rsidRPr="00A02D76">
        <w:rPr>
          <w:rStyle w:val="1"/>
          <w:color w:val="auto"/>
          <w:sz w:val="28"/>
          <w:szCs w:val="28"/>
          <w:lang w:eastAsia="en-US"/>
        </w:rPr>
        <w:t xml:space="preserve"> Росси</w:t>
      </w:r>
      <w:r>
        <w:rPr>
          <w:rStyle w:val="1"/>
          <w:color w:val="auto"/>
          <w:sz w:val="28"/>
          <w:szCs w:val="28"/>
          <w:lang w:eastAsia="en-US"/>
        </w:rPr>
        <w:t>йской Федерации</w:t>
      </w:r>
      <w:r w:rsidRPr="00A02D76">
        <w:rPr>
          <w:rStyle w:val="1"/>
          <w:color w:val="auto"/>
          <w:sz w:val="28"/>
          <w:szCs w:val="28"/>
          <w:lang w:eastAsia="en-US"/>
        </w:rPr>
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47E6A" w:rsidRPr="00C152F4" w:rsidRDefault="00C47E6A" w:rsidP="003C5AAF">
      <w:pPr>
        <w:pStyle w:val="8"/>
        <w:numPr>
          <w:ilvl w:val="1"/>
          <w:numId w:val="27"/>
        </w:numPr>
        <w:shd w:val="clear" w:color="auto" w:fill="auto"/>
        <w:tabs>
          <w:tab w:val="left" w:pos="1273"/>
        </w:tabs>
        <w:spacing w:line="322" w:lineRule="exact"/>
        <w:ind w:right="2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Результатами исполнения муниципальной функции являются:</w:t>
      </w:r>
    </w:p>
    <w:p w:rsidR="00C47E6A" w:rsidRPr="00C152F4" w:rsidRDefault="00C47E6A" w:rsidP="00F353E2">
      <w:pPr>
        <w:pStyle w:val="8"/>
        <w:numPr>
          <w:ilvl w:val="0"/>
          <w:numId w:val="10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выявление и обеспечение устранения нарушений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законодательства, установление отсутствия нарушений;</w:t>
      </w:r>
    </w:p>
    <w:p w:rsidR="00C47E6A" w:rsidRPr="00C152F4" w:rsidRDefault="00C47E6A" w:rsidP="00F353E2">
      <w:pPr>
        <w:pStyle w:val="8"/>
        <w:numPr>
          <w:ilvl w:val="0"/>
          <w:numId w:val="10"/>
        </w:numPr>
        <w:shd w:val="clear" w:color="auto" w:fill="auto"/>
        <w:tabs>
          <w:tab w:val="left" w:pos="1407"/>
        </w:tabs>
        <w:spacing w:line="326" w:lineRule="exact"/>
        <w:ind w:left="20" w:right="20" w:firstLine="70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исполнение нарушителями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законодательства предписаний об устранении нарушений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законодательства;</w:t>
      </w:r>
    </w:p>
    <w:p w:rsidR="00C47E6A" w:rsidRPr="00C152F4" w:rsidRDefault="00C47E6A" w:rsidP="00F353E2">
      <w:pPr>
        <w:pStyle w:val="8"/>
        <w:numPr>
          <w:ilvl w:val="0"/>
          <w:numId w:val="10"/>
        </w:numPr>
        <w:shd w:val="clear" w:color="auto" w:fill="auto"/>
        <w:tabs>
          <w:tab w:val="left" w:pos="1032"/>
        </w:tabs>
        <w:spacing w:after="232" w:line="326" w:lineRule="exact"/>
        <w:ind w:left="20" w:firstLine="70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привлечение виновных лиц к административной ответственности.</w:t>
      </w:r>
    </w:p>
    <w:p w:rsidR="00C47E6A" w:rsidRPr="00B42D2C" w:rsidRDefault="00C47E6A" w:rsidP="00B42D2C">
      <w:pPr>
        <w:keepNext/>
        <w:keepLines/>
        <w:numPr>
          <w:ilvl w:val="0"/>
          <w:numId w:val="27"/>
        </w:numPr>
        <w:tabs>
          <w:tab w:val="left" w:pos="1081"/>
        </w:tabs>
        <w:ind w:right="23"/>
        <w:jc w:val="center"/>
        <w:outlineLvl w:val="0"/>
        <w:rPr>
          <w:rStyle w:val="12"/>
          <w:rFonts w:ascii="Courier New" w:hAnsi="Courier New" w:cs="Courier New"/>
          <w:b w:val="0"/>
          <w:bCs w:val="0"/>
          <w:color w:val="auto"/>
          <w:spacing w:val="0"/>
          <w:sz w:val="28"/>
          <w:szCs w:val="28"/>
          <w:lang w:eastAsia="ru-RU"/>
        </w:rPr>
      </w:pPr>
      <w:bookmarkStart w:id="0" w:name="bookmark0"/>
      <w:r w:rsidRPr="00C152F4">
        <w:rPr>
          <w:rStyle w:val="12"/>
          <w:bCs w:val="0"/>
          <w:color w:val="auto"/>
          <w:sz w:val="28"/>
          <w:szCs w:val="28"/>
          <w:lang w:eastAsia="ru-RU"/>
        </w:rPr>
        <w:t>Порядок информирования о муниципальном контроле и срок осуществления муниципального контроля</w:t>
      </w:r>
      <w:bookmarkEnd w:id="0"/>
    </w:p>
    <w:p w:rsidR="00C47E6A" w:rsidRPr="00C152F4" w:rsidRDefault="00C47E6A" w:rsidP="00B42D2C">
      <w:pPr>
        <w:keepNext/>
        <w:keepLines/>
        <w:tabs>
          <w:tab w:val="left" w:pos="1081"/>
        </w:tabs>
        <w:ind w:left="23" w:right="23"/>
        <w:outlineLvl w:val="0"/>
        <w:rPr>
          <w:color w:val="auto"/>
          <w:sz w:val="28"/>
          <w:szCs w:val="28"/>
        </w:rPr>
      </w:pPr>
    </w:p>
    <w:p w:rsidR="00C47E6A" w:rsidRPr="00C152F4" w:rsidRDefault="00C47E6A" w:rsidP="00A02D76">
      <w:pPr>
        <w:pStyle w:val="8"/>
        <w:numPr>
          <w:ilvl w:val="1"/>
          <w:numId w:val="27"/>
        </w:numPr>
        <w:shd w:val="clear" w:color="auto" w:fill="auto"/>
        <w:tabs>
          <w:tab w:val="left" w:pos="1219"/>
        </w:tabs>
        <w:spacing w:after="279" w:line="260" w:lineRule="exact"/>
        <w:contextualSpacing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Порядок информирования об исполнении муниципальной функции</w:t>
      </w:r>
    </w:p>
    <w:p w:rsidR="00C47E6A" w:rsidRPr="00C152F4" w:rsidRDefault="00C47E6A" w:rsidP="003E23B5">
      <w:pPr>
        <w:pStyle w:val="8"/>
        <w:numPr>
          <w:ilvl w:val="2"/>
          <w:numId w:val="23"/>
        </w:numPr>
        <w:shd w:val="clear" w:color="auto" w:fill="auto"/>
        <w:tabs>
          <w:tab w:val="left" w:pos="1628"/>
        </w:tabs>
        <w:spacing w:line="346" w:lineRule="exact"/>
        <w:ind w:left="0" w:right="20" w:firstLine="720"/>
        <w:contextualSpacing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Информация об </w:t>
      </w:r>
      <w:r>
        <w:rPr>
          <w:rStyle w:val="1"/>
          <w:color w:val="auto"/>
          <w:sz w:val="28"/>
          <w:szCs w:val="28"/>
          <w:lang w:eastAsia="en-US"/>
        </w:rPr>
        <w:t>У</w:t>
      </w:r>
      <w:r w:rsidRPr="00C152F4">
        <w:rPr>
          <w:rStyle w:val="1"/>
          <w:color w:val="auto"/>
          <w:sz w:val="28"/>
          <w:szCs w:val="28"/>
          <w:lang w:eastAsia="en-US"/>
        </w:rPr>
        <w:t>полномоченном органе:</w:t>
      </w:r>
    </w:p>
    <w:p w:rsidR="00C47E6A" w:rsidRPr="00C152F4" w:rsidRDefault="00C47E6A" w:rsidP="00F353E2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ru-RU"/>
        </w:rPr>
        <w:t>Место нахождения Уполномоченного органа:</w:t>
      </w:r>
      <w:r w:rsidRPr="00C152F4">
        <w:rPr>
          <w:rFonts w:ascii="Times New Roman" w:hAnsi="Times New Roman" w:cs="Times New Roman"/>
          <w:color w:val="auto"/>
          <w:sz w:val="28"/>
          <w:szCs w:val="28"/>
        </w:rPr>
        <w:t xml:space="preserve"> 453124, Республика Башкортостан,  г.Стерлитамак, ул. Нагуманова, 56 г. </w:t>
      </w:r>
    </w:p>
    <w:p w:rsidR="00C47E6A" w:rsidRPr="00C152F4" w:rsidRDefault="00C47E6A" w:rsidP="00F353E2">
      <w:pPr>
        <w:pStyle w:val="8"/>
        <w:shd w:val="clear" w:color="auto" w:fill="auto"/>
        <w:tabs>
          <w:tab w:val="left" w:pos="2530"/>
          <w:tab w:val="left" w:leader="underscore" w:pos="9375"/>
        </w:tabs>
        <w:spacing w:line="326" w:lineRule="exact"/>
        <w:ind w:left="20" w:right="20" w:firstLine="70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Почтовый адрес (местонахождение) </w:t>
      </w:r>
      <w:r>
        <w:rPr>
          <w:rStyle w:val="1"/>
          <w:color w:val="auto"/>
          <w:sz w:val="28"/>
          <w:szCs w:val="28"/>
          <w:lang w:eastAsia="en-US"/>
        </w:rPr>
        <w:t>Уполномоченного органа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для принятия документов и заявлений: </w:t>
      </w:r>
      <w:r w:rsidRPr="00C152F4">
        <w:rPr>
          <w:sz w:val="28"/>
          <w:szCs w:val="28"/>
        </w:rPr>
        <w:t>453124, Республика Башкортостан,  г.Стерлитамак, ул. Нагуманова, 56 г, каб. № 1;</w:t>
      </w:r>
    </w:p>
    <w:p w:rsidR="00C47E6A" w:rsidRPr="00C152F4" w:rsidRDefault="00C47E6A" w:rsidP="00F353E2">
      <w:pPr>
        <w:pStyle w:val="8"/>
        <w:shd w:val="clear" w:color="auto" w:fill="auto"/>
        <w:tabs>
          <w:tab w:val="left" w:pos="2530"/>
          <w:tab w:val="left" w:leader="underscore" w:pos="9375"/>
        </w:tabs>
        <w:spacing w:line="326" w:lineRule="exact"/>
        <w:ind w:left="20" w:right="20" w:firstLine="70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График работы Уполномоченного органа:</w:t>
      </w:r>
      <w:r w:rsidRPr="00C152F4">
        <w:rPr>
          <w:sz w:val="28"/>
          <w:szCs w:val="28"/>
        </w:rPr>
        <w:t xml:space="preserve"> с 8.00 до 12.30 и с 14.00 до 17.30.</w:t>
      </w:r>
    </w:p>
    <w:p w:rsidR="00C47E6A" w:rsidRPr="00C152F4" w:rsidRDefault="00C47E6A" w:rsidP="00A02D76">
      <w:pPr>
        <w:pStyle w:val="8"/>
        <w:numPr>
          <w:ilvl w:val="2"/>
          <w:numId w:val="23"/>
        </w:numPr>
        <w:shd w:val="clear" w:color="auto" w:fill="auto"/>
        <w:tabs>
          <w:tab w:val="left" w:pos="0"/>
        </w:tabs>
        <w:spacing w:line="341" w:lineRule="exact"/>
        <w:ind w:left="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Способы получения информации о месте нахождения и графиках работы Уполномоченного органа:</w:t>
      </w:r>
    </w:p>
    <w:p w:rsidR="00C47E6A" w:rsidRPr="00C152F4" w:rsidRDefault="00C47E6A" w:rsidP="00F353E2">
      <w:pPr>
        <w:pStyle w:val="8"/>
        <w:shd w:val="clear" w:color="auto" w:fill="auto"/>
        <w:tabs>
          <w:tab w:val="left" w:pos="2530"/>
          <w:tab w:val="left" w:leader="underscore" w:pos="9375"/>
        </w:tabs>
        <w:spacing w:line="326" w:lineRule="exact"/>
        <w:ind w:left="20" w:right="20" w:firstLine="70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Информацию о месте нахождения, графиках работы </w:t>
      </w:r>
      <w:r>
        <w:rPr>
          <w:rStyle w:val="1"/>
          <w:color w:val="auto"/>
          <w:sz w:val="28"/>
          <w:szCs w:val="28"/>
          <w:lang w:eastAsia="en-US"/>
        </w:rPr>
        <w:t xml:space="preserve">Уполномоченного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органа можно получить на официальном сайте администрации </w:t>
      </w:r>
      <w:r w:rsidRPr="00C152F4">
        <w:rPr>
          <w:rStyle w:val="1"/>
          <w:iCs/>
          <w:color w:val="auto"/>
          <w:sz w:val="28"/>
          <w:szCs w:val="28"/>
          <w:lang w:eastAsia="en-US"/>
        </w:rPr>
        <w:t>городского округа город Стерлитамак Республики Башкортостан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в сети «Интернет»</w:t>
      </w:r>
      <w:r w:rsidRPr="00C152F4">
        <w:rPr>
          <w:sz w:val="28"/>
          <w:szCs w:val="28"/>
        </w:rPr>
        <w:t xml:space="preserve"> </w:t>
      </w:r>
      <w:hyperlink r:id="rId5" w:history="1">
        <w:r w:rsidRPr="003E23B5">
          <w:rPr>
            <w:color w:val="0070C0"/>
            <w:sz w:val="28"/>
            <w:szCs w:val="28"/>
            <w:u w:val="single"/>
          </w:rPr>
          <w:t>www.sterlitamakadm.ru</w:t>
        </w:r>
      </w:hyperlink>
      <w:r w:rsidRPr="00C152F4">
        <w:rPr>
          <w:rStyle w:val="1"/>
          <w:color w:val="auto"/>
          <w:sz w:val="28"/>
          <w:szCs w:val="28"/>
          <w:lang w:eastAsia="en-US"/>
        </w:rPr>
        <w:t xml:space="preserve">, на Едином портале государственных и муниципальных услуг Республики Башкортостан </w:t>
      </w:r>
      <w:hyperlink r:id="rId6" w:history="1">
        <w:r w:rsidRPr="003E23B5">
          <w:rPr>
            <w:color w:val="0070C0"/>
            <w:sz w:val="28"/>
            <w:szCs w:val="28"/>
            <w:u w:val="single"/>
          </w:rPr>
          <w:t>www.bashkortostan.ru</w:t>
        </w:r>
      </w:hyperlink>
      <w:r w:rsidRPr="003E23B5">
        <w:rPr>
          <w:color w:val="0070C0"/>
          <w:sz w:val="28"/>
          <w:szCs w:val="28"/>
          <w:u w:val="single"/>
        </w:rPr>
        <w:t xml:space="preserve"> /gosuslugi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, на информационных стендах в помещении </w:t>
      </w:r>
      <w:r>
        <w:rPr>
          <w:rStyle w:val="1"/>
          <w:color w:val="auto"/>
          <w:sz w:val="28"/>
          <w:szCs w:val="28"/>
          <w:lang w:eastAsia="en-US"/>
        </w:rPr>
        <w:t>Уполномоченного органа</w:t>
      </w:r>
      <w:r w:rsidRPr="00C152F4">
        <w:rPr>
          <w:rStyle w:val="1"/>
          <w:i/>
          <w:iCs/>
          <w:color w:val="auto"/>
          <w:sz w:val="28"/>
          <w:szCs w:val="28"/>
          <w:lang w:eastAsia="en-US"/>
        </w:rPr>
        <w:t>.</w:t>
      </w:r>
    </w:p>
    <w:p w:rsidR="00C47E6A" w:rsidRPr="00C152F4" w:rsidRDefault="00C47E6A" w:rsidP="00A02D76">
      <w:pPr>
        <w:pStyle w:val="8"/>
        <w:numPr>
          <w:ilvl w:val="2"/>
          <w:numId w:val="23"/>
        </w:numPr>
        <w:shd w:val="clear" w:color="auto" w:fill="auto"/>
        <w:tabs>
          <w:tab w:val="left" w:pos="1426"/>
        </w:tabs>
        <w:spacing w:line="322" w:lineRule="exact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 </w:t>
      </w:r>
      <w:r w:rsidRPr="00C152F4">
        <w:rPr>
          <w:rStyle w:val="1"/>
          <w:color w:val="auto"/>
          <w:sz w:val="28"/>
          <w:szCs w:val="28"/>
          <w:lang w:eastAsia="en-US"/>
        </w:rPr>
        <w:t>Справочные телефоны Уполномоченного органа: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Информация может быть получена по телефону:</w:t>
      </w:r>
    </w:p>
    <w:p w:rsidR="00C47E6A" w:rsidRPr="00C152F4" w:rsidRDefault="00C47E6A" w:rsidP="00F353E2">
      <w:pPr>
        <w:tabs>
          <w:tab w:val="left" w:leader="underscore" w:pos="3346"/>
        </w:tabs>
        <w:ind w:left="20" w:firstLine="700"/>
        <w:rPr>
          <w:color w:val="auto"/>
          <w:sz w:val="28"/>
          <w:szCs w:val="28"/>
        </w:rPr>
      </w:pPr>
      <w:r w:rsidRPr="00C152F4">
        <w:rPr>
          <w:color w:val="auto"/>
          <w:sz w:val="28"/>
          <w:szCs w:val="28"/>
        </w:rPr>
        <w:fldChar w:fldCharType="begin"/>
      </w:r>
      <w:r w:rsidRPr="00C152F4">
        <w:rPr>
          <w:color w:val="auto"/>
          <w:sz w:val="28"/>
          <w:szCs w:val="28"/>
        </w:rPr>
        <w:instrText xml:space="preserve"> TOC \o "1-5" \h \z </w:instrText>
      </w:r>
      <w:r w:rsidRPr="00C152F4">
        <w:rPr>
          <w:color w:val="auto"/>
          <w:sz w:val="28"/>
          <w:szCs w:val="28"/>
        </w:rPr>
        <w:fldChar w:fldCharType="separate"/>
      </w:r>
      <w:r w:rsidRPr="00C152F4">
        <w:rPr>
          <w:rStyle w:val="a2"/>
          <w:color w:val="auto"/>
          <w:sz w:val="28"/>
          <w:szCs w:val="28"/>
          <w:lang w:eastAsia="ru-RU"/>
        </w:rPr>
        <w:t>тел.8(3473) 21-47-87;</w:t>
      </w:r>
    </w:p>
    <w:p w:rsidR="00C47E6A" w:rsidRPr="00C152F4" w:rsidRDefault="00C47E6A" w:rsidP="00F353E2">
      <w:pPr>
        <w:tabs>
          <w:tab w:val="left" w:leader="underscore" w:pos="3298"/>
        </w:tabs>
        <w:ind w:left="20" w:firstLine="700"/>
        <w:rPr>
          <w:color w:val="auto"/>
          <w:sz w:val="28"/>
          <w:szCs w:val="28"/>
        </w:rPr>
      </w:pPr>
      <w:r>
        <w:rPr>
          <w:rStyle w:val="a2"/>
          <w:color w:val="auto"/>
          <w:sz w:val="28"/>
          <w:szCs w:val="28"/>
          <w:lang w:eastAsia="ru-RU"/>
        </w:rPr>
        <w:t>тел./</w:t>
      </w:r>
      <w:r w:rsidRPr="00C152F4">
        <w:rPr>
          <w:rStyle w:val="a2"/>
          <w:color w:val="auto"/>
          <w:sz w:val="28"/>
          <w:szCs w:val="28"/>
          <w:lang w:eastAsia="ru-RU"/>
        </w:rPr>
        <w:t>факс 8(3473) 21</w:t>
      </w:r>
      <w:r>
        <w:rPr>
          <w:rStyle w:val="a2"/>
          <w:color w:val="auto"/>
          <w:sz w:val="28"/>
          <w:szCs w:val="28"/>
          <w:lang w:eastAsia="ru-RU"/>
        </w:rPr>
        <w:t>-</w:t>
      </w:r>
      <w:r w:rsidRPr="00C152F4">
        <w:rPr>
          <w:rStyle w:val="a2"/>
          <w:color w:val="auto"/>
          <w:sz w:val="28"/>
          <w:szCs w:val="28"/>
          <w:lang w:eastAsia="ru-RU"/>
        </w:rPr>
        <w:t>96-66;</w:t>
      </w:r>
    </w:p>
    <w:p w:rsidR="00C47E6A" w:rsidRPr="00C152F4" w:rsidRDefault="00C47E6A" w:rsidP="001F1B74">
      <w:pPr>
        <w:tabs>
          <w:tab w:val="left" w:pos="0"/>
        </w:tabs>
        <w:spacing w:line="322" w:lineRule="exact"/>
        <w:ind w:right="20" w:firstLine="709"/>
        <w:jc w:val="both"/>
        <w:rPr>
          <w:color w:val="auto"/>
          <w:sz w:val="28"/>
          <w:szCs w:val="28"/>
        </w:rPr>
      </w:pPr>
      <w:r>
        <w:rPr>
          <w:rStyle w:val="a2"/>
          <w:color w:val="auto"/>
          <w:sz w:val="28"/>
          <w:szCs w:val="28"/>
          <w:lang w:eastAsia="ru-RU"/>
        </w:rPr>
        <w:t xml:space="preserve">2.1.4. </w:t>
      </w:r>
      <w:r w:rsidRPr="00C152F4">
        <w:rPr>
          <w:rStyle w:val="a2"/>
          <w:color w:val="auto"/>
          <w:sz w:val="28"/>
          <w:szCs w:val="28"/>
          <w:lang w:eastAsia="ru-RU"/>
        </w:rPr>
        <w:t xml:space="preserve">Адрес официального сайта </w:t>
      </w:r>
      <w:r>
        <w:rPr>
          <w:rStyle w:val="a2"/>
          <w:color w:val="auto"/>
          <w:sz w:val="28"/>
          <w:szCs w:val="28"/>
          <w:lang w:eastAsia="ru-RU"/>
        </w:rPr>
        <w:t xml:space="preserve">Уполномоченного органа </w:t>
      </w:r>
      <w:r w:rsidRPr="00C152F4">
        <w:rPr>
          <w:rStyle w:val="a2"/>
          <w:color w:val="auto"/>
          <w:sz w:val="28"/>
          <w:szCs w:val="28"/>
          <w:lang w:eastAsia="ru-RU"/>
        </w:rPr>
        <w:t xml:space="preserve">в сети «Интернет», содержащего информацию о порядке исполнения муниципальной функции </w:t>
      </w:r>
      <w:hyperlink r:id="rId7" w:history="1">
        <w:r w:rsidRPr="003E23B5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en-US"/>
          </w:rPr>
          <w:t>www.sterlitamakadm.ru</w:t>
        </w:r>
      </w:hyperlink>
      <w:r w:rsidRPr="00C152F4">
        <w:rPr>
          <w:rStyle w:val="a2"/>
          <w:color w:val="auto"/>
          <w:sz w:val="28"/>
          <w:szCs w:val="28"/>
          <w:lang w:eastAsia="ru-RU"/>
        </w:rPr>
        <w:t xml:space="preserve">, адрес электронной почты </w:t>
      </w:r>
      <w:r w:rsidRPr="006C5E29">
        <w:rPr>
          <w:rFonts w:ascii="Times New Roman" w:hAnsi="Times New Roman" w:cs="Times New Roman"/>
          <w:color w:val="0070C0"/>
          <w:sz w:val="28"/>
          <w:szCs w:val="28"/>
          <w:u w:val="single"/>
          <w:lang w:eastAsia="en-US"/>
        </w:rPr>
        <w:t>59zmzk@bashkortostan.ru</w:t>
      </w:r>
      <w:r w:rsidRPr="00C152F4">
        <w:rPr>
          <w:rStyle w:val="a2"/>
          <w:color w:val="auto"/>
          <w:sz w:val="28"/>
          <w:szCs w:val="28"/>
          <w:lang w:eastAsia="ru-RU"/>
        </w:rPr>
        <w:t>.</w:t>
      </w:r>
      <w:r w:rsidRPr="00C152F4">
        <w:rPr>
          <w:color w:val="auto"/>
          <w:sz w:val="28"/>
          <w:szCs w:val="28"/>
        </w:rPr>
        <w:fldChar w:fldCharType="end"/>
      </w:r>
    </w:p>
    <w:p w:rsidR="00C47E6A" w:rsidRPr="00C152F4" w:rsidRDefault="00C47E6A" w:rsidP="001F1B74">
      <w:pPr>
        <w:pStyle w:val="8"/>
        <w:numPr>
          <w:ilvl w:val="2"/>
          <w:numId w:val="24"/>
        </w:numPr>
        <w:shd w:val="clear" w:color="auto" w:fill="auto"/>
        <w:tabs>
          <w:tab w:val="left" w:pos="1465"/>
        </w:tabs>
        <w:spacing w:line="341" w:lineRule="exact"/>
        <w:ind w:left="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Информацию по вопросам исполнения муниципальной функции</w:t>
      </w:r>
      <w:r>
        <w:rPr>
          <w:rStyle w:val="1"/>
          <w:color w:val="auto"/>
          <w:sz w:val="28"/>
          <w:szCs w:val="28"/>
          <w:lang w:eastAsia="en-US"/>
        </w:rPr>
        <w:t>, сведений о ходе исполнения муниципальной функции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можно получить:</w:t>
      </w:r>
    </w:p>
    <w:p w:rsidR="00C47E6A" w:rsidRPr="00C152F4" w:rsidRDefault="00C47E6A" w:rsidP="00F353E2">
      <w:pPr>
        <w:pStyle w:val="8"/>
        <w:shd w:val="clear" w:color="auto" w:fill="auto"/>
        <w:tabs>
          <w:tab w:val="left" w:leader="underscore" w:pos="7718"/>
        </w:tabs>
        <w:spacing w:line="317" w:lineRule="exact"/>
        <w:ind w:left="20" w:firstLine="70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на официальном сайте в сети «Интернет»</w:t>
      </w:r>
      <w:r w:rsidRPr="00C152F4">
        <w:rPr>
          <w:sz w:val="28"/>
          <w:szCs w:val="28"/>
          <w:u w:val="single"/>
        </w:rPr>
        <w:t xml:space="preserve"> </w:t>
      </w:r>
      <w:hyperlink r:id="rId8" w:history="1">
        <w:r w:rsidRPr="006C5E29">
          <w:rPr>
            <w:color w:val="0070C0"/>
            <w:sz w:val="28"/>
            <w:szCs w:val="28"/>
            <w:u w:val="single"/>
          </w:rPr>
          <w:t>www.sterlitamakadm.ru</w:t>
        </w:r>
      </w:hyperlink>
      <w:r w:rsidRPr="00C152F4">
        <w:rPr>
          <w:sz w:val="28"/>
          <w:szCs w:val="28"/>
          <w:u w:val="single"/>
        </w:rPr>
        <w:t>;</w:t>
      </w:r>
    </w:p>
    <w:p w:rsidR="00C47E6A" w:rsidRPr="00C152F4" w:rsidRDefault="00C47E6A" w:rsidP="00F353E2">
      <w:pPr>
        <w:pStyle w:val="8"/>
        <w:shd w:val="clear" w:color="auto" w:fill="auto"/>
        <w:spacing w:line="317" w:lineRule="exact"/>
        <w:ind w:left="20" w:firstLine="70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по телефон</w:t>
      </w:r>
      <w:r>
        <w:rPr>
          <w:rStyle w:val="1"/>
          <w:color w:val="auto"/>
          <w:sz w:val="28"/>
          <w:szCs w:val="28"/>
          <w:lang w:eastAsia="en-US"/>
        </w:rPr>
        <w:t>ам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Уполномоченного органа;</w:t>
      </w:r>
    </w:p>
    <w:p w:rsidR="00C47E6A" w:rsidRPr="00C152F4" w:rsidRDefault="00C47E6A" w:rsidP="00F353E2">
      <w:pPr>
        <w:pStyle w:val="8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на информационном стенде </w:t>
      </w:r>
      <w:r w:rsidRPr="00F00F66">
        <w:rPr>
          <w:rStyle w:val="1"/>
          <w:color w:val="auto"/>
          <w:sz w:val="28"/>
          <w:szCs w:val="28"/>
          <w:lang w:eastAsia="en-US"/>
        </w:rPr>
        <w:t>в помещении Уполномоченного органа</w:t>
      </w:r>
      <w:r w:rsidRPr="00C152F4">
        <w:rPr>
          <w:rStyle w:val="1"/>
          <w:color w:val="auto"/>
          <w:sz w:val="28"/>
          <w:szCs w:val="28"/>
          <w:lang w:eastAsia="en-US"/>
        </w:rPr>
        <w:t>;</w:t>
      </w:r>
    </w:p>
    <w:p w:rsidR="00C47E6A" w:rsidRPr="00C152F4" w:rsidRDefault="00C47E6A" w:rsidP="00F353E2">
      <w:pPr>
        <w:pStyle w:val="8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на Едином портале государственных и муниципальных услуг Республики Башкортостан </w:t>
      </w:r>
      <w:hyperlink r:id="rId9" w:history="1">
        <w:r w:rsidRPr="006C5E29">
          <w:rPr>
            <w:color w:val="0070C0"/>
            <w:sz w:val="28"/>
            <w:szCs w:val="28"/>
            <w:u w:val="single"/>
          </w:rPr>
          <w:t>www.bashkortostan</w:t>
        </w:r>
      </w:hyperlink>
      <w:r w:rsidRPr="006C5E29">
        <w:rPr>
          <w:color w:val="0070C0"/>
          <w:sz w:val="28"/>
          <w:szCs w:val="28"/>
          <w:u w:val="single"/>
        </w:rPr>
        <w:t>. ru/gosuslugi</w:t>
      </w:r>
      <w:r w:rsidRPr="006C5E29">
        <w:rPr>
          <w:color w:val="0070C0"/>
          <w:u w:val="single"/>
        </w:rPr>
        <w:t>.</w:t>
      </w:r>
    </w:p>
    <w:p w:rsidR="00C47E6A" w:rsidRPr="00C152F4" w:rsidRDefault="00C47E6A" w:rsidP="001F1B74">
      <w:pPr>
        <w:pStyle w:val="8"/>
        <w:numPr>
          <w:ilvl w:val="2"/>
          <w:numId w:val="24"/>
        </w:numPr>
        <w:shd w:val="clear" w:color="auto" w:fill="auto"/>
        <w:tabs>
          <w:tab w:val="left" w:pos="1537"/>
        </w:tabs>
        <w:spacing w:line="317" w:lineRule="exact"/>
        <w:ind w:left="0" w:right="20" w:firstLine="7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Порядок, форма и место размещения информации, которая является необходимой и обязательной для исполнения муниципальной функции.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Порядок исполнения муниципальной функции доводится следующими способами:</w:t>
      </w:r>
    </w:p>
    <w:p w:rsidR="00C47E6A" w:rsidRPr="00C152F4" w:rsidRDefault="00C47E6A" w:rsidP="00F353E2">
      <w:pPr>
        <w:pStyle w:val="8"/>
        <w:shd w:val="clear" w:color="auto" w:fill="auto"/>
        <w:spacing w:line="326" w:lineRule="exact"/>
        <w:ind w:left="20" w:right="20" w:firstLine="6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- при личном обращении заявителя в </w:t>
      </w:r>
      <w:r>
        <w:rPr>
          <w:rStyle w:val="1"/>
          <w:color w:val="auto"/>
          <w:sz w:val="28"/>
          <w:szCs w:val="28"/>
          <w:lang w:eastAsia="en-US"/>
        </w:rPr>
        <w:t>Уполномоченный орган</w:t>
      </w:r>
      <w:r w:rsidRPr="00C152F4">
        <w:rPr>
          <w:rStyle w:val="1"/>
          <w:color w:val="auto"/>
          <w:sz w:val="28"/>
          <w:szCs w:val="28"/>
          <w:lang w:eastAsia="en-US"/>
        </w:rPr>
        <w:t>;</w:t>
      </w:r>
    </w:p>
    <w:p w:rsidR="00C47E6A" w:rsidRPr="00C152F4" w:rsidRDefault="00C47E6A" w:rsidP="00F353E2">
      <w:pPr>
        <w:pStyle w:val="8"/>
        <w:shd w:val="clear" w:color="auto" w:fill="auto"/>
        <w:spacing w:line="326" w:lineRule="exact"/>
        <w:ind w:left="20" w:right="20" w:firstLine="6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- путем размещения на информационных стендах в помещениях </w:t>
      </w:r>
      <w:r>
        <w:rPr>
          <w:rStyle w:val="1"/>
          <w:color w:val="auto"/>
          <w:sz w:val="28"/>
          <w:szCs w:val="28"/>
          <w:lang w:eastAsia="en-US"/>
        </w:rPr>
        <w:t>Уполномоченного органа</w:t>
      </w:r>
      <w:r w:rsidRPr="00C152F4">
        <w:rPr>
          <w:rStyle w:val="1"/>
          <w:color w:val="auto"/>
          <w:sz w:val="28"/>
          <w:szCs w:val="28"/>
          <w:lang w:eastAsia="en-US"/>
        </w:rPr>
        <w:t>;</w:t>
      </w:r>
    </w:p>
    <w:p w:rsidR="00C47E6A" w:rsidRPr="00C152F4" w:rsidRDefault="00C47E6A" w:rsidP="00F353E2">
      <w:pPr>
        <w:pStyle w:val="8"/>
        <w:shd w:val="clear" w:color="auto" w:fill="auto"/>
        <w:spacing w:line="326" w:lineRule="exact"/>
        <w:ind w:left="20" w:firstLine="6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- посредством размещения на официальном сайте в сети «Интернет»</w:t>
      </w:r>
      <w:r w:rsidRPr="005D3D3F">
        <w:t xml:space="preserve"> </w:t>
      </w:r>
      <w:hyperlink r:id="rId10" w:history="1">
        <w:r w:rsidRPr="006C5E29">
          <w:rPr>
            <w:color w:val="0070C0"/>
            <w:sz w:val="28"/>
            <w:szCs w:val="28"/>
            <w:u w:val="single"/>
          </w:rPr>
          <w:t>www.sterlitamakadm.ru</w:t>
        </w:r>
      </w:hyperlink>
      <w:r w:rsidRPr="00C152F4">
        <w:rPr>
          <w:sz w:val="28"/>
          <w:szCs w:val="28"/>
          <w:u w:val="single"/>
        </w:rPr>
        <w:t>;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right="20" w:firstLine="6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- посредством размещения в сети Интернет на Едином портале государственных услуг и муниципальных услуг Республики Башкортостан </w:t>
      </w:r>
      <w:r w:rsidRPr="006C5E29">
        <w:rPr>
          <w:color w:val="0070C0"/>
          <w:sz w:val="28"/>
          <w:szCs w:val="28"/>
          <w:u w:val="single"/>
        </w:rPr>
        <w:t>www. bashkortostan. ru/gosuslugi</w:t>
      </w:r>
      <w:r w:rsidRPr="00C152F4">
        <w:rPr>
          <w:rStyle w:val="1"/>
          <w:color w:val="auto"/>
          <w:sz w:val="28"/>
          <w:szCs w:val="28"/>
          <w:lang w:eastAsia="en-US"/>
        </w:rPr>
        <w:t>;</w:t>
      </w:r>
    </w:p>
    <w:p w:rsidR="00C47E6A" w:rsidRPr="00F00F66" w:rsidRDefault="00C47E6A" w:rsidP="00F353E2">
      <w:pPr>
        <w:pStyle w:val="8"/>
        <w:shd w:val="clear" w:color="auto" w:fill="auto"/>
        <w:spacing w:line="322" w:lineRule="exact"/>
        <w:ind w:left="20" w:right="20" w:firstLine="6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Информация, указанная в пунктах 2.1.5, 2.1.6 настоящего </w:t>
      </w:r>
      <w:r>
        <w:rPr>
          <w:rStyle w:val="1"/>
          <w:color w:val="auto"/>
          <w:sz w:val="28"/>
          <w:szCs w:val="28"/>
          <w:lang w:eastAsia="en-US"/>
        </w:rPr>
        <w:t>Административного р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егламента, размещается </w:t>
      </w:r>
      <w:r w:rsidRPr="00F00F66">
        <w:rPr>
          <w:rStyle w:val="1"/>
          <w:color w:val="auto"/>
          <w:sz w:val="28"/>
          <w:szCs w:val="28"/>
          <w:lang w:eastAsia="en-US"/>
        </w:rPr>
        <w:t>на информационном стенде по месту нахождения Уполномоченного органа и на официальном сайте Уполномоченного органа</w:t>
      </w:r>
      <w:r w:rsidRPr="00F00F66">
        <w:rPr>
          <w:rStyle w:val="a0"/>
          <w:color w:val="auto"/>
          <w:sz w:val="28"/>
          <w:szCs w:val="28"/>
          <w:lang w:eastAsia="en-US"/>
        </w:rPr>
        <w:t>.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right="20" w:firstLine="6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firstLine="6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На информационных стендах размещается следующая информация:</w:t>
      </w:r>
    </w:p>
    <w:p w:rsidR="00C47E6A" w:rsidRPr="00C152F4" w:rsidRDefault="00C47E6A" w:rsidP="00F353E2">
      <w:pPr>
        <w:pStyle w:val="8"/>
        <w:numPr>
          <w:ilvl w:val="0"/>
          <w:numId w:val="11"/>
        </w:numPr>
        <w:shd w:val="clear" w:color="auto" w:fill="auto"/>
        <w:tabs>
          <w:tab w:val="left" w:pos="838"/>
        </w:tabs>
        <w:spacing w:line="322" w:lineRule="exact"/>
        <w:ind w:left="20" w:firstLine="6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ежегодный план проведения проверок;</w:t>
      </w:r>
    </w:p>
    <w:p w:rsidR="00C47E6A" w:rsidRPr="00C152F4" w:rsidRDefault="00C47E6A" w:rsidP="00F353E2">
      <w:pPr>
        <w:pStyle w:val="8"/>
        <w:numPr>
          <w:ilvl w:val="0"/>
          <w:numId w:val="11"/>
        </w:numPr>
        <w:shd w:val="clear" w:color="auto" w:fill="auto"/>
        <w:tabs>
          <w:tab w:val="left" w:pos="994"/>
        </w:tabs>
        <w:spacing w:line="360" w:lineRule="exact"/>
        <w:ind w:left="20" w:right="20" w:firstLine="6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порядок обжалования действий (бездействия) лиц, исполняющих функцию;</w:t>
      </w:r>
    </w:p>
    <w:p w:rsidR="00C47E6A" w:rsidRPr="00C152F4" w:rsidRDefault="00C47E6A" w:rsidP="00F353E2">
      <w:pPr>
        <w:pStyle w:val="8"/>
        <w:numPr>
          <w:ilvl w:val="0"/>
          <w:numId w:val="11"/>
        </w:numPr>
        <w:shd w:val="clear" w:color="auto" w:fill="auto"/>
        <w:tabs>
          <w:tab w:val="left" w:pos="838"/>
          <w:tab w:val="left" w:leader="underscore" w:pos="4155"/>
        </w:tabs>
        <w:spacing w:line="317" w:lineRule="exact"/>
        <w:ind w:left="20" w:firstLine="6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режим работы </w:t>
      </w:r>
      <w:r>
        <w:rPr>
          <w:rStyle w:val="1"/>
          <w:color w:val="auto"/>
          <w:sz w:val="28"/>
          <w:szCs w:val="28"/>
          <w:lang w:eastAsia="en-US"/>
        </w:rPr>
        <w:t>Уполномоченного органа</w:t>
      </w:r>
      <w:r w:rsidRPr="00C152F4">
        <w:rPr>
          <w:rStyle w:val="1"/>
          <w:color w:val="auto"/>
          <w:sz w:val="28"/>
          <w:szCs w:val="28"/>
          <w:lang w:eastAsia="en-US"/>
        </w:rPr>
        <w:t>;</w:t>
      </w:r>
    </w:p>
    <w:p w:rsidR="00C47E6A" w:rsidRPr="00C152F4" w:rsidRDefault="00C47E6A" w:rsidP="00F353E2">
      <w:pPr>
        <w:pStyle w:val="8"/>
        <w:numPr>
          <w:ilvl w:val="0"/>
          <w:numId w:val="11"/>
        </w:numPr>
        <w:shd w:val="clear" w:color="auto" w:fill="auto"/>
        <w:tabs>
          <w:tab w:val="left" w:pos="1071"/>
        </w:tabs>
        <w:spacing w:after="346" w:line="317" w:lineRule="exact"/>
        <w:ind w:left="20" w:right="20" w:firstLine="6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номера кабинетов, где проводятся прием и информирование заявителей, фамилии, имена, отчества и должности </w:t>
      </w:r>
      <w:r>
        <w:rPr>
          <w:rStyle w:val="1"/>
          <w:color w:val="auto"/>
          <w:sz w:val="28"/>
          <w:szCs w:val="28"/>
          <w:lang w:eastAsia="en-US"/>
        </w:rPr>
        <w:t>муниципальных инспекторов</w:t>
      </w:r>
      <w:r w:rsidRPr="00C152F4">
        <w:rPr>
          <w:rStyle w:val="1"/>
          <w:color w:val="auto"/>
          <w:sz w:val="28"/>
          <w:szCs w:val="28"/>
          <w:lang w:eastAsia="en-US"/>
        </w:rPr>
        <w:t>, осуществляющих прием и информирование заявителей.</w:t>
      </w:r>
    </w:p>
    <w:p w:rsidR="00C47E6A" w:rsidRPr="00C152F4" w:rsidRDefault="00C47E6A" w:rsidP="00B42D2C">
      <w:pPr>
        <w:pStyle w:val="8"/>
        <w:numPr>
          <w:ilvl w:val="1"/>
          <w:numId w:val="24"/>
        </w:numPr>
        <w:shd w:val="clear" w:color="auto" w:fill="auto"/>
        <w:tabs>
          <w:tab w:val="left" w:pos="1179"/>
        </w:tabs>
        <w:spacing w:after="289" w:line="260" w:lineRule="exact"/>
        <w:jc w:val="center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Срок исполнения муниципальной функции</w:t>
      </w:r>
    </w:p>
    <w:p w:rsidR="00C47E6A" w:rsidRPr="00C152F4" w:rsidRDefault="00C47E6A" w:rsidP="00F353E2">
      <w:pPr>
        <w:pStyle w:val="8"/>
        <w:shd w:val="clear" w:color="auto" w:fill="auto"/>
        <w:tabs>
          <w:tab w:val="left" w:pos="1417"/>
        </w:tabs>
        <w:spacing w:line="326" w:lineRule="exact"/>
        <w:ind w:right="20" w:firstLine="68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>2.2.1.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</w:t>
      </w:r>
      <w:r>
        <w:rPr>
          <w:rStyle w:val="1"/>
          <w:color w:val="auto"/>
          <w:sz w:val="28"/>
          <w:szCs w:val="28"/>
          <w:lang w:eastAsia="en-US"/>
        </w:rPr>
        <w:t>С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рок исполнения функции по муниципальному </w:t>
      </w:r>
      <w:r>
        <w:rPr>
          <w:rStyle w:val="1"/>
          <w:color w:val="auto"/>
          <w:sz w:val="28"/>
          <w:szCs w:val="28"/>
          <w:lang w:eastAsia="en-US"/>
        </w:rPr>
        <w:t xml:space="preserve">лесному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контролю в отношении физических лиц не может превышать </w:t>
      </w:r>
      <w:r>
        <w:rPr>
          <w:rStyle w:val="1"/>
          <w:color w:val="auto"/>
          <w:sz w:val="28"/>
          <w:szCs w:val="28"/>
          <w:lang w:eastAsia="en-US"/>
        </w:rPr>
        <w:t>двадцати рабочих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дней.</w:t>
      </w:r>
    </w:p>
    <w:p w:rsidR="00C47E6A" w:rsidRPr="00C152F4" w:rsidRDefault="00C47E6A" w:rsidP="00F353E2">
      <w:pPr>
        <w:pStyle w:val="8"/>
        <w:shd w:val="clear" w:color="auto" w:fill="auto"/>
        <w:tabs>
          <w:tab w:val="left" w:pos="1417"/>
        </w:tabs>
        <w:spacing w:line="322" w:lineRule="exact"/>
        <w:ind w:right="20" w:firstLine="68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>2.2.2.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</w:t>
      </w:r>
      <w:r>
        <w:rPr>
          <w:rStyle w:val="1"/>
          <w:color w:val="auto"/>
          <w:sz w:val="28"/>
          <w:szCs w:val="28"/>
          <w:lang w:eastAsia="en-US"/>
        </w:rPr>
        <w:t>С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рок исполнения функции по муниципальному </w:t>
      </w:r>
      <w:r>
        <w:rPr>
          <w:rStyle w:val="1"/>
          <w:color w:val="auto"/>
          <w:sz w:val="28"/>
          <w:szCs w:val="28"/>
          <w:lang w:eastAsia="en-US"/>
        </w:rPr>
        <w:t xml:space="preserve">лесному </w:t>
      </w:r>
      <w:r w:rsidRPr="00C152F4">
        <w:rPr>
          <w:rStyle w:val="1"/>
          <w:color w:val="auto"/>
          <w:sz w:val="28"/>
          <w:szCs w:val="28"/>
          <w:lang w:eastAsia="en-US"/>
        </w:rPr>
        <w:t>контролю в отношении юридических лиц и индивидуальных предпринимателей не может превышать двадцати рабочих дней.</w:t>
      </w:r>
    </w:p>
    <w:p w:rsidR="00C47E6A" w:rsidRPr="00C152F4" w:rsidRDefault="00C47E6A" w:rsidP="00F353E2">
      <w:pPr>
        <w:pStyle w:val="8"/>
        <w:shd w:val="clear" w:color="auto" w:fill="auto"/>
        <w:tabs>
          <w:tab w:val="left" w:pos="1273"/>
        </w:tabs>
        <w:spacing w:line="322" w:lineRule="exact"/>
        <w:ind w:right="20" w:firstLine="68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>2.2.3.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</w:t>
      </w:r>
      <w:r>
        <w:rPr>
          <w:rStyle w:val="1"/>
          <w:color w:val="auto"/>
          <w:sz w:val="28"/>
          <w:szCs w:val="28"/>
          <w:lang w:eastAsia="en-US"/>
        </w:rPr>
        <w:t>В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отношении одного субъекта малого предпринимательства общий срок проведения планов</w:t>
      </w:r>
      <w:r>
        <w:rPr>
          <w:rStyle w:val="1"/>
          <w:color w:val="auto"/>
          <w:sz w:val="28"/>
          <w:szCs w:val="28"/>
          <w:lang w:eastAsia="en-US"/>
        </w:rPr>
        <w:t>ых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выездн</w:t>
      </w:r>
      <w:r>
        <w:rPr>
          <w:rStyle w:val="1"/>
          <w:color w:val="auto"/>
          <w:sz w:val="28"/>
          <w:szCs w:val="28"/>
          <w:lang w:eastAsia="en-US"/>
        </w:rPr>
        <w:t>ых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провер</w:t>
      </w:r>
      <w:r>
        <w:rPr>
          <w:rStyle w:val="1"/>
          <w:color w:val="auto"/>
          <w:sz w:val="28"/>
          <w:szCs w:val="28"/>
          <w:lang w:eastAsia="en-US"/>
        </w:rPr>
        <w:t>ок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не может превышать пятьдесят часов для малого предприятия и пятнадцать часов для микропредприятия в год.</w:t>
      </w:r>
    </w:p>
    <w:p w:rsidR="00C47E6A" w:rsidRPr="00C152F4" w:rsidRDefault="00C47E6A" w:rsidP="00F353E2">
      <w:pPr>
        <w:pStyle w:val="8"/>
        <w:shd w:val="clear" w:color="auto" w:fill="auto"/>
        <w:tabs>
          <w:tab w:val="left" w:pos="1436"/>
        </w:tabs>
        <w:spacing w:line="322" w:lineRule="exact"/>
        <w:ind w:right="20" w:firstLine="68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>2.2.4.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</w:t>
      </w:r>
      <w:r>
        <w:rPr>
          <w:rStyle w:val="1"/>
          <w:color w:val="auto"/>
          <w:sz w:val="28"/>
          <w:szCs w:val="28"/>
          <w:lang w:eastAsia="en-US"/>
        </w:rPr>
        <w:t>В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>
        <w:rPr>
          <w:rStyle w:val="1"/>
          <w:color w:val="auto"/>
          <w:sz w:val="28"/>
          <w:szCs w:val="28"/>
          <w:lang w:eastAsia="en-US"/>
        </w:rPr>
        <w:t xml:space="preserve">муниципальных инспекторов </w:t>
      </w:r>
      <w:r w:rsidRPr="00C152F4">
        <w:rPr>
          <w:rStyle w:val="1"/>
          <w:color w:val="auto"/>
          <w:sz w:val="28"/>
          <w:szCs w:val="28"/>
          <w:lang w:eastAsia="en-US"/>
        </w:rPr>
        <w:t>срок проведения выездной плановой проверки может быть продлен, но не более чем на двадцать рабочих дней, в отношении малых предприятий</w:t>
      </w:r>
      <w:r>
        <w:rPr>
          <w:rStyle w:val="1"/>
          <w:color w:val="auto"/>
          <w:sz w:val="28"/>
          <w:szCs w:val="28"/>
          <w:lang w:eastAsia="en-US"/>
        </w:rPr>
        <w:t xml:space="preserve"> не более чем на пятьдесят часов</w:t>
      </w:r>
      <w:r w:rsidRPr="00C152F4">
        <w:rPr>
          <w:rStyle w:val="1"/>
          <w:color w:val="auto"/>
          <w:sz w:val="28"/>
          <w:szCs w:val="28"/>
          <w:lang w:eastAsia="en-US"/>
        </w:rPr>
        <w:t>, микропредприятий не более чем на пятнадцать часов.</w:t>
      </w:r>
    </w:p>
    <w:p w:rsidR="00C47E6A" w:rsidRPr="00C07DE1" w:rsidRDefault="00C47E6A" w:rsidP="00F353E2">
      <w:pPr>
        <w:pStyle w:val="8"/>
        <w:shd w:val="clear" w:color="auto" w:fill="auto"/>
        <w:tabs>
          <w:tab w:val="left" w:pos="709"/>
        </w:tabs>
        <w:spacing w:after="289" w:line="322" w:lineRule="exact"/>
        <w:ind w:left="20" w:right="2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ab/>
      </w:r>
    </w:p>
    <w:p w:rsidR="00C47E6A" w:rsidRPr="00C152F4" w:rsidRDefault="00C47E6A" w:rsidP="001F1B74">
      <w:pPr>
        <w:keepNext/>
        <w:keepLines/>
        <w:numPr>
          <w:ilvl w:val="0"/>
          <w:numId w:val="24"/>
        </w:numPr>
        <w:tabs>
          <w:tab w:val="left" w:pos="848"/>
        </w:tabs>
        <w:spacing w:after="229" w:line="260" w:lineRule="exact"/>
        <w:jc w:val="center"/>
        <w:outlineLvl w:val="0"/>
        <w:rPr>
          <w:color w:val="auto"/>
          <w:sz w:val="28"/>
          <w:szCs w:val="28"/>
        </w:rPr>
      </w:pPr>
      <w:bookmarkStart w:id="1" w:name="bookmark1"/>
      <w:r w:rsidRPr="00C152F4">
        <w:rPr>
          <w:rStyle w:val="12"/>
          <w:bCs w:val="0"/>
          <w:color w:val="auto"/>
          <w:sz w:val="28"/>
          <w:szCs w:val="28"/>
          <w:lang w:eastAsia="ru-RU"/>
        </w:rPr>
        <w:t>Административные процедуры</w:t>
      </w:r>
      <w:bookmarkEnd w:id="1"/>
    </w:p>
    <w:p w:rsidR="00C47E6A" w:rsidRDefault="00C47E6A" w:rsidP="000939D1">
      <w:pPr>
        <w:pStyle w:val="8"/>
        <w:numPr>
          <w:ilvl w:val="1"/>
          <w:numId w:val="24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Описание последовательности административных действий при </w:t>
      </w:r>
      <w:r w:rsidRPr="00C152F4">
        <w:rPr>
          <w:rStyle w:val="3"/>
          <w:color w:val="auto"/>
          <w:sz w:val="28"/>
          <w:szCs w:val="28"/>
          <w:lang w:eastAsia="en-US"/>
        </w:rPr>
        <w:t xml:space="preserve">исполнении </w:t>
      </w:r>
      <w:r w:rsidRPr="00C152F4">
        <w:rPr>
          <w:rStyle w:val="1"/>
          <w:color w:val="auto"/>
          <w:sz w:val="28"/>
          <w:szCs w:val="28"/>
          <w:lang w:eastAsia="en-US"/>
        </w:rPr>
        <w:t>муниципальной функции.</w:t>
      </w:r>
    </w:p>
    <w:p w:rsidR="00C47E6A" w:rsidRPr="00C152F4" w:rsidRDefault="00C47E6A" w:rsidP="000939D1">
      <w:pPr>
        <w:pStyle w:val="8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1"/>
          <w:color w:val="auto"/>
          <w:sz w:val="28"/>
          <w:szCs w:val="28"/>
          <w:lang w:eastAsia="en-US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          3.1.1.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Основанием </w:t>
      </w:r>
      <w:r w:rsidRPr="00C152F4">
        <w:rPr>
          <w:rStyle w:val="3"/>
          <w:color w:val="auto"/>
          <w:sz w:val="28"/>
          <w:szCs w:val="28"/>
          <w:lang w:eastAsia="en-US"/>
        </w:rPr>
        <w:t xml:space="preserve">для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подготовки </w:t>
      </w:r>
      <w:r w:rsidRPr="00C152F4">
        <w:rPr>
          <w:rStyle w:val="3"/>
          <w:color w:val="auto"/>
          <w:sz w:val="28"/>
          <w:szCs w:val="28"/>
          <w:lang w:eastAsia="en-US"/>
        </w:rPr>
        <w:t xml:space="preserve">к </w:t>
      </w:r>
      <w:r>
        <w:rPr>
          <w:rStyle w:val="1"/>
          <w:color w:val="auto"/>
          <w:sz w:val="28"/>
          <w:szCs w:val="28"/>
          <w:lang w:eastAsia="en-US"/>
        </w:rPr>
        <w:t xml:space="preserve">проведению проверки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являются: </w:t>
      </w:r>
    </w:p>
    <w:p w:rsidR="00C47E6A" w:rsidRPr="00C152F4" w:rsidRDefault="00C47E6A" w:rsidP="000939D1">
      <w:pPr>
        <w:pStyle w:val="8"/>
        <w:shd w:val="clear" w:color="auto" w:fill="auto"/>
        <w:spacing w:line="240" w:lineRule="auto"/>
        <w:ind w:right="62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        1)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план проведения проверок;</w:t>
      </w:r>
    </w:p>
    <w:p w:rsidR="00C47E6A" w:rsidRPr="00260012" w:rsidRDefault="00C47E6A" w:rsidP="000939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60012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факты, указанные в части </w:t>
      </w:r>
      <w:r w:rsidRPr="00260012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260012">
        <w:rPr>
          <w:rFonts w:ascii="Times New Roman" w:hAnsi="Times New Roman" w:cs="Times New Roman"/>
          <w:sz w:val="28"/>
          <w:szCs w:val="28"/>
        </w:rPr>
        <w:t xml:space="preserve">10 Федерального закона от 26 декабря 2008г. N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01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012">
        <w:rPr>
          <w:rFonts w:ascii="Times New Roman" w:hAnsi="Times New Roman" w:cs="Times New Roman"/>
          <w:sz w:val="28"/>
          <w:szCs w:val="28"/>
        </w:rPr>
        <w:t>;</w:t>
      </w:r>
    </w:p>
    <w:p w:rsidR="00C47E6A" w:rsidRPr="00C94C08" w:rsidRDefault="00C47E6A" w:rsidP="002600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C08">
        <w:rPr>
          <w:rFonts w:ascii="Times New Roman" w:hAnsi="Times New Roman" w:cs="Times New Roman"/>
          <w:sz w:val="28"/>
          <w:szCs w:val="28"/>
        </w:rPr>
        <w:t>3) в отношении физических лиц:</w:t>
      </w:r>
    </w:p>
    <w:p w:rsidR="00C47E6A" w:rsidRPr="00C94C08" w:rsidRDefault="00C47E6A" w:rsidP="003436B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C08">
        <w:rPr>
          <w:rFonts w:ascii="Times New Roman" w:hAnsi="Times New Roman" w:cs="Times New Roman"/>
          <w:sz w:val="28"/>
          <w:szCs w:val="28"/>
        </w:rPr>
        <w:t>а)</w:t>
      </w:r>
      <w:r w:rsidRPr="00C94C08">
        <w:rPr>
          <w:rFonts w:ascii="Times New Roman" w:hAnsi="Times New Roman" w:cs="Times New Roman"/>
          <w:color w:val="auto"/>
          <w:sz w:val="28"/>
          <w:szCs w:val="28"/>
        </w:rPr>
        <w:t xml:space="preserve"> истечение срока исполнения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C47E6A" w:rsidRPr="00C94C08" w:rsidRDefault="00C47E6A" w:rsidP="003436B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C08">
        <w:rPr>
          <w:rFonts w:ascii="Times New Roman" w:hAnsi="Times New Roman" w:cs="Times New Roman"/>
          <w:color w:val="auto"/>
          <w:sz w:val="28"/>
          <w:szCs w:val="28"/>
        </w:rPr>
        <w:t xml:space="preserve">б)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</w:t>
      </w:r>
      <w:r w:rsidRPr="00C94C08">
        <w:rPr>
          <w:rFonts w:ascii="Times New Roman" w:hAnsi="Times New Roman" w:cs="Times New Roman"/>
          <w:sz w:val="28"/>
          <w:szCs w:val="28"/>
        </w:rPr>
        <w:t xml:space="preserve">наличии события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Pr="00C94C08">
        <w:rPr>
          <w:rFonts w:ascii="Times New Roman" w:hAnsi="Times New Roman" w:cs="Times New Roman"/>
          <w:sz w:val="28"/>
          <w:szCs w:val="28"/>
        </w:rPr>
        <w:t xml:space="preserve"> правонарушения.</w:t>
      </w:r>
    </w:p>
    <w:p w:rsidR="00C47E6A" w:rsidRPr="00C152F4" w:rsidRDefault="00C47E6A" w:rsidP="00260012">
      <w:pPr>
        <w:pStyle w:val="8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3.1.2. </w:t>
      </w:r>
      <w:r w:rsidRPr="00C152F4">
        <w:rPr>
          <w:rStyle w:val="1"/>
          <w:color w:val="auto"/>
          <w:sz w:val="28"/>
          <w:szCs w:val="28"/>
          <w:lang w:eastAsia="en-US"/>
        </w:rPr>
        <w:t>Предоставление муниципальной функции включает в себя следующие административные процедуры: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right="20" w:firstLine="54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- подготовка </w:t>
      </w:r>
      <w:r w:rsidRPr="00C152F4">
        <w:rPr>
          <w:sz w:val="28"/>
          <w:szCs w:val="28"/>
        </w:rPr>
        <w:t xml:space="preserve">и </w:t>
      </w:r>
      <w:r w:rsidRPr="00C152F4">
        <w:rPr>
          <w:rStyle w:val="1"/>
          <w:color w:val="auto"/>
          <w:sz w:val="28"/>
          <w:szCs w:val="28"/>
          <w:lang w:eastAsia="en-US"/>
        </w:rPr>
        <w:t>утверждение плана проверок;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- подготовка распоряжения о проведении проверки </w:t>
      </w:r>
      <w:r w:rsidRPr="00C152F4">
        <w:rPr>
          <w:rStyle w:val="3"/>
          <w:color w:val="auto"/>
          <w:sz w:val="28"/>
          <w:szCs w:val="28"/>
          <w:lang w:eastAsia="en-US"/>
        </w:rPr>
        <w:t xml:space="preserve">и </w:t>
      </w:r>
      <w:r w:rsidRPr="00C152F4">
        <w:rPr>
          <w:rStyle w:val="1"/>
          <w:color w:val="auto"/>
          <w:sz w:val="28"/>
          <w:szCs w:val="28"/>
          <w:lang w:eastAsia="en-US"/>
        </w:rPr>
        <w:t>уведомление о проведении проверки;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right="20" w:firstLine="54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- проведение проверки; </w:t>
      </w:r>
    </w:p>
    <w:p w:rsidR="00C47E6A" w:rsidRDefault="00C47E6A" w:rsidP="00F353E2">
      <w:pPr>
        <w:pStyle w:val="8"/>
        <w:shd w:val="clear" w:color="auto" w:fill="auto"/>
        <w:spacing w:line="322" w:lineRule="exact"/>
        <w:ind w:left="20" w:right="20" w:firstLine="54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- составление акта проверки</w:t>
      </w:r>
      <w:r>
        <w:rPr>
          <w:rStyle w:val="1"/>
          <w:color w:val="auto"/>
          <w:sz w:val="28"/>
          <w:szCs w:val="28"/>
          <w:lang w:eastAsia="en-US"/>
        </w:rPr>
        <w:t xml:space="preserve"> </w:t>
      </w:r>
      <w:r w:rsidRPr="0015113A">
        <w:rPr>
          <w:rStyle w:val="1"/>
          <w:color w:val="auto"/>
          <w:sz w:val="28"/>
          <w:szCs w:val="28"/>
          <w:lang w:eastAsia="en-US"/>
        </w:rPr>
        <w:t>(вынесение предписания).</w:t>
      </w:r>
    </w:p>
    <w:p w:rsidR="00C47E6A" w:rsidRPr="001B19FA" w:rsidRDefault="00C47E6A" w:rsidP="003E172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3.1.3. </w:t>
      </w:r>
      <w:r w:rsidRPr="001B19FA">
        <w:rPr>
          <w:rFonts w:ascii="Times New Roman" w:hAnsi="Times New Roman" w:cs="Times New Roman"/>
          <w:color w:val="auto"/>
          <w:sz w:val="28"/>
          <w:szCs w:val="28"/>
        </w:rPr>
        <w:t xml:space="preserve">Блок-схема исполнения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1B19FA">
        <w:rPr>
          <w:rFonts w:ascii="Times New Roman" w:hAnsi="Times New Roman" w:cs="Times New Roman"/>
          <w:color w:val="auto"/>
          <w:sz w:val="28"/>
          <w:szCs w:val="28"/>
        </w:rPr>
        <w:t xml:space="preserve"> функции приводится в приложении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№6</w:t>
      </w:r>
      <w:r w:rsidRPr="001B19FA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</w:t>
      </w:r>
      <w:r w:rsidRPr="001B19FA">
        <w:rPr>
          <w:rFonts w:ascii="Times New Roman" w:hAnsi="Times New Roman" w:cs="Times New Roman"/>
          <w:color w:val="auto"/>
          <w:sz w:val="28"/>
          <w:szCs w:val="28"/>
        </w:rPr>
        <w:t>регламенту.</w:t>
      </w:r>
    </w:p>
    <w:p w:rsidR="00C47E6A" w:rsidRPr="00C152F4" w:rsidRDefault="00C47E6A" w:rsidP="003E1724">
      <w:pPr>
        <w:pStyle w:val="8"/>
        <w:shd w:val="clear" w:color="auto" w:fill="auto"/>
        <w:spacing w:line="322" w:lineRule="exact"/>
        <w:ind w:left="20" w:right="20" w:firstLine="540"/>
        <w:jc w:val="both"/>
        <w:rPr>
          <w:rStyle w:val="1"/>
          <w:color w:val="auto"/>
          <w:sz w:val="28"/>
          <w:szCs w:val="28"/>
          <w:lang w:eastAsia="en-US"/>
        </w:rPr>
      </w:pPr>
    </w:p>
    <w:p w:rsidR="00C47E6A" w:rsidRPr="00C152F4" w:rsidRDefault="00C47E6A" w:rsidP="00B42D2C">
      <w:pPr>
        <w:pStyle w:val="8"/>
        <w:numPr>
          <w:ilvl w:val="1"/>
          <w:numId w:val="12"/>
        </w:numPr>
        <w:shd w:val="clear" w:color="auto" w:fill="auto"/>
        <w:tabs>
          <w:tab w:val="left" w:pos="1266"/>
        </w:tabs>
        <w:spacing w:after="222" w:line="260" w:lineRule="exact"/>
        <w:ind w:left="20" w:firstLine="540"/>
        <w:jc w:val="center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3.2. Подготовка и утверждение плана проверок</w:t>
      </w:r>
    </w:p>
    <w:p w:rsidR="00C47E6A" w:rsidRPr="00C152F4" w:rsidRDefault="00C47E6A" w:rsidP="00260012">
      <w:pPr>
        <w:pStyle w:val="8"/>
        <w:numPr>
          <w:ilvl w:val="2"/>
          <w:numId w:val="13"/>
        </w:numPr>
        <w:shd w:val="clear" w:color="auto" w:fill="auto"/>
        <w:tabs>
          <w:tab w:val="left" w:pos="1647"/>
        </w:tabs>
        <w:spacing w:line="341" w:lineRule="exact"/>
        <w:ind w:left="0" w:right="20" w:firstLine="5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Основанием для проведения плановой проверки является утвержденный план проверок.</w:t>
      </w:r>
    </w:p>
    <w:p w:rsidR="00C47E6A" w:rsidRDefault="00C47E6A" w:rsidP="00F353E2">
      <w:pPr>
        <w:pStyle w:val="8"/>
        <w:shd w:val="clear" w:color="auto" w:fill="auto"/>
        <w:tabs>
          <w:tab w:val="left" w:pos="901"/>
          <w:tab w:val="left" w:pos="1676"/>
        </w:tabs>
        <w:spacing w:line="322" w:lineRule="exact"/>
        <w:ind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>
        <w:rPr>
          <w:rStyle w:val="1"/>
          <w:color w:val="auto"/>
          <w:sz w:val="28"/>
          <w:szCs w:val="28"/>
          <w:lang w:eastAsia="en-US"/>
        </w:rPr>
        <w:t>Муниципальные инспекторы:</w:t>
      </w:r>
    </w:p>
    <w:p w:rsidR="00C47E6A" w:rsidRPr="0015113A" w:rsidRDefault="00C47E6A" w:rsidP="00F353E2">
      <w:pPr>
        <w:pStyle w:val="8"/>
        <w:shd w:val="clear" w:color="auto" w:fill="auto"/>
        <w:tabs>
          <w:tab w:val="left" w:pos="901"/>
          <w:tab w:val="left" w:pos="1676"/>
        </w:tabs>
        <w:spacing w:line="322" w:lineRule="exact"/>
        <w:ind w:right="20" w:firstLine="56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1)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ежегодно, </w:t>
      </w:r>
      <w:r w:rsidRPr="00C152F4">
        <w:rPr>
          <w:rStyle w:val="3"/>
          <w:color w:val="auto"/>
          <w:sz w:val="28"/>
          <w:szCs w:val="28"/>
          <w:lang w:eastAsia="en-US"/>
        </w:rPr>
        <w:t xml:space="preserve">до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года, предшествующего году проведения плановых проверок, </w:t>
      </w:r>
      <w:r w:rsidRPr="0015113A">
        <w:rPr>
          <w:rStyle w:val="1"/>
          <w:color w:val="auto"/>
          <w:sz w:val="28"/>
          <w:szCs w:val="28"/>
          <w:lang w:eastAsia="en-US"/>
        </w:rPr>
        <w:t>составляют проект ежегодного плана проведения проверок по форме, предусмотренной П</w:t>
      </w:r>
      <w:r w:rsidRPr="0015113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Правительства РФ </w:t>
      </w:r>
      <w:r w:rsidRPr="0015113A">
        <w:rPr>
          <w:sz w:val="28"/>
          <w:szCs w:val="28"/>
        </w:rPr>
        <w:t>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Основанием </w:t>
      </w:r>
      <w:r w:rsidRPr="00C152F4">
        <w:rPr>
          <w:rStyle w:val="3"/>
          <w:color w:val="auto"/>
          <w:sz w:val="28"/>
          <w:szCs w:val="28"/>
          <w:lang w:eastAsia="en-US"/>
        </w:rPr>
        <w:t xml:space="preserve">для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включения плановой проверки </w:t>
      </w:r>
      <w:r>
        <w:rPr>
          <w:rStyle w:val="1"/>
          <w:color w:val="auto"/>
          <w:sz w:val="28"/>
          <w:szCs w:val="28"/>
          <w:lang w:eastAsia="en-US"/>
        </w:rPr>
        <w:t xml:space="preserve">юридических лиц и индивидуальных предпринимателей </w:t>
      </w:r>
      <w:r w:rsidRPr="00C152F4">
        <w:rPr>
          <w:rStyle w:val="1"/>
          <w:color w:val="auto"/>
          <w:sz w:val="28"/>
          <w:szCs w:val="28"/>
          <w:lang w:eastAsia="en-US"/>
        </w:rPr>
        <w:t>в ежегодный план проведения плановых проверок является истечение трех лет со дня:</w:t>
      </w:r>
    </w:p>
    <w:p w:rsidR="00C47E6A" w:rsidRPr="00C152F4" w:rsidRDefault="00C47E6A" w:rsidP="00F353E2">
      <w:pPr>
        <w:pStyle w:val="8"/>
        <w:shd w:val="clear" w:color="auto" w:fill="auto"/>
        <w:tabs>
          <w:tab w:val="left" w:pos="908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а)</w:t>
      </w:r>
      <w:r w:rsidRPr="00C152F4">
        <w:rPr>
          <w:rStyle w:val="1"/>
          <w:color w:val="auto"/>
          <w:sz w:val="28"/>
          <w:szCs w:val="28"/>
          <w:lang w:eastAsia="en-US"/>
        </w:rPr>
        <w:tab/>
        <w:t>государственной регистрации юридического лица, индивидуального предпринимателя;</w:t>
      </w:r>
    </w:p>
    <w:p w:rsidR="00C47E6A" w:rsidRPr="00C152F4" w:rsidRDefault="00C47E6A" w:rsidP="00F353E2">
      <w:pPr>
        <w:pStyle w:val="8"/>
        <w:shd w:val="clear" w:color="auto" w:fill="auto"/>
        <w:tabs>
          <w:tab w:val="left" w:pos="927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б)</w:t>
      </w:r>
      <w:r w:rsidRPr="00C152F4">
        <w:rPr>
          <w:rStyle w:val="1"/>
          <w:color w:val="auto"/>
          <w:sz w:val="28"/>
          <w:szCs w:val="28"/>
          <w:lang w:eastAsia="en-US"/>
        </w:rPr>
        <w:tab/>
        <w:t>окончания проведения последней плановой проверки юридического лица, индивидуального предпринимателя;</w:t>
      </w:r>
    </w:p>
    <w:p w:rsidR="00C47E6A" w:rsidRDefault="00C47E6A" w:rsidP="00F353E2">
      <w:pPr>
        <w:pStyle w:val="8"/>
        <w:shd w:val="clear" w:color="auto" w:fill="auto"/>
        <w:tabs>
          <w:tab w:val="left" w:pos="1086"/>
        </w:tabs>
        <w:spacing w:line="322" w:lineRule="exact"/>
        <w:ind w:left="20" w:right="20" w:firstLine="54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в)</w:t>
      </w:r>
      <w:r w:rsidRPr="00C152F4">
        <w:rPr>
          <w:rStyle w:val="1"/>
          <w:color w:val="auto"/>
          <w:sz w:val="28"/>
          <w:szCs w:val="28"/>
          <w:lang w:eastAsia="en-US"/>
        </w:rPr>
        <w:tab/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>
        <w:rPr>
          <w:rStyle w:val="1"/>
          <w:color w:val="auto"/>
          <w:sz w:val="28"/>
          <w:szCs w:val="28"/>
          <w:lang w:eastAsia="en-US"/>
        </w:rPr>
        <w:t>;</w:t>
      </w:r>
    </w:p>
    <w:p w:rsidR="00C47E6A" w:rsidRDefault="00C47E6A" w:rsidP="0053770E">
      <w:pPr>
        <w:pStyle w:val="8"/>
        <w:shd w:val="clear" w:color="auto" w:fill="auto"/>
        <w:tabs>
          <w:tab w:val="left" w:pos="1086"/>
        </w:tabs>
        <w:spacing w:line="322" w:lineRule="exact"/>
        <w:ind w:left="20" w:right="20" w:firstLine="540"/>
        <w:jc w:val="both"/>
        <w:rPr>
          <w:rStyle w:val="1"/>
          <w:color w:val="auto"/>
          <w:sz w:val="28"/>
          <w:szCs w:val="28"/>
          <w:lang w:eastAsia="en-US"/>
        </w:rPr>
      </w:pPr>
      <w:r>
        <w:rPr>
          <w:rStyle w:val="1"/>
          <w:color w:val="auto"/>
          <w:sz w:val="28"/>
          <w:szCs w:val="28"/>
          <w:lang w:eastAsia="en-US"/>
        </w:rPr>
        <w:t>2) в</w:t>
      </w:r>
      <w:r w:rsidRPr="006C5E29">
        <w:rPr>
          <w:rStyle w:val="1"/>
          <w:color w:val="auto"/>
          <w:sz w:val="28"/>
          <w:szCs w:val="28"/>
          <w:lang w:eastAsia="en-US"/>
        </w:rPr>
        <w:t xml:space="preserve"> срок до 1 сентября года, предшествующего году проведения плановых проверок, </w:t>
      </w:r>
      <w:r>
        <w:rPr>
          <w:rStyle w:val="1"/>
          <w:color w:val="auto"/>
          <w:sz w:val="28"/>
          <w:szCs w:val="28"/>
          <w:lang w:eastAsia="en-US"/>
        </w:rPr>
        <w:t>направляю</w:t>
      </w:r>
      <w:r w:rsidRPr="006C5E29">
        <w:rPr>
          <w:rStyle w:val="1"/>
          <w:color w:val="auto"/>
          <w:sz w:val="28"/>
          <w:szCs w:val="28"/>
          <w:lang w:eastAsia="en-US"/>
        </w:rPr>
        <w:t>т проект ежегод</w:t>
      </w:r>
      <w:r>
        <w:rPr>
          <w:rStyle w:val="1"/>
          <w:color w:val="auto"/>
          <w:sz w:val="28"/>
          <w:szCs w:val="28"/>
          <w:lang w:eastAsia="en-US"/>
        </w:rPr>
        <w:t>ного плана проведения плановых проверок в органы прокуратуры;</w:t>
      </w:r>
      <w:r w:rsidRPr="006C5E29">
        <w:rPr>
          <w:rStyle w:val="1"/>
          <w:color w:val="auto"/>
          <w:sz w:val="28"/>
          <w:szCs w:val="28"/>
          <w:lang w:eastAsia="en-US"/>
        </w:rPr>
        <w:t xml:space="preserve"> </w:t>
      </w:r>
    </w:p>
    <w:p w:rsidR="00C47E6A" w:rsidRDefault="00C47E6A" w:rsidP="00760537">
      <w:pPr>
        <w:widowControl/>
        <w:autoSpaceDE w:val="0"/>
        <w:autoSpaceDN w:val="0"/>
        <w:adjustRightInd w:val="0"/>
        <w:ind w:firstLine="540"/>
        <w:jc w:val="both"/>
        <w:rPr>
          <w:rStyle w:val="1"/>
          <w:color w:val="auto"/>
          <w:sz w:val="28"/>
          <w:szCs w:val="28"/>
          <w:lang w:eastAsia="en-US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3) дорабатывают проект ежегодного плана проведения плановых проверок с учетом </w:t>
      </w:r>
      <w:r w:rsidRPr="006C5E29">
        <w:rPr>
          <w:rStyle w:val="1"/>
          <w:color w:val="auto"/>
          <w:sz w:val="28"/>
          <w:szCs w:val="28"/>
          <w:lang w:eastAsia="en-US"/>
        </w:rPr>
        <w:t>предложени</w:t>
      </w:r>
      <w:r>
        <w:rPr>
          <w:rStyle w:val="1"/>
          <w:color w:val="auto"/>
          <w:sz w:val="28"/>
          <w:szCs w:val="28"/>
          <w:lang w:eastAsia="en-US"/>
        </w:rPr>
        <w:t>й</w:t>
      </w:r>
      <w:r w:rsidRPr="006C5E29">
        <w:rPr>
          <w:rStyle w:val="1"/>
          <w:color w:val="auto"/>
          <w:sz w:val="28"/>
          <w:szCs w:val="28"/>
          <w:lang w:eastAsia="en-US"/>
        </w:rPr>
        <w:t xml:space="preserve"> органов прокуратуры</w:t>
      </w:r>
      <w:r>
        <w:rPr>
          <w:rStyle w:val="1"/>
          <w:color w:val="auto"/>
          <w:sz w:val="28"/>
          <w:szCs w:val="28"/>
          <w:lang w:eastAsia="en-US"/>
        </w:rPr>
        <w:t xml:space="preserve">, </w:t>
      </w:r>
      <w:r w:rsidRPr="006765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поступивших по результатам рассмотрения указанного проекта в соответствии с </w:t>
      </w:r>
      <w:hyperlink r:id="rId11" w:history="1">
        <w:r w:rsidRPr="00676515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6.1 статьи 9</w:t>
        </w:r>
      </w:hyperlink>
      <w:r w:rsidRPr="006765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Федерального закона</w:t>
      </w:r>
      <w:r w:rsidRPr="00676515">
        <w:rPr>
          <w:rFonts w:ascii="Times New Roman" w:hAnsi="Times New Roman" w:cs="Times New Roman"/>
          <w:sz w:val="28"/>
          <w:szCs w:val="28"/>
        </w:rPr>
        <w:t xml:space="preserve"> от 26 декабря 2008г.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76515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676515">
        <w:rPr>
          <w:rStyle w:val="1"/>
          <w:color w:val="auto"/>
          <w:sz w:val="28"/>
          <w:szCs w:val="28"/>
          <w:lang w:eastAsia="en-US"/>
        </w:rPr>
        <w:t xml:space="preserve"> и передают проект ежегодного плана </w:t>
      </w:r>
      <w:r w:rsidRPr="00676515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  <w:r>
        <w:rPr>
          <w:rStyle w:val="1"/>
          <w:color w:val="auto"/>
          <w:sz w:val="28"/>
          <w:szCs w:val="28"/>
          <w:lang w:eastAsia="en-US"/>
        </w:rPr>
        <w:t>для утверждения руководителю Уполномоченного органа;</w:t>
      </w:r>
    </w:p>
    <w:p w:rsidR="00C47E6A" w:rsidRDefault="00C47E6A" w:rsidP="00AA64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4) утвержденный ежегодный план проведения плановых проверок </w:t>
      </w:r>
      <w:r>
        <w:rPr>
          <w:rFonts w:ascii="Times New Roman" w:hAnsi="Times New Roman" w:cs="Times New Roman"/>
          <w:color w:val="auto"/>
          <w:sz w:val="28"/>
          <w:szCs w:val="28"/>
        </w:rPr>
        <w:t>на бумажном носителе (с приложением копии в электронном виде) направляют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C47E6A" w:rsidRPr="0015113A" w:rsidRDefault="00C47E6A" w:rsidP="0015113A">
      <w:pPr>
        <w:pStyle w:val="8"/>
        <w:numPr>
          <w:ilvl w:val="2"/>
          <w:numId w:val="13"/>
        </w:numPr>
        <w:shd w:val="clear" w:color="auto" w:fill="auto"/>
        <w:tabs>
          <w:tab w:val="left" w:pos="1738"/>
        </w:tabs>
        <w:spacing w:line="322" w:lineRule="exact"/>
        <w:ind w:left="0" w:right="20" w:firstLine="560"/>
        <w:jc w:val="both"/>
        <w:rPr>
          <w:rStyle w:val="1"/>
          <w:b/>
          <w:color w:val="auto"/>
          <w:sz w:val="28"/>
          <w:szCs w:val="28"/>
          <w:shd w:val="clear" w:color="auto" w:fill="auto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Плановые проверки </w:t>
      </w:r>
      <w:r>
        <w:rPr>
          <w:rStyle w:val="1"/>
          <w:color w:val="auto"/>
          <w:sz w:val="28"/>
          <w:szCs w:val="28"/>
          <w:lang w:eastAsia="en-US"/>
        </w:rPr>
        <w:t xml:space="preserve">в отношении юридических лиц и индивидуальных предпринимателей </w:t>
      </w:r>
      <w:r w:rsidRPr="00C152F4">
        <w:rPr>
          <w:rStyle w:val="1"/>
          <w:color w:val="auto"/>
          <w:sz w:val="28"/>
          <w:szCs w:val="28"/>
          <w:lang w:eastAsia="en-US"/>
        </w:rPr>
        <w:t>проводятся не чаще чем один раз в три года, за исключением случаев, установленных федеральным законодательством.</w:t>
      </w:r>
      <w:r>
        <w:rPr>
          <w:rStyle w:val="1"/>
          <w:color w:val="auto"/>
          <w:sz w:val="28"/>
          <w:szCs w:val="28"/>
          <w:lang w:eastAsia="en-US"/>
        </w:rPr>
        <w:t xml:space="preserve"> </w:t>
      </w:r>
    </w:p>
    <w:p w:rsidR="00C47E6A" w:rsidRPr="00C152F4" w:rsidRDefault="00C47E6A" w:rsidP="00F353E2">
      <w:pPr>
        <w:pStyle w:val="8"/>
        <w:numPr>
          <w:ilvl w:val="2"/>
          <w:numId w:val="13"/>
        </w:numPr>
        <w:shd w:val="clear" w:color="auto" w:fill="auto"/>
        <w:tabs>
          <w:tab w:val="left" w:pos="1539"/>
          <w:tab w:val="left" w:leader="underscore" w:pos="3354"/>
        </w:tabs>
        <w:spacing w:line="317" w:lineRule="exact"/>
        <w:ind w:left="0" w:right="20" w:firstLine="5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В</w:t>
      </w:r>
      <w:r>
        <w:rPr>
          <w:rStyle w:val="1"/>
          <w:color w:val="auto"/>
          <w:sz w:val="28"/>
          <w:szCs w:val="28"/>
          <w:lang w:eastAsia="en-US"/>
        </w:rPr>
        <w:t xml:space="preserve"> месячный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срок со дня утверждения плана, утвержденный план доводится до сведения юридических лиц и индивидуальных предпринимателей</w:t>
      </w:r>
      <w:r>
        <w:rPr>
          <w:rStyle w:val="1"/>
          <w:color w:val="auto"/>
          <w:sz w:val="28"/>
          <w:szCs w:val="28"/>
          <w:lang w:eastAsia="en-US"/>
        </w:rPr>
        <w:t>, физических лиц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путем размещения его на официальном сайте </w:t>
      </w:r>
      <w:r>
        <w:rPr>
          <w:rStyle w:val="1"/>
          <w:color w:val="auto"/>
          <w:sz w:val="28"/>
          <w:szCs w:val="28"/>
          <w:lang w:eastAsia="en-US"/>
        </w:rPr>
        <w:t>Уполномоченного органа</w:t>
      </w:r>
      <w:r w:rsidRPr="00C152F4">
        <w:rPr>
          <w:rStyle w:val="1"/>
          <w:color w:val="auto"/>
          <w:sz w:val="28"/>
          <w:szCs w:val="28"/>
          <w:lang w:eastAsia="en-US"/>
        </w:rPr>
        <w:t>.</w:t>
      </w:r>
    </w:p>
    <w:p w:rsidR="00C47E6A" w:rsidRPr="00C152F4" w:rsidRDefault="00C47E6A" w:rsidP="00F353E2">
      <w:pPr>
        <w:pStyle w:val="8"/>
        <w:numPr>
          <w:ilvl w:val="2"/>
          <w:numId w:val="13"/>
        </w:numPr>
        <w:shd w:val="clear" w:color="auto" w:fill="auto"/>
        <w:tabs>
          <w:tab w:val="left" w:pos="1503"/>
        </w:tabs>
        <w:spacing w:line="317" w:lineRule="exact"/>
        <w:ind w:left="0" w:right="20" w:firstLine="5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Результатом исполнения административной процедуры является утвержденный и </w:t>
      </w:r>
      <w:r>
        <w:rPr>
          <w:rStyle w:val="1"/>
          <w:color w:val="auto"/>
          <w:sz w:val="28"/>
          <w:szCs w:val="28"/>
          <w:lang w:eastAsia="en-US"/>
        </w:rPr>
        <w:t>размещенный на официальном сайте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план проверок.</w:t>
      </w:r>
    </w:p>
    <w:p w:rsidR="00C47E6A" w:rsidRPr="00C152F4" w:rsidRDefault="00C47E6A" w:rsidP="00F353E2">
      <w:pPr>
        <w:pStyle w:val="8"/>
        <w:numPr>
          <w:ilvl w:val="2"/>
          <w:numId w:val="13"/>
        </w:numPr>
        <w:shd w:val="clear" w:color="auto" w:fill="auto"/>
        <w:tabs>
          <w:tab w:val="left" w:pos="1503"/>
        </w:tabs>
        <w:spacing w:line="317" w:lineRule="exact"/>
        <w:ind w:left="0"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Ответственными за выполнение указанных действий явля</w:t>
      </w:r>
      <w:r>
        <w:rPr>
          <w:rStyle w:val="1"/>
          <w:color w:val="auto"/>
          <w:sz w:val="28"/>
          <w:szCs w:val="28"/>
          <w:lang w:eastAsia="en-US"/>
        </w:rPr>
        <w:t>ю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тся </w:t>
      </w:r>
      <w:r w:rsidRPr="000A3B38">
        <w:rPr>
          <w:rStyle w:val="1"/>
          <w:color w:val="auto"/>
          <w:sz w:val="28"/>
          <w:szCs w:val="28"/>
          <w:lang w:eastAsia="en-US"/>
        </w:rPr>
        <w:t>муниципальные инспекторы.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</w:t>
      </w:r>
    </w:p>
    <w:p w:rsidR="00C47E6A" w:rsidRDefault="00C47E6A" w:rsidP="00E5271E">
      <w:pPr>
        <w:pStyle w:val="8"/>
        <w:numPr>
          <w:ilvl w:val="2"/>
          <w:numId w:val="13"/>
        </w:numPr>
        <w:shd w:val="clear" w:color="auto" w:fill="auto"/>
        <w:tabs>
          <w:tab w:val="left" w:pos="1503"/>
        </w:tabs>
        <w:spacing w:line="317" w:lineRule="exact"/>
        <w:ind w:left="0"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Общий срок подготовки и утверждения плана проверок составляет 3 месяца.</w:t>
      </w:r>
    </w:p>
    <w:p w:rsidR="00C47E6A" w:rsidRPr="00C152F4" w:rsidRDefault="00C47E6A" w:rsidP="00F353E2">
      <w:pPr>
        <w:pStyle w:val="8"/>
        <w:shd w:val="clear" w:color="auto" w:fill="auto"/>
        <w:tabs>
          <w:tab w:val="left" w:pos="1071"/>
        </w:tabs>
        <w:spacing w:line="322" w:lineRule="exact"/>
        <w:ind w:right="20"/>
        <w:jc w:val="both"/>
        <w:rPr>
          <w:rStyle w:val="1"/>
          <w:color w:val="auto"/>
          <w:sz w:val="28"/>
          <w:szCs w:val="28"/>
          <w:lang w:eastAsia="en-US"/>
        </w:rPr>
      </w:pPr>
    </w:p>
    <w:p w:rsidR="00C47E6A" w:rsidRDefault="00C47E6A" w:rsidP="00B42D2C">
      <w:pPr>
        <w:pStyle w:val="8"/>
        <w:numPr>
          <w:ilvl w:val="1"/>
          <w:numId w:val="12"/>
        </w:numPr>
        <w:shd w:val="clear" w:color="auto" w:fill="auto"/>
        <w:tabs>
          <w:tab w:val="left" w:pos="1266"/>
        </w:tabs>
        <w:spacing w:after="222" w:line="260" w:lineRule="exact"/>
        <w:ind w:left="20" w:firstLine="540"/>
        <w:jc w:val="center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3.3. </w:t>
      </w:r>
      <w:r>
        <w:rPr>
          <w:rStyle w:val="1"/>
          <w:color w:val="auto"/>
          <w:sz w:val="28"/>
          <w:szCs w:val="28"/>
          <w:lang w:eastAsia="en-US"/>
        </w:rPr>
        <w:t>Подготовка распоряжения о проведении проверки и уведомление о проведении проверки</w:t>
      </w:r>
      <w:r w:rsidRPr="00C152F4">
        <w:rPr>
          <w:rStyle w:val="1"/>
          <w:color w:val="auto"/>
          <w:sz w:val="28"/>
          <w:szCs w:val="28"/>
          <w:lang w:eastAsia="en-US"/>
        </w:rPr>
        <w:t>.</w:t>
      </w:r>
    </w:p>
    <w:p w:rsidR="00C47E6A" w:rsidRPr="000A3B38" w:rsidRDefault="00C47E6A" w:rsidP="00FC3E3D">
      <w:pPr>
        <w:pStyle w:val="8"/>
        <w:shd w:val="clear" w:color="auto" w:fill="auto"/>
        <w:tabs>
          <w:tab w:val="left" w:pos="1559"/>
        </w:tabs>
        <w:spacing w:line="322" w:lineRule="exact"/>
        <w:ind w:left="40" w:right="20" w:firstLine="540"/>
        <w:jc w:val="both"/>
        <w:rPr>
          <w:rStyle w:val="1"/>
          <w:color w:val="auto"/>
          <w:sz w:val="28"/>
          <w:szCs w:val="28"/>
          <w:lang w:eastAsia="en-US"/>
        </w:rPr>
      </w:pPr>
      <w:r w:rsidRPr="006E4694">
        <w:rPr>
          <w:rStyle w:val="1"/>
          <w:color w:val="auto"/>
          <w:sz w:val="28"/>
          <w:szCs w:val="28"/>
          <w:lang w:eastAsia="en-US"/>
        </w:rPr>
        <w:t>3.3.1.</w:t>
      </w:r>
      <w:r w:rsidRPr="00443B77">
        <w:rPr>
          <w:rStyle w:val="1"/>
          <w:b/>
          <w:color w:val="auto"/>
          <w:sz w:val="28"/>
          <w:szCs w:val="28"/>
          <w:lang w:eastAsia="en-US"/>
        </w:rPr>
        <w:t xml:space="preserve"> </w:t>
      </w:r>
      <w:r w:rsidRPr="000A3B38">
        <w:rPr>
          <w:rStyle w:val="1"/>
          <w:color w:val="auto"/>
          <w:sz w:val="28"/>
          <w:szCs w:val="28"/>
          <w:lang w:eastAsia="en-US"/>
        </w:rPr>
        <w:t>Подготовка распоряжения о проведении проверки осуществляется по основаниям, указанным в п. 3.1.1. настояще</w:t>
      </w:r>
      <w:r>
        <w:rPr>
          <w:rStyle w:val="1"/>
          <w:color w:val="auto"/>
          <w:sz w:val="28"/>
          <w:szCs w:val="28"/>
          <w:lang w:eastAsia="en-US"/>
        </w:rPr>
        <w:t>го Административного регламента.</w:t>
      </w:r>
    </w:p>
    <w:p w:rsidR="00C47E6A" w:rsidRPr="000A3B38" w:rsidRDefault="00C47E6A" w:rsidP="00F353E2">
      <w:pPr>
        <w:pStyle w:val="8"/>
        <w:shd w:val="clear" w:color="auto" w:fill="auto"/>
        <w:tabs>
          <w:tab w:val="left" w:pos="1559"/>
        </w:tabs>
        <w:spacing w:line="322" w:lineRule="exact"/>
        <w:ind w:left="40" w:right="20" w:firstLine="54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3.3</w:t>
      </w:r>
      <w:r>
        <w:rPr>
          <w:rStyle w:val="1"/>
          <w:color w:val="auto"/>
          <w:sz w:val="28"/>
          <w:szCs w:val="28"/>
          <w:lang w:eastAsia="en-US"/>
        </w:rPr>
        <w:t>.2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. Не позднее </w:t>
      </w:r>
      <w:r w:rsidRPr="000A3B38">
        <w:rPr>
          <w:rStyle w:val="1"/>
          <w:color w:val="auto"/>
          <w:sz w:val="28"/>
          <w:szCs w:val="28"/>
          <w:lang w:eastAsia="en-US"/>
        </w:rPr>
        <w:t>20 дней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до даты проведения проверки, </w:t>
      </w:r>
      <w:r>
        <w:rPr>
          <w:rStyle w:val="1"/>
          <w:color w:val="auto"/>
          <w:sz w:val="28"/>
          <w:szCs w:val="28"/>
          <w:lang w:eastAsia="en-US"/>
        </w:rPr>
        <w:t>муниципальный инспектор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готовит распоряжение </w:t>
      </w:r>
      <w:r>
        <w:rPr>
          <w:rStyle w:val="1"/>
          <w:color w:val="auto"/>
          <w:sz w:val="28"/>
          <w:szCs w:val="28"/>
          <w:lang w:eastAsia="en-US"/>
        </w:rPr>
        <w:t>о проведении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проверки, подписывает его </w:t>
      </w:r>
      <w:r w:rsidRPr="000A3B38">
        <w:rPr>
          <w:rStyle w:val="1"/>
          <w:color w:val="auto"/>
          <w:sz w:val="28"/>
          <w:szCs w:val="28"/>
          <w:lang w:eastAsia="en-US"/>
        </w:rPr>
        <w:t>главой администрации городского округа город Стерлитамак Республики Башкортостан.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40" w:firstLine="54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3.3.</w:t>
      </w:r>
      <w:r>
        <w:rPr>
          <w:rStyle w:val="1"/>
          <w:color w:val="auto"/>
          <w:sz w:val="28"/>
          <w:szCs w:val="28"/>
          <w:lang w:eastAsia="en-US"/>
        </w:rPr>
        <w:t>3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. В распоряжении </w:t>
      </w:r>
      <w:r>
        <w:rPr>
          <w:rStyle w:val="1"/>
          <w:color w:val="auto"/>
          <w:sz w:val="28"/>
          <w:szCs w:val="28"/>
          <w:lang w:eastAsia="en-US"/>
        </w:rPr>
        <w:t>о проведении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проверки в отношении юридических лиц и индивидуальных предпринимателей указываются</w:t>
      </w:r>
      <w:r>
        <w:rPr>
          <w:rStyle w:val="1"/>
          <w:color w:val="auto"/>
          <w:sz w:val="28"/>
          <w:szCs w:val="28"/>
          <w:lang w:eastAsia="en-US"/>
        </w:rPr>
        <w:t xml:space="preserve"> сведения, предусмотренные Типовой формой, утвержденной </w:t>
      </w:r>
      <w:r w:rsidRPr="00C152F4">
        <w:rPr>
          <w:rStyle w:val="1"/>
          <w:color w:val="auto"/>
          <w:sz w:val="28"/>
          <w:szCs w:val="28"/>
          <w:lang w:eastAsia="en-US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>
        <w:rPr>
          <w:rStyle w:val="1"/>
          <w:color w:val="auto"/>
          <w:sz w:val="28"/>
          <w:szCs w:val="28"/>
          <w:lang w:eastAsia="en-US"/>
        </w:rPr>
        <w:t xml:space="preserve">ора) и муниципального контроля». </w:t>
      </w:r>
    </w:p>
    <w:p w:rsidR="00C47E6A" w:rsidRPr="00813D61" w:rsidRDefault="00C47E6A" w:rsidP="00F353E2">
      <w:pPr>
        <w:pStyle w:val="8"/>
        <w:shd w:val="clear" w:color="auto" w:fill="auto"/>
        <w:spacing w:line="322" w:lineRule="exact"/>
        <w:ind w:left="40" w:right="20" w:firstLine="54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3.3.</w:t>
      </w:r>
      <w:r>
        <w:rPr>
          <w:rStyle w:val="1"/>
          <w:color w:val="auto"/>
          <w:sz w:val="28"/>
          <w:szCs w:val="28"/>
          <w:lang w:eastAsia="en-US"/>
        </w:rPr>
        <w:t>4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. </w:t>
      </w:r>
      <w:r w:rsidRPr="00813D61">
        <w:rPr>
          <w:rStyle w:val="1"/>
          <w:color w:val="auto"/>
          <w:sz w:val="28"/>
          <w:szCs w:val="28"/>
          <w:lang w:eastAsia="en-US"/>
        </w:rPr>
        <w:t>Распоряжение о проведении проверки в отношении физических лиц составляется по форме</w:t>
      </w:r>
      <w:r>
        <w:rPr>
          <w:rStyle w:val="1"/>
          <w:color w:val="auto"/>
          <w:sz w:val="28"/>
          <w:szCs w:val="28"/>
          <w:lang w:eastAsia="en-US"/>
        </w:rPr>
        <w:t>,</w:t>
      </w:r>
      <w:r w:rsidRPr="00813D61">
        <w:rPr>
          <w:rStyle w:val="1"/>
          <w:color w:val="auto"/>
          <w:sz w:val="28"/>
          <w:szCs w:val="28"/>
          <w:lang w:eastAsia="en-US"/>
        </w:rPr>
        <w:t xml:space="preserve"> указанной в </w:t>
      </w:r>
      <w:r w:rsidRPr="006C082D">
        <w:rPr>
          <w:rStyle w:val="1"/>
          <w:color w:val="auto"/>
          <w:sz w:val="28"/>
          <w:szCs w:val="28"/>
          <w:lang w:eastAsia="en-US"/>
        </w:rPr>
        <w:t>приложение №1</w:t>
      </w:r>
      <w:r w:rsidRPr="00813D61">
        <w:rPr>
          <w:rStyle w:val="1"/>
          <w:color w:val="auto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C47E6A" w:rsidRPr="007F071C" w:rsidRDefault="00C47E6A" w:rsidP="000E43AB">
      <w:pPr>
        <w:pStyle w:val="8"/>
        <w:numPr>
          <w:ilvl w:val="2"/>
          <w:numId w:val="26"/>
        </w:numPr>
        <w:shd w:val="clear" w:color="auto" w:fill="auto"/>
        <w:tabs>
          <w:tab w:val="left" w:pos="1479"/>
        </w:tabs>
        <w:spacing w:line="322" w:lineRule="exact"/>
        <w:ind w:left="0" w:right="20" w:firstLine="580"/>
        <w:jc w:val="both"/>
        <w:rPr>
          <w:rStyle w:val="1"/>
          <w:color w:val="auto"/>
          <w:sz w:val="28"/>
          <w:szCs w:val="28"/>
          <w:shd w:val="clear" w:color="auto" w:fill="auto"/>
          <w:lang w:eastAsia="en-US"/>
        </w:rPr>
      </w:pPr>
      <w:r w:rsidRPr="00CC21A9">
        <w:rPr>
          <w:rStyle w:val="1"/>
          <w:sz w:val="28"/>
          <w:szCs w:val="28"/>
          <w:lang w:eastAsia="en-US"/>
        </w:rPr>
        <w:t xml:space="preserve">Не позднее чем в течение трех рабочих дней до начала проведения </w:t>
      </w:r>
      <w:r>
        <w:rPr>
          <w:rStyle w:val="1"/>
          <w:sz w:val="28"/>
          <w:szCs w:val="28"/>
          <w:lang w:eastAsia="en-US"/>
        </w:rPr>
        <w:t xml:space="preserve"> плановой </w:t>
      </w:r>
      <w:r w:rsidRPr="00CC21A9">
        <w:rPr>
          <w:rStyle w:val="1"/>
          <w:sz w:val="28"/>
          <w:szCs w:val="28"/>
          <w:lang w:eastAsia="en-US"/>
        </w:rPr>
        <w:t>проверки</w:t>
      </w:r>
      <w:r>
        <w:rPr>
          <w:rStyle w:val="1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не менее чем за двадцать четыре часа до начала проведения</w:t>
      </w:r>
      <w:r w:rsidRPr="00CC21A9">
        <w:rPr>
          <w:rStyle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внеплановой выездной проверки, за исключением внеплановой выездной проверки, основания проведения которой указаны в </w:t>
      </w:r>
      <w:hyperlink r:id="rId12" w:history="1">
        <w:r w:rsidRPr="003D1358">
          <w:rPr>
            <w:sz w:val="28"/>
            <w:szCs w:val="28"/>
          </w:rPr>
          <w:t>пункте 2 части 2</w:t>
        </w:r>
      </w:hyperlink>
      <w:r>
        <w:rPr>
          <w:sz w:val="28"/>
          <w:szCs w:val="28"/>
        </w:rPr>
        <w:t xml:space="preserve"> </w:t>
      </w:r>
      <w:r w:rsidRPr="00260012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260012">
        <w:rPr>
          <w:sz w:val="28"/>
          <w:szCs w:val="28"/>
        </w:rPr>
        <w:t xml:space="preserve">10 Федерального закона от 26 декабря 2008г. N 294-ФЗ </w:t>
      </w:r>
      <w:r>
        <w:rPr>
          <w:sz w:val="28"/>
          <w:szCs w:val="28"/>
        </w:rPr>
        <w:t>«</w:t>
      </w:r>
      <w:r w:rsidRPr="0026001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», </w:t>
      </w:r>
      <w:r w:rsidRPr="00CC21A9">
        <w:rPr>
          <w:rStyle w:val="1"/>
          <w:sz w:val="28"/>
          <w:szCs w:val="28"/>
          <w:lang w:eastAsia="en-US"/>
        </w:rPr>
        <w:t>уполномоченный орган направляет уведомление</w:t>
      </w:r>
      <w:r>
        <w:rPr>
          <w:rStyle w:val="1"/>
          <w:sz w:val="28"/>
          <w:szCs w:val="28"/>
          <w:lang w:eastAsia="en-US"/>
        </w:rPr>
        <w:t>, составленное</w:t>
      </w:r>
      <w:r w:rsidRPr="00CC21A9">
        <w:rPr>
          <w:rStyle w:val="1"/>
          <w:sz w:val="28"/>
          <w:szCs w:val="28"/>
          <w:lang w:eastAsia="en-US"/>
        </w:rPr>
        <w:t xml:space="preserve"> по форме, указанной в Приложении № 2 к настоящему Административному регламенту, с копией рас</w:t>
      </w:r>
      <w:r>
        <w:rPr>
          <w:rStyle w:val="1"/>
          <w:sz w:val="28"/>
          <w:szCs w:val="28"/>
          <w:lang w:eastAsia="en-US"/>
        </w:rPr>
        <w:t xml:space="preserve">поряжения о проведении проверки. </w:t>
      </w:r>
      <w:r w:rsidRPr="00CC21A9">
        <w:rPr>
          <w:rStyle w:val="1"/>
          <w:sz w:val="28"/>
          <w:szCs w:val="28"/>
          <w:lang w:eastAsia="en-US"/>
        </w:rPr>
        <w:t>Уведомление направляется заказным почтовым отправлением с уведомлением о вручении, либо иным доступным способом.</w:t>
      </w:r>
    </w:p>
    <w:p w:rsidR="00C47E6A" w:rsidRPr="00AB4701" w:rsidRDefault="00C47E6A" w:rsidP="007F071C">
      <w:pPr>
        <w:pStyle w:val="8"/>
        <w:numPr>
          <w:ilvl w:val="2"/>
          <w:numId w:val="26"/>
        </w:numPr>
        <w:shd w:val="clear" w:color="auto" w:fill="auto"/>
        <w:tabs>
          <w:tab w:val="left" w:pos="1479"/>
        </w:tabs>
        <w:spacing w:line="322" w:lineRule="exact"/>
        <w:ind w:left="0" w:right="20" w:firstLine="580"/>
        <w:jc w:val="both"/>
        <w:rPr>
          <w:rStyle w:val="1"/>
          <w:color w:val="auto"/>
          <w:sz w:val="28"/>
          <w:szCs w:val="28"/>
          <w:shd w:val="clear" w:color="auto" w:fill="auto"/>
          <w:lang w:eastAsia="ru-RU"/>
        </w:rPr>
      </w:pPr>
      <w:r w:rsidRPr="00AB4701">
        <w:rPr>
          <w:rStyle w:val="1"/>
          <w:color w:val="auto"/>
          <w:sz w:val="28"/>
          <w:szCs w:val="28"/>
          <w:shd w:val="clear" w:color="auto" w:fil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</w:t>
      </w:r>
      <w:r w:rsidRPr="00AB4701">
        <w:rPr>
          <w:sz w:val="28"/>
          <w:szCs w:val="28"/>
        </w:rPr>
        <w:t xml:space="preserve">в </w:t>
      </w:r>
      <w:hyperlink r:id="rId13" w:history="1">
        <w:r w:rsidRPr="00AB4701">
          <w:rPr>
            <w:color w:val="0000FF"/>
            <w:sz w:val="28"/>
            <w:szCs w:val="28"/>
          </w:rPr>
          <w:t>подпунктах "а"</w:t>
        </w:r>
      </w:hyperlink>
      <w:r w:rsidRPr="00AB4701">
        <w:rPr>
          <w:sz w:val="28"/>
          <w:szCs w:val="28"/>
        </w:rPr>
        <w:t xml:space="preserve"> и </w:t>
      </w:r>
      <w:hyperlink r:id="rId14" w:history="1">
        <w:r w:rsidRPr="00AB4701">
          <w:rPr>
            <w:color w:val="0000FF"/>
            <w:sz w:val="28"/>
            <w:szCs w:val="28"/>
          </w:rPr>
          <w:t>"б" пункта 2 части 2</w:t>
        </w:r>
      </w:hyperlink>
      <w:r w:rsidRPr="00AB4701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0</w:t>
      </w:r>
      <w:r w:rsidRPr="00AB4701">
        <w:rPr>
          <w:sz w:val="28"/>
          <w:szCs w:val="28"/>
        </w:rPr>
        <w:t xml:space="preserve"> Федерального закона от 26 декабря 2008г.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проводится после ее согласования с органом прокуратуры по месту осуществления деятельности таких юридических лиц, индивидуальных предпринимателей.</w:t>
      </w:r>
      <w:r w:rsidRPr="00AB4701">
        <w:rPr>
          <w:rStyle w:val="1"/>
          <w:color w:val="auto"/>
          <w:sz w:val="28"/>
          <w:szCs w:val="28"/>
          <w:shd w:val="clear" w:color="auto" w:fill="auto"/>
          <w:lang w:eastAsia="ru-RU"/>
        </w:rPr>
        <w:t xml:space="preserve">  </w:t>
      </w:r>
    </w:p>
    <w:p w:rsidR="00C47E6A" w:rsidRPr="00AB4701" w:rsidRDefault="00C47E6A" w:rsidP="007F07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701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о согласовании проведения внеплановой выездной проверки юридического лица, индивидуального предпринимателя составляется по форме, утвержденной Приказом Министерства </w:t>
      </w:r>
      <w:r w:rsidRPr="00AB4701">
        <w:rPr>
          <w:rStyle w:val="1"/>
          <w:color w:val="auto"/>
          <w:sz w:val="28"/>
          <w:szCs w:val="28"/>
          <w:lang w:eastAsia="en-US"/>
        </w:rPr>
        <w:t>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47E6A" w:rsidRPr="007F071C" w:rsidRDefault="00C47E6A" w:rsidP="007F071C">
      <w:pPr>
        <w:widowControl/>
        <w:autoSpaceDE w:val="0"/>
        <w:autoSpaceDN w:val="0"/>
        <w:adjustRightInd w:val="0"/>
        <w:ind w:firstLine="540"/>
        <w:jc w:val="both"/>
        <w:rPr>
          <w:rStyle w:val="1"/>
          <w:color w:val="auto"/>
          <w:sz w:val="28"/>
          <w:szCs w:val="28"/>
          <w:shd w:val="clear" w:color="auto" w:fill="auto"/>
          <w:lang w:eastAsia="ru-RU"/>
        </w:rPr>
      </w:pPr>
      <w:r w:rsidRPr="007F071C">
        <w:rPr>
          <w:rFonts w:ascii="Times New Roman" w:hAnsi="Times New Roman" w:cs="Times New Roman"/>
          <w:sz w:val="28"/>
          <w:szCs w:val="28"/>
        </w:rPr>
        <w:t>В день подписания распоряжения о проведении внеплановой выездной проверки юридического лица,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C47E6A" w:rsidRPr="00C152F4" w:rsidRDefault="00C47E6A" w:rsidP="003C0651">
      <w:pPr>
        <w:pStyle w:val="8"/>
        <w:numPr>
          <w:ilvl w:val="2"/>
          <w:numId w:val="26"/>
        </w:numPr>
        <w:shd w:val="clear" w:color="auto" w:fill="auto"/>
        <w:tabs>
          <w:tab w:val="left" w:pos="1479"/>
        </w:tabs>
        <w:spacing w:line="322" w:lineRule="exact"/>
        <w:ind w:left="0" w:right="20" w:firstLine="58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Результатами исполнения административной процедуры является уведомление юридических лиц, индивидуальных предпринимателей, физических лиц о проведении проверки</w:t>
      </w:r>
      <w:r>
        <w:rPr>
          <w:rStyle w:val="1"/>
          <w:color w:val="auto"/>
          <w:sz w:val="28"/>
          <w:szCs w:val="28"/>
          <w:lang w:eastAsia="en-US"/>
        </w:rPr>
        <w:t>.</w:t>
      </w:r>
    </w:p>
    <w:p w:rsidR="00C47E6A" w:rsidRPr="00C152F4" w:rsidRDefault="00C47E6A" w:rsidP="003C0651">
      <w:pPr>
        <w:pStyle w:val="8"/>
        <w:numPr>
          <w:ilvl w:val="2"/>
          <w:numId w:val="26"/>
        </w:numPr>
        <w:shd w:val="clear" w:color="auto" w:fill="auto"/>
        <w:tabs>
          <w:tab w:val="left" w:pos="1573"/>
        </w:tabs>
        <w:spacing w:after="349" w:line="240" w:lineRule="auto"/>
        <w:ind w:left="0" w:firstLine="578"/>
        <w:contextualSpacing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Ответственными за выполнение указанных действий являются </w:t>
      </w:r>
      <w:r>
        <w:rPr>
          <w:rStyle w:val="1"/>
          <w:color w:val="auto"/>
          <w:sz w:val="28"/>
          <w:szCs w:val="28"/>
          <w:lang w:eastAsia="en-US"/>
        </w:rPr>
        <w:t>муниципальные инспекторы</w:t>
      </w:r>
      <w:r w:rsidRPr="00C152F4">
        <w:rPr>
          <w:rStyle w:val="1"/>
          <w:color w:val="auto"/>
          <w:sz w:val="28"/>
          <w:szCs w:val="28"/>
          <w:lang w:eastAsia="en-US"/>
        </w:rPr>
        <w:t>.</w:t>
      </w:r>
    </w:p>
    <w:p w:rsidR="00C47E6A" w:rsidRPr="00707397" w:rsidRDefault="00C47E6A" w:rsidP="00707397">
      <w:pPr>
        <w:pStyle w:val="8"/>
        <w:numPr>
          <w:ilvl w:val="2"/>
          <w:numId w:val="26"/>
        </w:numPr>
        <w:shd w:val="clear" w:color="auto" w:fill="auto"/>
        <w:tabs>
          <w:tab w:val="left" w:pos="1467"/>
          <w:tab w:val="left" w:pos="1573"/>
        </w:tabs>
        <w:spacing w:line="240" w:lineRule="auto"/>
        <w:ind w:left="0" w:firstLine="578"/>
        <w:contextualSpacing/>
        <w:jc w:val="both"/>
        <w:rPr>
          <w:rStyle w:val="1"/>
          <w:b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Максимальный срок исполнения процедуры -</w:t>
      </w:r>
      <w:r w:rsidRPr="00C152F4">
        <w:rPr>
          <w:rStyle w:val="1"/>
          <w:color w:val="auto"/>
          <w:sz w:val="28"/>
          <w:szCs w:val="28"/>
          <w:lang w:eastAsia="en-US"/>
        </w:rPr>
        <w:tab/>
      </w:r>
      <w:r w:rsidRPr="003A3731">
        <w:rPr>
          <w:rStyle w:val="1"/>
          <w:color w:val="auto"/>
          <w:sz w:val="28"/>
          <w:szCs w:val="28"/>
          <w:lang w:eastAsia="en-US"/>
        </w:rPr>
        <w:t>20 дней.</w:t>
      </w:r>
    </w:p>
    <w:p w:rsidR="00C47E6A" w:rsidRDefault="00C47E6A" w:rsidP="007E206C">
      <w:pPr>
        <w:pStyle w:val="8"/>
        <w:shd w:val="clear" w:color="auto" w:fill="auto"/>
        <w:tabs>
          <w:tab w:val="left" w:pos="1266"/>
        </w:tabs>
        <w:spacing w:line="260" w:lineRule="exact"/>
        <w:jc w:val="both"/>
        <w:rPr>
          <w:rStyle w:val="1"/>
          <w:color w:val="auto"/>
          <w:sz w:val="28"/>
          <w:szCs w:val="28"/>
          <w:lang w:eastAsia="en-US"/>
        </w:rPr>
      </w:pPr>
    </w:p>
    <w:p w:rsidR="00C47E6A" w:rsidRDefault="00C47E6A" w:rsidP="00B42D2C">
      <w:pPr>
        <w:pStyle w:val="8"/>
        <w:numPr>
          <w:ilvl w:val="1"/>
          <w:numId w:val="12"/>
        </w:numPr>
        <w:shd w:val="clear" w:color="auto" w:fill="auto"/>
        <w:tabs>
          <w:tab w:val="left" w:pos="1266"/>
        </w:tabs>
        <w:spacing w:line="260" w:lineRule="exact"/>
        <w:ind w:left="20" w:firstLine="540"/>
        <w:jc w:val="center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3.4. Проведение проверки использования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участка</w:t>
      </w:r>
    </w:p>
    <w:p w:rsidR="00C47E6A" w:rsidRPr="00C152F4" w:rsidRDefault="00C47E6A" w:rsidP="00707397">
      <w:pPr>
        <w:pStyle w:val="8"/>
        <w:numPr>
          <w:ilvl w:val="1"/>
          <w:numId w:val="12"/>
        </w:numPr>
        <w:shd w:val="clear" w:color="auto" w:fill="auto"/>
        <w:tabs>
          <w:tab w:val="left" w:pos="1266"/>
        </w:tabs>
        <w:spacing w:line="260" w:lineRule="exact"/>
        <w:ind w:left="20" w:firstLine="540"/>
        <w:jc w:val="both"/>
        <w:rPr>
          <w:rStyle w:val="1"/>
          <w:color w:val="auto"/>
          <w:sz w:val="28"/>
          <w:szCs w:val="28"/>
          <w:lang w:eastAsia="en-US"/>
        </w:rPr>
      </w:pPr>
    </w:p>
    <w:p w:rsidR="00C47E6A" w:rsidRPr="00C152F4" w:rsidRDefault="00C47E6A" w:rsidP="00707397">
      <w:pPr>
        <w:pStyle w:val="8"/>
        <w:numPr>
          <w:ilvl w:val="2"/>
          <w:numId w:val="15"/>
        </w:numPr>
        <w:shd w:val="clear" w:color="auto" w:fill="auto"/>
        <w:tabs>
          <w:tab w:val="left" w:pos="1633"/>
        </w:tabs>
        <w:spacing w:line="322" w:lineRule="exact"/>
        <w:ind w:left="0" w:right="20" w:firstLine="56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Основанием начала проведения проверки является распоряжение </w:t>
      </w:r>
      <w:r>
        <w:rPr>
          <w:rStyle w:val="1"/>
          <w:color w:val="auto"/>
          <w:sz w:val="28"/>
          <w:szCs w:val="28"/>
          <w:lang w:eastAsia="en-US"/>
        </w:rPr>
        <w:t>руководителя Уполномоченного органа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</w:t>
      </w:r>
      <w:r>
        <w:rPr>
          <w:rStyle w:val="1"/>
          <w:color w:val="auto"/>
          <w:sz w:val="28"/>
          <w:szCs w:val="28"/>
          <w:lang w:eastAsia="en-US"/>
        </w:rPr>
        <w:t>о проведении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проверки.</w:t>
      </w:r>
    </w:p>
    <w:p w:rsidR="00C47E6A" w:rsidRPr="00C152F4" w:rsidRDefault="00C47E6A" w:rsidP="00F353E2">
      <w:pPr>
        <w:pStyle w:val="8"/>
        <w:numPr>
          <w:ilvl w:val="2"/>
          <w:numId w:val="15"/>
        </w:numPr>
        <w:shd w:val="clear" w:color="auto" w:fill="auto"/>
        <w:tabs>
          <w:tab w:val="left" w:pos="1633"/>
        </w:tabs>
        <w:spacing w:line="322" w:lineRule="exact"/>
        <w:ind w:left="0"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Проверки осуществляются при участии собственника,</w:t>
      </w:r>
      <w:r>
        <w:rPr>
          <w:rStyle w:val="1"/>
          <w:color w:val="auto"/>
          <w:sz w:val="28"/>
          <w:szCs w:val="28"/>
          <w:lang w:eastAsia="en-US"/>
        </w:rPr>
        <w:t xml:space="preserve"> землевладельца, землепользователя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или арендатора проверяемого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участка.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организации.</w:t>
      </w:r>
      <w:r w:rsidRPr="002068AD">
        <w:rPr>
          <w:rStyle w:val="1"/>
          <w:color w:val="auto"/>
          <w:sz w:val="28"/>
          <w:szCs w:val="28"/>
          <w:lang w:eastAsia="en-US"/>
        </w:rPr>
        <w:t xml:space="preserve"> </w:t>
      </w:r>
      <w:r>
        <w:rPr>
          <w:rStyle w:val="1"/>
          <w:color w:val="auto"/>
          <w:sz w:val="28"/>
          <w:szCs w:val="28"/>
          <w:lang w:eastAsia="en-US"/>
        </w:rPr>
        <w:t>Отсутствие физического лица, уведомленного установленным порядком, не является основанием переноса проведения проверки.</w:t>
      </w:r>
    </w:p>
    <w:p w:rsidR="00C47E6A" w:rsidRPr="00C152F4" w:rsidRDefault="00C47E6A" w:rsidP="00F353E2">
      <w:pPr>
        <w:pStyle w:val="8"/>
        <w:numPr>
          <w:ilvl w:val="2"/>
          <w:numId w:val="15"/>
        </w:numPr>
        <w:shd w:val="clear" w:color="auto" w:fill="auto"/>
        <w:tabs>
          <w:tab w:val="left" w:pos="1633"/>
        </w:tabs>
        <w:spacing w:line="322" w:lineRule="exact"/>
        <w:ind w:left="0"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Обследование </w:t>
      </w:r>
      <w:r>
        <w:rPr>
          <w:rStyle w:val="1"/>
          <w:color w:val="auto"/>
          <w:sz w:val="28"/>
          <w:szCs w:val="28"/>
          <w:lang w:eastAsia="en-US"/>
        </w:rPr>
        <w:t>лесных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участков осуществляется путём выезда </w:t>
      </w:r>
      <w:r>
        <w:rPr>
          <w:rStyle w:val="1"/>
          <w:color w:val="auto"/>
          <w:sz w:val="28"/>
          <w:szCs w:val="28"/>
          <w:lang w:eastAsia="en-US"/>
        </w:rPr>
        <w:t>муниципальных инспекторов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в срок, установленный </w:t>
      </w:r>
      <w:r>
        <w:rPr>
          <w:rStyle w:val="1"/>
          <w:color w:val="auto"/>
          <w:sz w:val="28"/>
          <w:szCs w:val="28"/>
          <w:lang w:eastAsia="en-US"/>
        </w:rPr>
        <w:t>распоряжением на проведение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проверки.</w:t>
      </w:r>
    </w:p>
    <w:p w:rsidR="00C47E6A" w:rsidRPr="00C152F4" w:rsidRDefault="00C47E6A" w:rsidP="00F353E2">
      <w:pPr>
        <w:pStyle w:val="8"/>
        <w:numPr>
          <w:ilvl w:val="2"/>
          <w:numId w:val="15"/>
        </w:numPr>
        <w:shd w:val="clear" w:color="auto" w:fill="auto"/>
        <w:tabs>
          <w:tab w:val="left" w:pos="1633"/>
        </w:tabs>
        <w:spacing w:line="322" w:lineRule="exact"/>
        <w:ind w:left="0"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>
        <w:rPr>
          <w:rStyle w:val="1"/>
          <w:color w:val="auto"/>
          <w:sz w:val="28"/>
          <w:szCs w:val="28"/>
          <w:lang w:eastAsia="en-US"/>
        </w:rPr>
        <w:t>Муниципальные инспекторы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, осуществляющие проверку: </w:t>
      </w:r>
    </w:p>
    <w:p w:rsidR="00C47E6A" w:rsidRPr="00C152F4" w:rsidRDefault="00C47E6A" w:rsidP="00F353E2">
      <w:pPr>
        <w:pStyle w:val="8"/>
        <w:shd w:val="clear" w:color="auto" w:fill="auto"/>
        <w:tabs>
          <w:tab w:val="left" w:pos="1633"/>
        </w:tabs>
        <w:spacing w:line="322" w:lineRule="exact"/>
        <w:ind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- вручают под роспись </w:t>
      </w:r>
      <w:r>
        <w:rPr>
          <w:rStyle w:val="1"/>
          <w:color w:val="auto"/>
          <w:sz w:val="28"/>
          <w:szCs w:val="28"/>
          <w:lang w:eastAsia="en-US"/>
        </w:rPr>
        <w:t xml:space="preserve">заверенную  печатью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копию распоряжения </w:t>
      </w:r>
      <w:r>
        <w:rPr>
          <w:rStyle w:val="1"/>
          <w:color w:val="auto"/>
          <w:sz w:val="28"/>
          <w:szCs w:val="28"/>
          <w:lang w:eastAsia="en-US"/>
        </w:rPr>
        <w:t>о проведении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проверки руководителю, иному должностному лицу </w:t>
      </w:r>
      <w:r>
        <w:rPr>
          <w:rStyle w:val="1"/>
          <w:color w:val="auto"/>
          <w:sz w:val="28"/>
          <w:szCs w:val="28"/>
          <w:lang w:eastAsia="en-US"/>
        </w:rPr>
        <w:t xml:space="preserve">или уполномоченному представителю </w:t>
      </w:r>
      <w:r w:rsidRPr="00C152F4">
        <w:rPr>
          <w:rStyle w:val="1"/>
          <w:color w:val="auto"/>
          <w:sz w:val="28"/>
          <w:szCs w:val="28"/>
          <w:lang w:eastAsia="en-US"/>
        </w:rPr>
        <w:t>юридического лица, индивидуальному предпринимателю,</w:t>
      </w:r>
      <w:r>
        <w:rPr>
          <w:rStyle w:val="1"/>
          <w:color w:val="auto"/>
          <w:sz w:val="28"/>
          <w:szCs w:val="28"/>
          <w:lang w:eastAsia="en-US"/>
        </w:rPr>
        <w:t xml:space="preserve"> его уполномоченному представителю,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физическому лицу, его уполномоченному представителю одновременно с предъявлением служебных удостоверений;</w:t>
      </w:r>
    </w:p>
    <w:p w:rsidR="00C47E6A" w:rsidRPr="00C152F4" w:rsidRDefault="00C47E6A" w:rsidP="00DB2B58">
      <w:pPr>
        <w:widowControl/>
        <w:autoSpaceDE w:val="0"/>
        <w:autoSpaceDN w:val="0"/>
        <w:adjustRightInd w:val="0"/>
        <w:ind w:firstLine="540"/>
        <w:jc w:val="both"/>
      </w:pPr>
      <w:r>
        <w:rPr>
          <w:rStyle w:val="1"/>
          <w:color w:val="auto"/>
          <w:sz w:val="28"/>
          <w:szCs w:val="28"/>
          <w:lang w:eastAsia="en-US"/>
        </w:rPr>
        <w:t xml:space="preserve">- </w:t>
      </w:r>
      <w:r w:rsidRPr="00C152F4">
        <w:rPr>
          <w:rStyle w:val="1"/>
          <w:color w:val="auto"/>
          <w:sz w:val="28"/>
          <w:szCs w:val="28"/>
          <w:lang w:eastAsia="en-US"/>
        </w:rPr>
        <w:t>по требованию подлежащих проверке лиц, предоставляют информацию об Уполномоченном органе</w:t>
      </w:r>
      <w:r>
        <w:rPr>
          <w:rStyle w:val="1"/>
          <w:color w:val="auto"/>
          <w:sz w:val="28"/>
          <w:szCs w:val="28"/>
          <w:lang w:eastAsia="en-US"/>
        </w:rPr>
        <w:t>,</w:t>
      </w:r>
      <w:r>
        <w:t xml:space="preserve"> </w:t>
      </w:r>
      <w:r w:rsidRPr="003A3731">
        <w:rPr>
          <w:rFonts w:ascii="Times New Roman" w:hAnsi="Times New Roman" w:cs="Times New Roman"/>
          <w:sz w:val="28"/>
          <w:szCs w:val="28"/>
        </w:rPr>
        <w:t>а также об экспертах, экспертных организациях</w:t>
      </w:r>
      <w:r w:rsidRPr="003A3731">
        <w:t xml:space="preserve"> </w:t>
      </w:r>
      <w:r w:rsidRPr="00C152F4">
        <w:rPr>
          <w:rStyle w:val="1"/>
          <w:color w:val="auto"/>
          <w:sz w:val="28"/>
          <w:szCs w:val="28"/>
          <w:lang w:eastAsia="en-US"/>
        </w:rPr>
        <w:t>в целях подтверждения своих полномочий;</w:t>
      </w:r>
    </w:p>
    <w:p w:rsidR="00C47E6A" w:rsidRPr="00C152F4" w:rsidRDefault="00C47E6A" w:rsidP="00F353E2">
      <w:pPr>
        <w:pStyle w:val="8"/>
        <w:numPr>
          <w:ilvl w:val="0"/>
          <w:numId w:val="11"/>
        </w:numPr>
        <w:shd w:val="clear" w:color="auto" w:fill="auto"/>
        <w:tabs>
          <w:tab w:val="left" w:pos="1009"/>
        </w:tabs>
        <w:spacing w:line="317" w:lineRule="exact"/>
        <w:ind w:left="20" w:right="20" w:firstLine="54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по просьбе руководителя, иного должностного лица или уполномоченного представителя юридического лица, индивидуального предпринимателя,</w:t>
      </w:r>
      <w:r>
        <w:rPr>
          <w:rStyle w:val="1"/>
          <w:color w:val="auto"/>
          <w:sz w:val="28"/>
          <w:szCs w:val="28"/>
          <w:lang w:eastAsia="en-US"/>
        </w:rPr>
        <w:t xml:space="preserve"> его уполномоченного представителя,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физического лица, его уполномоче</w:t>
      </w:r>
      <w:r>
        <w:rPr>
          <w:rStyle w:val="1"/>
          <w:color w:val="auto"/>
          <w:sz w:val="28"/>
          <w:szCs w:val="28"/>
          <w:lang w:eastAsia="en-US"/>
        </w:rPr>
        <w:t>нного представителя знакомят с А</w:t>
      </w:r>
      <w:r w:rsidRPr="00C152F4">
        <w:rPr>
          <w:rStyle w:val="1"/>
          <w:color w:val="auto"/>
          <w:sz w:val="28"/>
          <w:szCs w:val="28"/>
          <w:lang w:eastAsia="en-US"/>
        </w:rPr>
        <w:t>дминистративным регламент</w:t>
      </w:r>
      <w:r>
        <w:rPr>
          <w:rStyle w:val="1"/>
          <w:color w:val="auto"/>
          <w:sz w:val="28"/>
          <w:szCs w:val="28"/>
          <w:lang w:eastAsia="en-US"/>
        </w:rPr>
        <w:t>ом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проведения мероприятий по контролю и порядком их проведения на объектах, используемых юридическим лицом, индивидуальным предпринимателем, физическим лицом при осуществлении деятельности.</w:t>
      </w:r>
    </w:p>
    <w:p w:rsidR="00C47E6A" w:rsidRPr="00C152F4" w:rsidRDefault="00C47E6A" w:rsidP="00F353E2">
      <w:pPr>
        <w:pStyle w:val="8"/>
        <w:numPr>
          <w:ilvl w:val="2"/>
          <w:numId w:val="15"/>
        </w:numPr>
        <w:shd w:val="clear" w:color="auto" w:fill="auto"/>
        <w:tabs>
          <w:tab w:val="left" w:pos="1633"/>
        </w:tabs>
        <w:spacing w:line="322" w:lineRule="exact"/>
        <w:ind w:left="0"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Записи о </w:t>
      </w:r>
      <w:r w:rsidRPr="00C152F4">
        <w:rPr>
          <w:rStyle w:val="1"/>
          <w:color w:val="auto"/>
          <w:sz w:val="28"/>
          <w:szCs w:val="28"/>
          <w:lang w:eastAsia="en-US"/>
        </w:rPr>
        <w:t>проведенной проверк</w:t>
      </w:r>
      <w:r>
        <w:rPr>
          <w:rStyle w:val="1"/>
          <w:color w:val="auto"/>
          <w:sz w:val="28"/>
          <w:szCs w:val="28"/>
          <w:lang w:eastAsia="en-US"/>
        </w:rPr>
        <w:t>е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у юридического лица, индивидуального предпринимателя вносятся в имеющийся у них журнал учета проверок.</w:t>
      </w:r>
      <w:r>
        <w:rPr>
          <w:rStyle w:val="1"/>
          <w:color w:val="auto"/>
          <w:sz w:val="28"/>
          <w:szCs w:val="28"/>
          <w:lang w:eastAsia="en-US"/>
        </w:rPr>
        <w:t xml:space="preserve"> При отсутствии журнала учета проверок в акте проверки делается соответствующая запись.</w:t>
      </w:r>
    </w:p>
    <w:p w:rsidR="00C47E6A" w:rsidRPr="00F31EE2" w:rsidRDefault="00C47E6A" w:rsidP="00F353E2">
      <w:pPr>
        <w:pStyle w:val="8"/>
        <w:numPr>
          <w:ilvl w:val="2"/>
          <w:numId w:val="15"/>
        </w:numPr>
        <w:shd w:val="clear" w:color="auto" w:fill="auto"/>
        <w:tabs>
          <w:tab w:val="left" w:pos="1633"/>
        </w:tabs>
        <w:spacing w:line="322" w:lineRule="exact"/>
        <w:ind w:left="0" w:right="20" w:firstLine="560"/>
        <w:jc w:val="both"/>
        <w:rPr>
          <w:rStyle w:val="1"/>
          <w:b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Результатами исполнения административной процедуры</w:t>
      </w:r>
      <w:r>
        <w:rPr>
          <w:rStyle w:val="1"/>
          <w:color w:val="auto"/>
          <w:sz w:val="28"/>
          <w:szCs w:val="28"/>
          <w:lang w:eastAsia="en-US"/>
        </w:rPr>
        <w:t xml:space="preserve"> в отношении юридических лиц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</w:t>
      </w:r>
      <w:r>
        <w:rPr>
          <w:rStyle w:val="1"/>
          <w:color w:val="auto"/>
          <w:sz w:val="28"/>
          <w:szCs w:val="28"/>
          <w:lang w:eastAsia="en-US"/>
        </w:rPr>
        <w:t xml:space="preserve">и индивидуальных предпринимателей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является завершение проверки и внесение записи в журнал учета проверок соблюдения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законодательства</w:t>
      </w:r>
      <w:r>
        <w:rPr>
          <w:rStyle w:val="1"/>
          <w:color w:val="auto"/>
          <w:sz w:val="28"/>
          <w:szCs w:val="28"/>
          <w:lang w:eastAsia="en-US"/>
        </w:rPr>
        <w:t xml:space="preserve"> (при его наличии)</w:t>
      </w:r>
      <w:r w:rsidRPr="00F31EE2">
        <w:rPr>
          <w:rStyle w:val="1"/>
          <w:color w:val="auto"/>
          <w:sz w:val="28"/>
          <w:szCs w:val="28"/>
          <w:lang w:eastAsia="en-US"/>
        </w:rPr>
        <w:t>.</w:t>
      </w:r>
      <w:r w:rsidRPr="003A3731">
        <w:rPr>
          <w:rStyle w:val="1"/>
          <w:color w:val="auto"/>
          <w:sz w:val="28"/>
          <w:szCs w:val="28"/>
          <w:lang w:eastAsia="en-US"/>
        </w:rPr>
        <w:t xml:space="preserve"> </w:t>
      </w:r>
      <w:r w:rsidRPr="00C152F4">
        <w:rPr>
          <w:rStyle w:val="1"/>
          <w:color w:val="auto"/>
          <w:sz w:val="28"/>
          <w:szCs w:val="28"/>
          <w:lang w:eastAsia="en-US"/>
        </w:rPr>
        <w:t>Результатами исполнения административной процедуры</w:t>
      </w:r>
      <w:r>
        <w:rPr>
          <w:rStyle w:val="1"/>
          <w:color w:val="auto"/>
          <w:sz w:val="28"/>
          <w:szCs w:val="28"/>
          <w:lang w:eastAsia="en-US"/>
        </w:rPr>
        <w:t xml:space="preserve"> в отношении физических лиц </w:t>
      </w:r>
      <w:r w:rsidRPr="00C152F4">
        <w:rPr>
          <w:rStyle w:val="1"/>
          <w:color w:val="auto"/>
          <w:sz w:val="28"/>
          <w:szCs w:val="28"/>
          <w:lang w:eastAsia="en-US"/>
        </w:rPr>
        <w:t>является завершение проверки</w:t>
      </w:r>
      <w:r>
        <w:rPr>
          <w:rStyle w:val="1"/>
          <w:color w:val="auto"/>
          <w:sz w:val="28"/>
          <w:szCs w:val="28"/>
          <w:lang w:eastAsia="en-US"/>
        </w:rPr>
        <w:t>.</w:t>
      </w:r>
    </w:p>
    <w:p w:rsidR="00C47E6A" w:rsidRPr="00C152F4" w:rsidRDefault="00C47E6A" w:rsidP="00F353E2">
      <w:pPr>
        <w:pStyle w:val="8"/>
        <w:numPr>
          <w:ilvl w:val="2"/>
          <w:numId w:val="15"/>
        </w:numPr>
        <w:shd w:val="clear" w:color="auto" w:fill="auto"/>
        <w:tabs>
          <w:tab w:val="left" w:pos="1633"/>
        </w:tabs>
        <w:spacing w:line="322" w:lineRule="exact"/>
        <w:ind w:left="0"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Ответственными за выполнение указанных действий являются </w:t>
      </w:r>
      <w:r>
        <w:rPr>
          <w:rStyle w:val="1"/>
          <w:color w:val="auto"/>
          <w:sz w:val="28"/>
          <w:szCs w:val="28"/>
          <w:lang w:eastAsia="en-US"/>
        </w:rPr>
        <w:t>муниципальные инспекторы</w:t>
      </w:r>
      <w:r w:rsidRPr="00C152F4">
        <w:rPr>
          <w:rStyle w:val="1"/>
          <w:color w:val="auto"/>
          <w:sz w:val="28"/>
          <w:szCs w:val="28"/>
          <w:lang w:eastAsia="en-US"/>
        </w:rPr>
        <w:t>, осуществляющие проверку.</w:t>
      </w:r>
    </w:p>
    <w:p w:rsidR="00C47E6A" w:rsidRPr="00C152F4" w:rsidRDefault="00C47E6A" w:rsidP="00F353E2">
      <w:pPr>
        <w:pStyle w:val="8"/>
        <w:numPr>
          <w:ilvl w:val="2"/>
          <w:numId w:val="15"/>
        </w:numPr>
        <w:shd w:val="clear" w:color="auto" w:fill="auto"/>
        <w:tabs>
          <w:tab w:val="left" w:pos="1633"/>
        </w:tabs>
        <w:spacing w:line="322" w:lineRule="exact"/>
        <w:ind w:left="0"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Максимальный срок исполнения процедуры:</w:t>
      </w:r>
    </w:p>
    <w:p w:rsidR="00C47E6A" w:rsidRPr="00C152F4" w:rsidRDefault="00C47E6A" w:rsidP="00F353E2">
      <w:pPr>
        <w:pStyle w:val="8"/>
        <w:shd w:val="clear" w:color="auto" w:fill="auto"/>
        <w:tabs>
          <w:tab w:val="left" w:pos="1633"/>
        </w:tabs>
        <w:spacing w:line="322" w:lineRule="exact"/>
        <w:ind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- в отношении физических лиц – </w:t>
      </w:r>
      <w:r>
        <w:rPr>
          <w:rStyle w:val="1"/>
          <w:color w:val="auto"/>
          <w:sz w:val="28"/>
          <w:szCs w:val="28"/>
          <w:lang w:eastAsia="en-US"/>
        </w:rPr>
        <w:t>20 рабочих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дней;</w:t>
      </w:r>
    </w:p>
    <w:p w:rsidR="00C47E6A" w:rsidRPr="00BC4CFF" w:rsidRDefault="00C47E6A" w:rsidP="00F353E2">
      <w:pPr>
        <w:pStyle w:val="8"/>
        <w:shd w:val="clear" w:color="auto" w:fill="auto"/>
        <w:tabs>
          <w:tab w:val="left" w:pos="1633"/>
        </w:tabs>
        <w:spacing w:line="322" w:lineRule="exact"/>
        <w:ind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- в отношении юридических лиц и индивидуальных предпринимателей</w:t>
      </w:r>
      <w:r>
        <w:rPr>
          <w:rStyle w:val="1"/>
          <w:color w:val="auto"/>
          <w:sz w:val="28"/>
          <w:szCs w:val="28"/>
          <w:lang w:eastAsia="en-US"/>
        </w:rPr>
        <w:t xml:space="preserve"> в соответствии с п. 2.2.2.- 2.2.4. настоящего Административного регламента.</w:t>
      </w:r>
    </w:p>
    <w:p w:rsidR="00C47E6A" w:rsidRDefault="00C47E6A" w:rsidP="00F353E2">
      <w:pPr>
        <w:pStyle w:val="8"/>
        <w:shd w:val="clear" w:color="auto" w:fill="auto"/>
        <w:tabs>
          <w:tab w:val="left" w:pos="1633"/>
        </w:tabs>
        <w:spacing w:line="322" w:lineRule="exact"/>
        <w:ind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</w:p>
    <w:p w:rsidR="00C47E6A" w:rsidRPr="00BC4CFF" w:rsidRDefault="00C47E6A" w:rsidP="00F353E2">
      <w:pPr>
        <w:pStyle w:val="8"/>
        <w:shd w:val="clear" w:color="auto" w:fill="auto"/>
        <w:tabs>
          <w:tab w:val="left" w:pos="1633"/>
        </w:tabs>
        <w:spacing w:line="322" w:lineRule="exact"/>
        <w:ind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</w:p>
    <w:p w:rsidR="00C47E6A" w:rsidRPr="00C152F4" w:rsidRDefault="00C47E6A" w:rsidP="00B42D2C">
      <w:pPr>
        <w:pStyle w:val="8"/>
        <w:numPr>
          <w:ilvl w:val="1"/>
          <w:numId w:val="12"/>
        </w:numPr>
        <w:shd w:val="clear" w:color="auto" w:fill="auto"/>
        <w:tabs>
          <w:tab w:val="left" w:pos="1261"/>
        </w:tabs>
        <w:spacing w:after="222" w:line="260" w:lineRule="exact"/>
        <w:ind w:left="20" w:firstLine="540"/>
        <w:jc w:val="center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3.5. Составление акта проверки</w:t>
      </w:r>
    </w:p>
    <w:p w:rsidR="00C47E6A" w:rsidRPr="000E4821" w:rsidRDefault="00C47E6A" w:rsidP="00F353E2">
      <w:pPr>
        <w:pStyle w:val="8"/>
        <w:numPr>
          <w:ilvl w:val="2"/>
          <w:numId w:val="16"/>
        </w:numPr>
        <w:shd w:val="clear" w:color="auto" w:fill="auto"/>
        <w:tabs>
          <w:tab w:val="left" w:pos="1484"/>
        </w:tabs>
        <w:spacing w:line="322" w:lineRule="exact"/>
        <w:ind w:left="0" w:right="20" w:firstLine="560"/>
        <w:jc w:val="both"/>
        <w:rPr>
          <w:rStyle w:val="1"/>
          <w:color w:val="auto"/>
          <w:sz w:val="28"/>
          <w:szCs w:val="28"/>
          <w:shd w:val="clear" w:color="auto" w:fill="auto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По результатам проверки </w:t>
      </w:r>
      <w:r>
        <w:rPr>
          <w:rStyle w:val="1"/>
          <w:color w:val="auto"/>
          <w:sz w:val="28"/>
          <w:szCs w:val="28"/>
          <w:lang w:eastAsia="en-US"/>
        </w:rPr>
        <w:t>муниципальные инспекторы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, осуществлявшие проверку, </w:t>
      </w:r>
      <w:r>
        <w:rPr>
          <w:rStyle w:val="1"/>
          <w:color w:val="auto"/>
          <w:sz w:val="28"/>
          <w:szCs w:val="28"/>
          <w:lang w:eastAsia="en-US"/>
        </w:rPr>
        <w:t>составляют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акт проверки соблюдения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законодательства в двух экземплярах</w:t>
      </w:r>
      <w:r>
        <w:rPr>
          <w:rStyle w:val="1"/>
          <w:color w:val="auto"/>
          <w:sz w:val="28"/>
          <w:szCs w:val="28"/>
          <w:lang w:eastAsia="en-US"/>
        </w:rPr>
        <w:t xml:space="preserve"> </w:t>
      </w:r>
      <w:r w:rsidRPr="00047892">
        <w:rPr>
          <w:sz w:val="28"/>
          <w:szCs w:val="28"/>
        </w:rPr>
        <w:t>на бумажном носителе</w:t>
      </w:r>
      <w:r>
        <w:rPr>
          <w:rStyle w:val="1"/>
          <w:color w:val="auto"/>
          <w:sz w:val="28"/>
          <w:szCs w:val="28"/>
          <w:lang w:eastAsia="en-US"/>
        </w:rPr>
        <w:t>:</w:t>
      </w:r>
    </w:p>
    <w:p w:rsidR="00C47E6A" w:rsidRDefault="00C47E6A" w:rsidP="00676AFC">
      <w:pPr>
        <w:pStyle w:val="8"/>
        <w:shd w:val="clear" w:color="auto" w:fill="auto"/>
        <w:spacing w:line="322" w:lineRule="exact"/>
        <w:ind w:left="40" w:firstLine="540"/>
        <w:jc w:val="both"/>
        <w:rPr>
          <w:rStyle w:val="1"/>
          <w:color w:val="auto"/>
          <w:sz w:val="28"/>
          <w:szCs w:val="28"/>
          <w:lang w:eastAsia="en-US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1) для юридических лиц и индивидуальных предпринимателей </w:t>
      </w:r>
      <w:r w:rsidRPr="00C152F4">
        <w:rPr>
          <w:rStyle w:val="1"/>
          <w:color w:val="auto"/>
          <w:sz w:val="28"/>
          <w:szCs w:val="28"/>
          <w:lang w:eastAsia="en-US"/>
        </w:rPr>
        <w:t>по форме</w:t>
      </w:r>
      <w:r>
        <w:rPr>
          <w:rStyle w:val="1"/>
          <w:color w:val="auto"/>
          <w:sz w:val="28"/>
          <w:szCs w:val="28"/>
          <w:lang w:eastAsia="en-US"/>
        </w:rPr>
        <w:t xml:space="preserve">, установленной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>
        <w:rPr>
          <w:rStyle w:val="1"/>
          <w:color w:val="auto"/>
          <w:sz w:val="28"/>
          <w:szCs w:val="28"/>
          <w:lang w:eastAsia="en-US"/>
        </w:rPr>
        <w:t>ора) и муниципального контроля»;</w:t>
      </w:r>
    </w:p>
    <w:p w:rsidR="00C47E6A" w:rsidRPr="00C152F4" w:rsidRDefault="00C47E6A" w:rsidP="00676AFC">
      <w:pPr>
        <w:pStyle w:val="8"/>
        <w:shd w:val="clear" w:color="auto" w:fill="auto"/>
        <w:spacing w:line="322" w:lineRule="exact"/>
        <w:ind w:left="40" w:firstLine="54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2) для физических лиц по форме, указанной в </w:t>
      </w:r>
      <w:r w:rsidRPr="006C082D">
        <w:rPr>
          <w:rStyle w:val="1"/>
          <w:color w:val="auto"/>
          <w:sz w:val="28"/>
          <w:szCs w:val="28"/>
          <w:lang w:eastAsia="en-US"/>
        </w:rPr>
        <w:t>Приложении № 3</w:t>
      </w:r>
      <w:r>
        <w:rPr>
          <w:rStyle w:val="1"/>
          <w:color w:val="auto"/>
          <w:sz w:val="28"/>
          <w:szCs w:val="28"/>
          <w:lang w:eastAsia="en-US"/>
        </w:rPr>
        <w:t xml:space="preserve"> к настоящему Административному регламенту.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</w:t>
      </w:r>
    </w:p>
    <w:p w:rsidR="00C47E6A" w:rsidRPr="00C152F4" w:rsidRDefault="00C47E6A" w:rsidP="00F353E2">
      <w:pPr>
        <w:pStyle w:val="8"/>
        <w:numPr>
          <w:ilvl w:val="2"/>
          <w:numId w:val="16"/>
        </w:numPr>
        <w:shd w:val="clear" w:color="auto" w:fill="auto"/>
        <w:tabs>
          <w:tab w:val="left" w:pos="1472"/>
        </w:tabs>
        <w:spacing w:line="322" w:lineRule="exact"/>
        <w:ind w:left="0"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>
        <w:rPr>
          <w:rStyle w:val="1"/>
          <w:color w:val="auto"/>
          <w:sz w:val="28"/>
          <w:szCs w:val="28"/>
          <w:lang w:eastAsia="en-US"/>
        </w:rPr>
        <w:t>В случае выявления лесного правонарушения к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акту проверки прилагается предписание об устранении  нарушений и иные связанные с результатами проверки документы или их копии.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right="20" w:firstLine="54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В целях укрепления доказательной базы </w:t>
      </w:r>
      <w:r w:rsidRPr="00C152F4">
        <w:rPr>
          <w:sz w:val="28"/>
          <w:szCs w:val="28"/>
        </w:rPr>
        <w:t xml:space="preserve">и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подтверждения достоверности полученных в ходе проверки сведений, в случае выявления достаточных данных, указывающих на наличие события нарушения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законодательства, к акту могут прилагаться: 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right="20" w:firstLine="54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- фототаблица с нумерацией каждого фотоснимка (Приложение № </w:t>
      </w:r>
      <w:r>
        <w:rPr>
          <w:rStyle w:val="1"/>
          <w:color w:val="auto"/>
          <w:sz w:val="28"/>
          <w:szCs w:val="28"/>
          <w:lang w:eastAsia="en-US"/>
        </w:rPr>
        <w:t>4</w:t>
      </w:r>
      <w:r w:rsidRPr="003B629E">
        <w:rPr>
          <w:rStyle w:val="1"/>
          <w:color w:val="auto"/>
          <w:sz w:val="28"/>
          <w:szCs w:val="28"/>
          <w:lang w:eastAsia="en-US"/>
        </w:rPr>
        <w:t xml:space="preserve"> </w:t>
      </w:r>
      <w:r>
        <w:rPr>
          <w:rStyle w:val="1"/>
          <w:color w:val="auto"/>
          <w:sz w:val="28"/>
          <w:szCs w:val="28"/>
          <w:lang w:eastAsia="en-US"/>
        </w:rPr>
        <w:t>к настоящему Административному  регламенту</w:t>
      </w:r>
      <w:r w:rsidRPr="00C152F4">
        <w:rPr>
          <w:rStyle w:val="1"/>
          <w:color w:val="auto"/>
          <w:sz w:val="28"/>
          <w:szCs w:val="28"/>
          <w:lang w:eastAsia="en-US"/>
        </w:rPr>
        <w:t>);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right="20" w:firstLine="54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- обмер площади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участка (Приложение №</w:t>
      </w:r>
      <w:r>
        <w:rPr>
          <w:rStyle w:val="1"/>
          <w:color w:val="auto"/>
          <w:sz w:val="28"/>
          <w:szCs w:val="28"/>
          <w:lang w:eastAsia="en-US"/>
        </w:rPr>
        <w:t xml:space="preserve"> 5 к настоящему Административному  регламенту</w:t>
      </w:r>
      <w:r w:rsidRPr="00C152F4">
        <w:rPr>
          <w:rStyle w:val="1"/>
          <w:color w:val="auto"/>
          <w:sz w:val="28"/>
          <w:szCs w:val="28"/>
          <w:lang w:eastAsia="en-US"/>
        </w:rPr>
        <w:t>);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- схематический чертеж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участка и  иная информация, подтверждающая или опровергающая наличие нарушения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законодательства.</w:t>
      </w:r>
    </w:p>
    <w:p w:rsidR="00C47E6A" w:rsidRPr="00C152F4" w:rsidRDefault="00C47E6A" w:rsidP="00F353E2">
      <w:pPr>
        <w:pStyle w:val="8"/>
        <w:numPr>
          <w:ilvl w:val="2"/>
          <w:numId w:val="16"/>
        </w:numPr>
        <w:shd w:val="clear" w:color="auto" w:fill="auto"/>
        <w:tabs>
          <w:tab w:val="left" w:pos="1472"/>
        </w:tabs>
        <w:spacing w:line="322" w:lineRule="exact"/>
        <w:ind w:left="0"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Акт проверки оформляется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rStyle w:val="1"/>
          <w:color w:val="auto"/>
          <w:sz w:val="28"/>
          <w:szCs w:val="28"/>
          <w:lang w:eastAsia="en-US"/>
        </w:rPr>
        <w:t>, физическому лицу, его уполномоченному представителю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</w:t>
      </w:r>
      <w:r>
        <w:rPr>
          <w:rStyle w:val="1"/>
          <w:color w:val="auto"/>
          <w:sz w:val="28"/>
          <w:szCs w:val="28"/>
          <w:lang w:eastAsia="en-US"/>
        </w:rPr>
        <w:t xml:space="preserve"> </w:t>
      </w:r>
      <w:r w:rsidRPr="00D0712F">
        <w:rPr>
          <w:rStyle w:val="1"/>
          <w:color w:val="auto"/>
          <w:sz w:val="28"/>
          <w:szCs w:val="28"/>
          <w:lang w:eastAsia="en-US"/>
        </w:rPr>
        <w:t>физического лица, его уполномоченного представителя</w:t>
      </w:r>
      <w:r>
        <w:rPr>
          <w:rStyle w:val="1"/>
          <w:color w:val="auto"/>
          <w:sz w:val="28"/>
          <w:szCs w:val="28"/>
          <w:lang w:eastAsia="en-US"/>
        </w:rPr>
        <w:t>,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а также в случае отказа проверяемого лица дать расписку об ознакомлении либо об отказе в ознакомлении с актом проверки акт </w:t>
      </w:r>
      <w:r>
        <w:rPr>
          <w:rStyle w:val="1"/>
          <w:color w:val="auto"/>
          <w:sz w:val="28"/>
          <w:szCs w:val="28"/>
          <w:lang w:eastAsia="en-US"/>
        </w:rPr>
        <w:t xml:space="preserve">проверки </w:t>
      </w:r>
      <w:r w:rsidRPr="00D0712F">
        <w:rPr>
          <w:rStyle w:val="1"/>
          <w:color w:val="auto"/>
          <w:sz w:val="28"/>
          <w:szCs w:val="28"/>
          <w:lang w:eastAsia="en-US"/>
        </w:rPr>
        <w:t>направляется заказным почтовым отправлением с уведомлением о вручении,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которое приобщается к экземпляру акта проверки, хранящемуся в деле </w:t>
      </w:r>
      <w:r>
        <w:rPr>
          <w:rStyle w:val="1"/>
          <w:color w:val="auto"/>
          <w:sz w:val="28"/>
          <w:szCs w:val="28"/>
          <w:lang w:eastAsia="en-US"/>
        </w:rPr>
        <w:t>Уполномоченного органа</w:t>
      </w:r>
      <w:r w:rsidRPr="00C152F4">
        <w:rPr>
          <w:rStyle w:val="1"/>
          <w:color w:val="auto"/>
          <w:sz w:val="28"/>
          <w:szCs w:val="28"/>
          <w:lang w:eastAsia="en-US"/>
        </w:rPr>
        <w:t>.</w:t>
      </w:r>
    </w:p>
    <w:p w:rsidR="00C47E6A" w:rsidRPr="00C152F4" w:rsidRDefault="00C47E6A" w:rsidP="00F353E2">
      <w:pPr>
        <w:pStyle w:val="8"/>
        <w:numPr>
          <w:ilvl w:val="2"/>
          <w:numId w:val="16"/>
        </w:numPr>
        <w:shd w:val="clear" w:color="auto" w:fill="auto"/>
        <w:tabs>
          <w:tab w:val="left" w:pos="1472"/>
        </w:tabs>
        <w:spacing w:line="322" w:lineRule="exact"/>
        <w:ind w:left="0"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rStyle w:val="1"/>
          <w:color w:val="auto"/>
          <w:sz w:val="28"/>
          <w:szCs w:val="28"/>
          <w:lang w:eastAsia="en-US"/>
        </w:rPr>
        <w:t xml:space="preserve">, </w:t>
      </w:r>
      <w:r w:rsidRPr="00D0712F">
        <w:rPr>
          <w:rStyle w:val="1"/>
          <w:color w:val="auto"/>
          <w:sz w:val="28"/>
          <w:szCs w:val="28"/>
          <w:lang w:eastAsia="en-US"/>
        </w:rPr>
        <w:t>физическому лицу, его уполномоченному представителю под расписку либо направляется заказным почтовым отправлением с уведомлением о вручении,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которое приобщается к экземпляру акта проверки, хранящемуся в деле </w:t>
      </w:r>
      <w:r>
        <w:rPr>
          <w:rStyle w:val="1"/>
          <w:color w:val="auto"/>
          <w:sz w:val="28"/>
          <w:szCs w:val="28"/>
          <w:lang w:eastAsia="en-US"/>
        </w:rPr>
        <w:t xml:space="preserve">Уполномоченного </w:t>
      </w:r>
      <w:r w:rsidRPr="00C152F4">
        <w:rPr>
          <w:rStyle w:val="1"/>
          <w:color w:val="auto"/>
          <w:sz w:val="28"/>
          <w:szCs w:val="28"/>
          <w:lang w:eastAsia="en-US"/>
        </w:rPr>
        <w:t>органа.</w:t>
      </w:r>
    </w:p>
    <w:p w:rsidR="00C47E6A" w:rsidRPr="00C152F4" w:rsidRDefault="00C47E6A" w:rsidP="00F353E2">
      <w:pPr>
        <w:pStyle w:val="8"/>
        <w:numPr>
          <w:ilvl w:val="2"/>
          <w:numId w:val="16"/>
        </w:numPr>
        <w:shd w:val="clear" w:color="auto" w:fill="auto"/>
        <w:tabs>
          <w:tab w:val="left" w:pos="1532"/>
        </w:tabs>
        <w:spacing w:line="322" w:lineRule="exact"/>
        <w:ind w:left="0" w:right="20" w:firstLine="56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В случае если проверка проходила по согласованию с органами прокуратуры, </w:t>
      </w:r>
      <w:r>
        <w:rPr>
          <w:rStyle w:val="1"/>
          <w:color w:val="auto"/>
          <w:sz w:val="28"/>
          <w:szCs w:val="28"/>
          <w:lang w:eastAsia="en-US"/>
        </w:rPr>
        <w:t>муниципальные инспекторы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в течение пяти </w:t>
      </w:r>
      <w:r>
        <w:rPr>
          <w:rStyle w:val="1"/>
          <w:color w:val="auto"/>
          <w:sz w:val="28"/>
          <w:szCs w:val="28"/>
          <w:lang w:eastAsia="en-US"/>
        </w:rPr>
        <w:t xml:space="preserve">рабочих </w:t>
      </w:r>
      <w:r w:rsidRPr="00C152F4">
        <w:rPr>
          <w:rStyle w:val="1"/>
          <w:color w:val="auto"/>
          <w:sz w:val="28"/>
          <w:szCs w:val="28"/>
          <w:lang w:eastAsia="en-US"/>
        </w:rPr>
        <w:t>дней со дня составления акта проверки направляют копию акта проверки в орган</w:t>
      </w:r>
      <w:r>
        <w:rPr>
          <w:rStyle w:val="1"/>
          <w:color w:val="auto"/>
          <w:sz w:val="28"/>
          <w:szCs w:val="28"/>
          <w:lang w:eastAsia="en-US"/>
        </w:rPr>
        <w:t xml:space="preserve"> прокуратуры, которым принято решение о согласовании проведения проверки</w:t>
      </w:r>
      <w:r w:rsidRPr="00C152F4">
        <w:rPr>
          <w:rStyle w:val="1"/>
          <w:color w:val="auto"/>
          <w:sz w:val="28"/>
          <w:szCs w:val="28"/>
          <w:lang w:eastAsia="en-US"/>
        </w:rPr>
        <w:t>.</w:t>
      </w:r>
    </w:p>
    <w:p w:rsidR="00C47E6A" w:rsidRPr="0072168E" w:rsidRDefault="00C47E6A" w:rsidP="00F353E2">
      <w:pPr>
        <w:pStyle w:val="8"/>
        <w:numPr>
          <w:ilvl w:val="2"/>
          <w:numId w:val="16"/>
        </w:numPr>
        <w:shd w:val="clear" w:color="auto" w:fill="auto"/>
        <w:spacing w:line="322" w:lineRule="exact"/>
        <w:ind w:left="0" w:right="20" w:firstLine="698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Физическое</w:t>
      </w:r>
      <w:r>
        <w:rPr>
          <w:rStyle w:val="1"/>
          <w:color w:val="auto"/>
          <w:sz w:val="28"/>
          <w:szCs w:val="28"/>
          <w:lang w:eastAsia="en-US"/>
        </w:rPr>
        <w:t xml:space="preserve"> лицо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, 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</w:t>
      </w:r>
      <w:r>
        <w:rPr>
          <w:rStyle w:val="1"/>
          <w:color w:val="auto"/>
          <w:sz w:val="28"/>
          <w:szCs w:val="28"/>
          <w:lang w:eastAsia="en-US"/>
        </w:rPr>
        <w:t xml:space="preserve">в </w:t>
      </w:r>
      <w:r w:rsidRPr="00C235DC">
        <w:rPr>
          <w:rStyle w:val="1"/>
          <w:color w:val="auto"/>
          <w:sz w:val="28"/>
          <w:szCs w:val="28"/>
          <w:lang w:eastAsia="en-US"/>
        </w:rPr>
        <w:t>Уполномоченный орган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</w:t>
      </w:r>
      <w:r w:rsidRPr="0072168E">
        <w:rPr>
          <w:rStyle w:val="1"/>
          <w:color w:val="auto"/>
          <w:sz w:val="28"/>
          <w:szCs w:val="28"/>
          <w:lang w:eastAsia="en-US"/>
        </w:rPr>
        <w:t xml:space="preserve">передать </w:t>
      </w:r>
      <w:r w:rsidRPr="00C235DC">
        <w:rPr>
          <w:rStyle w:val="1"/>
          <w:color w:val="auto"/>
          <w:sz w:val="28"/>
          <w:szCs w:val="28"/>
          <w:lang w:eastAsia="en-US"/>
        </w:rPr>
        <w:t>их в</w:t>
      </w:r>
      <w:r w:rsidRPr="00444388">
        <w:rPr>
          <w:rStyle w:val="1"/>
          <w:b/>
          <w:color w:val="auto"/>
          <w:sz w:val="28"/>
          <w:szCs w:val="28"/>
          <w:lang w:eastAsia="en-US"/>
        </w:rPr>
        <w:t xml:space="preserve"> </w:t>
      </w:r>
      <w:r w:rsidRPr="0072168E">
        <w:rPr>
          <w:rStyle w:val="1"/>
          <w:color w:val="auto"/>
          <w:sz w:val="28"/>
          <w:szCs w:val="28"/>
          <w:lang w:eastAsia="en-US"/>
        </w:rPr>
        <w:t>Уполномоченный орган.</w:t>
      </w:r>
    </w:p>
    <w:p w:rsidR="00C47E6A" w:rsidRPr="00C152F4" w:rsidRDefault="00C47E6A" w:rsidP="00C235DC">
      <w:pPr>
        <w:pStyle w:val="8"/>
        <w:numPr>
          <w:ilvl w:val="2"/>
          <w:numId w:val="16"/>
        </w:numPr>
        <w:shd w:val="clear" w:color="auto" w:fill="auto"/>
        <w:spacing w:line="322" w:lineRule="exact"/>
        <w:ind w:left="0" w:right="20" w:firstLine="698"/>
        <w:jc w:val="both"/>
        <w:rPr>
          <w:rStyle w:val="1"/>
          <w:color w:val="auto"/>
          <w:sz w:val="28"/>
          <w:szCs w:val="28"/>
          <w:lang w:eastAsia="en-US"/>
        </w:rPr>
      </w:pPr>
      <w:r w:rsidRPr="00DB1BB3">
        <w:rPr>
          <w:sz w:val="28"/>
          <w:szCs w:val="28"/>
        </w:rPr>
        <w:t xml:space="preserve">В случае выявления в ходе проведения проверки в рамках осуществления муниципального </w:t>
      </w:r>
      <w:r>
        <w:rPr>
          <w:sz w:val="28"/>
          <w:szCs w:val="28"/>
        </w:rPr>
        <w:t>лесного</w:t>
      </w:r>
      <w:r w:rsidRPr="00DB1BB3">
        <w:rPr>
          <w:sz w:val="28"/>
          <w:szCs w:val="28"/>
        </w:rPr>
        <w:t xml:space="preserve"> контроля нарушения требований </w:t>
      </w:r>
      <w:r>
        <w:rPr>
          <w:sz w:val="28"/>
          <w:szCs w:val="28"/>
        </w:rPr>
        <w:t>лесного</w:t>
      </w:r>
      <w:r w:rsidRPr="00DB1BB3">
        <w:rPr>
          <w:sz w:val="28"/>
          <w:szCs w:val="28"/>
        </w:rPr>
        <w:t xml:space="preserve"> законодательства, за которое законодательством Российской Федерации предусмотрена административная и иная ответственность, Уполномоченный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</w:t>
      </w:r>
      <w:r>
        <w:rPr>
          <w:sz w:val="28"/>
          <w:szCs w:val="28"/>
        </w:rPr>
        <w:t>лесного</w:t>
      </w:r>
      <w:r w:rsidRPr="00DB1BB3">
        <w:rPr>
          <w:sz w:val="28"/>
          <w:szCs w:val="28"/>
        </w:rPr>
        <w:t xml:space="preserve"> надзора по городскому округу город Стерлитамак Республики Башкортостан (либо в случае отсутствия данного структурного подразделения - в территориальный орган федерального органа государственного </w:t>
      </w:r>
      <w:r>
        <w:rPr>
          <w:sz w:val="28"/>
          <w:szCs w:val="28"/>
        </w:rPr>
        <w:t>лесного</w:t>
      </w:r>
      <w:r w:rsidRPr="00DB1BB3">
        <w:rPr>
          <w:sz w:val="28"/>
          <w:szCs w:val="28"/>
        </w:rPr>
        <w:t xml:space="preserve"> надзора).</w:t>
      </w:r>
    </w:p>
    <w:p w:rsidR="00C47E6A" w:rsidRPr="00C152F4" w:rsidRDefault="00C47E6A" w:rsidP="00F353E2">
      <w:pPr>
        <w:pStyle w:val="8"/>
        <w:numPr>
          <w:ilvl w:val="2"/>
          <w:numId w:val="16"/>
        </w:numPr>
        <w:shd w:val="clear" w:color="auto" w:fill="auto"/>
        <w:spacing w:line="322" w:lineRule="exact"/>
        <w:ind w:left="0" w:right="20" w:firstLine="698"/>
        <w:jc w:val="both"/>
        <w:rPr>
          <w:rStyle w:val="1"/>
          <w:color w:val="auto"/>
          <w:sz w:val="28"/>
          <w:szCs w:val="28"/>
          <w:lang w:eastAsia="en-US"/>
        </w:rPr>
      </w:pPr>
      <w:r>
        <w:rPr>
          <w:rStyle w:val="1"/>
          <w:color w:val="auto"/>
          <w:sz w:val="28"/>
          <w:szCs w:val="28"/>
          <w:lang w:eastAsia="en-US"/>
        </w:rPr>
        <w:t>И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нформация </w:t>
      </w:r>
      <w:r>
        <w:rPr>
          <w:rStyle w:val="1"/>
          <w:color w:val="auto"/>
          <w:sz w:val="28"/>
          <w:szCs w:val="28"/>
          <w:lang w:eastAsia="en-US"/>
        </w:rPr>
        <w:t xml:space="preserve">о проведенной проверке </w:t>
      </w:r>
      <w:r w:rsidRPr="00C152F4">
        <w:rPr>
          <w:rStyle w:val="1"/>
          <w:color w:val="auto"/>
          <w:sz w:val="28"/>
          <w:szCs w:val="28"/>
          <w:lang w:eastAsia="en-US"/>
        </w:rPr>
        <w:t>записыва</w:t>
      </w:r>
      <w:r>
        <w:rPr>
          <w:rStyle w:val="1"/>
          <w:color w:val="auto"/>
          <w:sz w:val="28"/>
          <w:szCs w:val="28"/>
          <w:lang w:eastAsia="en-US"/>
        </w:rPr>
        <w:t>е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тся </w:t>
      </w:r>
      <w:r>
        <w:rPr>
          <w:rStyle w:val="1"/>
          <w:color w:val="auto"/>
          <w:sz w:val="28"/>
          <w:szCs w:val="28"/>
          <w:lang w:eastAsia="en-US"/>
        </w:rPr>
        <w:t>муниципальным инспектором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в </w:t>
      </w:r>
      <w:r>
        <w:rPr>
          <w:rStyle w:val="1"/>
          <w:color w:val="auto"/>
          <w:sz w:val="28"/>
          <w:szCs w:val="28"/>
          <w:lang w:eastAsia="en-US"/>
        </w:rPr>
        <w:t>К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нигу проверок соблюдения </w:t>
      </w:r>
      <w:r>
        <w:rPr>
          <w:rStyle w:val="1"/>
          <w:color w:val="auto"/>
          <w:sz w:val="28"/>
          <w:szCs w:val="28"/>
          <w:lang w:eastAsia="en-US"/>
        </w:rPr>
        <w:t>лесного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 законодательства</w:t>
      </w:r>
      <w:r>
        <w:rPr>
          <w:rStyle w:val="1"/>
          <w:color w:val="auto"/>
          <w:sz w:val="28"/>
          <w:szCs w:val="28"/>
          <w:lang w:eastAsia="en-US"/>
        </w:rPr>
        <w:t>.</w:t>
      </w:r>
    </w:p>
    <w:p w:rsidR="00C47E6A" w:rsidRPr="00591C9B" w:rsidRDefault="00C47E6A" w:rsidP="00F353E2">
      <w:pPr>
        <w:pStyle w:val="8"/>
        <w:numPr>
          <w:ilvl w:val="2"/>
          <w:numId w:val="16"/>
        </w:numPr>
        <w:shd w:val="clear" w:color="auto" w:fill="auto"/>
        <w:tabs>
          <w:tab w:val="left" w:pos="1276"/>
          <w:tab w:val="left" w:pos="1560"/>
        </w:tabs>
        <w:spacing w:line="322" w:lineRule="exact"/>
        <w:ind w:left="0" w:right="20" w:firstLine="698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Результатом исполнения административной процедуры является оформленный </w:t>
      </w:r>
      <w:r w:rsidRPr="00591C9B">
        <w:rPr>
          <w:rStyle w:val="1"/>
          <w:color w:val="auto"/>
          <w:sz w:val="28"/>
          <w:szCs w:val="28"/>
          <w:lang w:eastAsia="en-US"/>
        </w:rPr>
        <w:t>акт проверки (предписание).</w:t>
      </w:r>
    </w:p>
    <w:p w:rsidR="00C47E6A" w:rsidRPr="00C152F4" w:rsidRDefault="00C47E6A" w:rsidP="00F353E2">
      <w:pPr>
        <w:pStyle w:val="8"/>
        <w:numPr>
          <w:ilvl w:val="2"/>
          <w:numId w:val="16"/>
        </w:numPr>
        <w:shd w:val="clear" w:color="auto" w:fill="auto"/>
        <w:tabs>
          <w:tab w:val="left" w:pos="1560"/>
        </w:tabs>
        <w:spacing w:line="322" w:lineRule="exact"/>
        <w:ind w:left="0" w:right="20" w:firstLine="698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Ответственными за выполнение указанных действий являются </w:t>
      </w:r>
      <w:r>
        <w:rPr>
          <w:rStyle w:val="1"/>
          <w:color w:val="auto"/>
          <w:sz w:val="28"/>
          <w:szCs w:val="28"/>
          <w:lang w:eastAsia="en-US"/>
        </w:rPr>
        <w:t>муниципальные инспекторы</w:t>
      </w:r>
      <w:r w:rsidRPr="00C152F4">
        <w:rPr>
          <w:rStyle w:val="1"/>
          <w:color w:val="auto"/>
          <w:sz w:val="28"/>
          <w:szCs w:val="28"/>
          <w:lang w:eastAsia="en-US"/>
        </w:rPr>
        <w:t>, осуществившие проверку.</w:t>
      </w:r>
    </w:p>
    <w:p w:rsidR="00C47E6A" w:rsidRPr="00C152F4" w:rsidRDefault="00C47E6A" w:rsidP="00F353E2">
      <w:pPr>
        <w:pStyle w:val="8"/>
        <w:numPr>
          <w:ilvl w:val="2"/>
          <w:numId w:val="16"/>
        </w:numPr>
        <w:shd w:val="clear" w:color="auto" w:fill="auto"/>
        <w:tabs>
          <w:tab w:val="left" w:pos="1560"/>
        </w:tabs>
        <w:spacing w:line="322" w:lineRule="exact"/>
        <w:ind w:left="0" w:right="20" w:firstLine="698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Максимальный срок исполнения процедуры -1 день.</w:t>
      </w:r>
    </w:p>
    <w:p w:rsidR="00C47E6A" w:rsidRPr="00C152F4" w:rsidRDefault="00C47E6A" w:rsidP="00CB612F">
      <w:pPr>
        <w:pStyle w:val="8"/>
        <w:shd w:val="clear" w:color="auto" w:fill="auto"/>
        <w:tabs>
          <w:tab w:val="left" w:pos="1560"/>
        </w:tabs>
        <w:spacing w:line="322" w:lineRule="exact"/>
        <w:ind w:right="20"/>
        <w:jc w:val="center"/>
        <w:rPr>
          <w:rStyle w:val="1"/>
          <w:color w:val="auto"/>
          <w:sz w:val="28"/>
          <w:szCs w:val="28"/>
          <w:lang w:eastAsia="en-US"/>
        </w:rPr>
      </w:pPr>
    </w:p>
    <w:p w:rsidR="00C47E6A" w:rsidRPr="00C152F4" w:rsidRDefault="00C47E6A" w:rsidP="00CB612F">
      <w:pPr>
        <w:keepNext/>
        <w:keepLines/>
        <w:tabs>
          <w:tab w:val="left" w:pos="1002"/>
        </w:tabs>
        <w:spacing w:after="289" w:line="260" w:lineRule="exact"/>
        <w:ind w:right="-1"/>
        <w:jc w:val="center"/>
        <w:outlineLvl w:val="0"/>
        <w:rPr>
          <w:color w:val="auto"/>
          <w:sz w:val="28"/>
          <w:szCs w:val="28"/>
        </w:rPr>
      </w:pPr>
      <w:bookmarkStart w:id="2" w:name="bookmark2"/>
      <w:r>
        <w:rPr>
          <w:rStyle w:val="12"/>
          <w:bCs w:val="0"/>
          <w:color w:val="auto"/>
          <w:sz w:val="28"/>
          <w:szCs w:val="28"/>
          <w:lang w:eastAsia="ru-RU"/>
        </w:rPr>
        <w:t xml:space="preserve">4. </w:t>
      </w:r>
      <w:r w:rsidRPr="00C152F4">
        <w:rPr>
          <w:rStyle w:val="12"/>
          <w:bCs w:val="0"/>
          <w:color w:val="auto"/>
          <w:sz w:val="28"/>
          <w:szCs w:val="28"/>
          <w:lang w:eastAsia="ru-RU"/>
        </w:rPr>
        <w:t xml:space="preserve">Порядок и формы контроля за исполнением </w:t>
      </w:r>
      <w:r>
        <w:rPr>
          <w:rStyle w:val="12"/>
          <w:bCs w:val="0"/>
          <w:color w:val="auto"/>
          <w:sz w:val="28"/>
          <w:szCs w:val="28"/>
          <w:lang w:eastAsia="ru-RU"/>
        </w:rPr>
        <w:t>м</w:t>
      </w:r>
      <w:r w:rsidRPr="00C152F4">
        <w:rPr>
          <w:rStyle w:val="12"/>
          <w:bCs w:val="0"/>
          <w:color w:val="auto"/>
          <w:sz w:val="28"/>
          <w:szCs w:val="28"/>
          <w:lang w:eastAsia="ru-RU"/>
        </w:rPr>
        <w:t>униципальной функции</w:t>
      </w:r>
      <w:bookmarkEnd w:id="2"/>
    </w:p>
    <w:p w:rsidR="00C47E6A" w:rsidRPr="00C152F4" w:rsidRDefault="00C47E6A" w:rsidP="00F353E2">
      <w:pPr>
        <w:ind w:firstLine="680"/>
        <w:jc w:val="both"/>
        <w:rPr>
          <w:rStyle w:val="1"/>
          <w:color w:val="auto"/>
          <w:sz w:val="28"/>
          <w:szCs w:val="28"/>
          <w:lang w:eastAsia="ru-RU"/>
        </w:rPr>
      </w:pPr>
      <w:r w:rsidRPr="00C152F4">
        <w:rPr>
          <w:rStyle w:val="1"/>
          <w:color w:val="auto"/>
          <w:sz w:val="28"/>
          <w:szCs w:val="28"/>
          <w:lang w:eastAsia="ru-RU"/>
        </w:rPr>
        <w:t xml:space="preserve">4.1.Текущий контроль за исполнением </w:t>
      </w:r>
      <w:r>
        <w:rPr>
          <w:rStyle w:val="1"/>
          <w:color w:val="auto"/>
          <w:sz w:val="28"/>
          <w:szCs w:val="28"/>
          <w:lang w:eastAsia="ru-RU"/>
        </w:rPr>
        <w:t>муниципальными инспекторами</w:t>
      </w:r>
      <w:r w:rsidRPr="00C152F4">
        <w:rPr>
          <w:rStyle w:val="1"/>
          <w:color w:val="auto"/>
          <w:sz w:val="28"/>
          <w:szCs w:val="28"/>
          <w:lang w:eastAsia="ru-RU"/>
        </w:rPr>
        <w:t xml:space="preserve"> положений настоящего </w:t>
      </w:r>
      <w:r>
        <w:rPr>
          <w:rStyle w:val="1"/>
          <w:color w:val="auto"/>
          <w:sz w:val="28"/>
          <w:szCs w:val="28"/>
          <w:lang w:eastAsia="ru-RU"/>
        </w:rPr>
        <w:t>Административного р</w:t>
      </w:r>
      <w:r w:rsidRPr="00C152F4">
        <w:rPr>
          <w:rStyle w:val="1"/>
          <w:color w:val="auto"/>
          <w:sz w:val="28"/>
          <w:szCs w:val="28"/>
          <w:lang w:eastAsia="ru-RU"/>
        </w:rPr>
        <w:t>егламента и иных нормативно-правовых актов, устанавливающих требования к исполнению муниципальной функции,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строительству, путем проведения еженедельных совещаний, а также согласования (визирования) проектов распоряжений, принимаемых при осуществлении административных процедур, иных документов, содержащих результаты административных действий.</w:t>
      </w:r>
    </w:p>
    <w:p w:rsidR="00C47E6A" w:rsidRDefault="00C47E6A" w:rsidP="00F353E2">
      <w:pPr>
        <w:ind w:firstLine="680"/>
        <w:jc w:val="both"/>
        <w:rPr>
          <w:rStyle w:val="1"/>
          <w:color w:val="auto"/>
          <w:sz w:val="28"/>
          <w:szCs w:val="28"/>
          <w:lang w:eastAsia="ru-RU"/>
        </w:rPr>
      </w:pPr>
      <w:r w:rsidRPr="00C152F4">
        <w:rPr>
          <w:rStyle w:val="1"/>
          <w:color w:val="auto"/>
          <w:sz w:val="28"/>
          <w:szCs w:val="28"/>
          <w:lang w:eastAsia="ru-RU"/>
        </w:rPr>
        <w:t xml:space="preserve">4.2. Проверки могут быть плановыми и внеплановыми. </w:t>
      </w:r>
      <w:r>
        <w:rPr>
          <w:rStyle w:val="1"/>
          <w:color w:val="auto"/>
          <w:sz w:val="28"/>
          <w:szCs w:val="28"/>
          <w:lang w:eastAsia="ru-RU"/>
        </w:rPr>
        <w:t xml:space="preserve">Плановые проверки осуществляются один раз в год, путем направления письменной информации главе администрации городского округа город Стерлитамак Республики Башкортостан. Информация направляется </w:t>
      </w:r>
      <w:r w:rsidRPr="0036067D">
        <w:rPr>
          <w:rStyle w:val="1"/>
          <w:color w:val="auto"/>
          <w:sz w:val="28"/>
          <w:szCs w:val="28"/>
          <w:lang w:eastAsia="ru-RU"/>
        </w:rPr>
        <w:t xml:space="preserve">первым заместителем главы администрации городского округа город Стерлитамак Республики Башкортостан </w:t>
      </w:r>
      <w:r w:rsidRPr="00C152F4">
        <w:rPr>
          <w:rStyle w:val="1"/>
          <w:color w:val="auto"/>
          <w:sz w:val="28"/>
          <w:szCs w:val="28"/>
          <w:lang w:eastAsia="ru-RU"/>
        </w:rPr>
        <w:t>по развитию</w:t>
      </w:r>
      <w:r>
        <w:rPr>
          <w:rStyle w:val="1"/>
          <w:color w:val="auto"/>
          <w:sz w:val="28"/>
          <w:szCs w:val="28"/>
          <w:lang w:eastAsia="ru-RU"/>
        </w:rPr>
        <w:t xml:space="preserve"> и строительству не позднее 30 числа первого календарного месяца, следующего за отчетным периодом.</w:t>
      </w:r>
    </w:p>
    <w:p w:rsidR="00C47E6A" w:rsidRDefault="00C47E6A" w:rsidP="00F353E2">
      <w:pPr>
        <w:ind w:firstLine="680"/>
        <w:jc w:val="both"/>
        <w:rPr>
          <w:rStyle w:val="1"/>
          <w:color w:val="auto"/>
          <w:sz w:val="28"/>
          <w:szCs w:val="28"/>
          <w:lang w:eastAsia="ru-RU"/>
        </w:rPr>
      </w:pPr>
      <w:r>
        <w:rPr>
          <w:rStyle w:val="1"/>
          <w:color w:val="auto"/>
          <w:sz w:val="28"/>
          <w:szCs w:val="28"/>
          <w:lang w:eastAsia="ru-RU"/>
        </w:rPr>
        <w:t xml:space="preserve">Внеплановые проверки проводятся </w:t>
      </w:r>
      <w:r w:rsidRPr="0036067D">
        <w:rPr>
          <w:rStyle w:val="1"/>
          <w:color w:val="auto"/>
          <w:sz w:val="28"/>
          <w:szCs w:val="28"/>
          <w:lang w:eastAsia="ru-RU"/>
        </w:rPr>
        <w:t xml:space="preserve">первым заместителем главы администрации городского округа город Стерлитамак Республики Башкортостан </w:t>
      </w:r>
      <w:r w:rsidRPr="00C152F4">
        <w:rPr>
          <w:rStyle w:val="1"/>
          <w:color w:val="auto"/>
          <w:sz w:val="28"/>
          <w:szCs w:val="28"/>
          <w:lang w:eastAsia="ru-RU"/>
        </w:rPr>
        <w:t xml:space="preserve">по развитию </w:t>
      </w:r>
      <w:r>
        <w:rPr>
          <w:rStyle w:val="1"/>
          <w:color w:val="auto"/>
          <w:sz w:val="28"/>
          <w:szCs w:val="28"/>
          <w:lang w:eastAsia="ru-RU"/>
        </w:rPr>
        <w:t>и строительству по обращениям граждан, их объединений и организаций.</w:t>
      </w:r>
    </w:p>
    <w:p w:rsidR="00C47E6A" w:rsidRPr="00C152F4" w:rsidRDefault="00C47E6A" w:rsidP="00F353E2">
      <w:pPr>
        <w:ind w:firstLine="680"/>
        <w:jc w:val="both"/>
        <w:rPr>
          <w:rStyle w:val="1"/>
          <w:color w:val="auto"/>
          <w:sz w:val="28"/>
          <w:szCs w:val="28"/>
          <w:lang w:eastAsia="ru-RU"/>
        </w:rPr>
      </w:pPr>
      <w:r w:rsidRPr="00C152F4">
        <w:rPr>
          <w:rStyle w:val="1"/>
          <w:color w:val="auto"/>
          <w:sz w:val="28"/>
          <w:szCs w:val="28"/>
          <w:lang w:eastAsia="ru-RU"/>
        </w:rPr>
        <w:t xml:space="preserve">4.3. </w:t>
      </w:r>
      <w:r w:rsidRPr="004E7F20">
        <w:rPr>
          <w:rStyle w:val="1"/>
          <w:color w:val="auto"/>
          <w:sz w:val="28"/>
          <w:szCs w:val="28"/>
          <w:lang w:eastAsia="ru-RU"/>
        </w:rPr>
        <w:t>Муниципальные инспекторы</w:t>
      </w:r>
      <w:r w:rsidRPr="00C152F4">
        <w:rPr>
          <w:rStyle w:val="1"/>
          <w:color w:val="auto"/>
          <w:sz w:val="28"/>
          <w:szCs w:val="28"/>
          <w:lang w:eastAsia="ru-RU"/>
        </w:rPr>
        <w:t xml:space="preserve"> несут персональную ответственность:</w:t>
      </w:r>
    </w:p>
    <w:p w:rsidR="00C47E6A" w:rsidRPr="00C152F4" w:rsidRDefault="00C47E6A" w:rsidP="00F353E2">
      <w:pPr>
        <w:pStyle w:val="8"/>
        <w:numPr>
          <w:ilvl w:val="0"/>
          <w:numId w:val="11"/>
        </w:numPr>
        <w:shd w:val="clear" w:color="auto" w:fill="auto"/>
        <w:tabs>
          <w:tab w:val="left" w:pos="942"/>
        </w:tabs>
        <w:spacing w:line="326" w:lineRule="exact"/>
        <w:ind w:left="20" w:right="20" w:firstLine="68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за совершение действий (бездействие), связанных с </w:t>
      </w:r>
      <w:r>
        <w:rPr>
          <w:rStyle w:val="1"/>
          <w:color w:val="auto"/>
          <w:sz w:val="28"/>
          <w:szCs w:val="28"/>
          <w:lang w:eastAsia="en-US"/>
        </w:rPr>
        <w:t>нарушением положений настоящего Административного регламента;</w:t>
      </w:r>
    </w:p>
    <w:p w:rsidR="00C47E6A" w:rsidRPr="00C152F4" w:rsidRDefault="00C47E6A" w:rsidP="00F353E2">
      <w:pPr>
        <w:pStyle w:val="8"/>
        <w:numPr>
          <w:ilvl w:val="0"/>
          <w:numId w:val="11"/>
        </w:numPr>
        <w:shd w:val="clear" w:color="auto" w:fill="auto"/>
        <w:tabs>
          <w:tab w:val="left" w:pos="913"/>
        </w:tabs>
        <w:spacing w:line="331" w:lineRule="exact"/>
        <w:ind w:left="20" w:right="20" w:firstLine="68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за разглашение сведений, составляющих охраняемую законом тайну, полученных в процессе проверки.</w:t>
      </w:r>
    </w:p>
    <w:p w:rsidR="00C47E6A" w:rsidRPr="004E7F20" w:rsidRDefault="00C47E6A" w:rsidP="00F353E2">
      <w:pPr>
        <w:ind w:firstLine="680"/>
        <w:jc w:val="both"/>
        <w:rPr>
          <w:rStyle w:val="1"/>
          <w:i/>
          <w:iCs/>
          <w:color w:val="auto"/>
          <w:sz w:val="28"/>
          <w:szCs w:val="28"/>
          <w:lang w:eastAsia="ru-RU"/>
        </w:rPr>
      </w:pPr>
      <w:r w:rsidRPr="00C152F4">
        <w:rPr>
          <w:rStyle w:val="1"/>
          <w:color w:val="auto"/>
          <w:sz w:val="28"/>
          <w:szCs w:val="28"/>
          <w:lang w:eastAsia="ru-RU"/>
        </w:rPr>
        <w:t xml:space="preserve">4.4. Граждане, их объединения и организации в случае нарушения настоящего </w:t>
      </w:r>
      <w:r>
        <w:rPr>
          <w:rStyle w:val="1"/>
          <w:color w:val="auto"/>
          <w:sz w:val="28"/>
          <w:szCs w:val="28"/>
          <w:lang w:eastAsia="ru-RU"/>
        </w:rPr>
        <w:t>Административного р</w:t>
      </w:r>
      <w:r w:rsidRPr="00C152F4">
        <w:rPr>
          <w:rStyle w:val="1"/>
          <w:color w:val="auto"/>
          <w:sz w:val="28"/>
          <w:szCs w:val="28"/>
          <w:lang w:eastAsia="ru-RU"/>
        </w:rPr>
        <w:t xml:space="preserve">егламента вправе обратиться с жалобой </w:t>
      </w:r>
      <w:r w:rsidRPr="004E7F20">
        <w:rPr>
          <w:rStyle w:val="1"/>
          <w:color w:val="auto"/>
          <w:sz w:val="28"/>
          <w:szCs w:val="28"/>
          <w:lang w:eastAsia="ru-RU"/>
        </w:rPr>
        <w:t>в администрацию городского округа город Стерлитамак Республики Башкортостан</w:t>
      </w:r>
      <w:r w:rsidRPr="004E7F20">
        <w:rPr>
          <w:rStyle w:val="1"/>
          <w:i/>
          <w:iCs/>
          <w:color w:val="auto"/>
          <w:sz w:val="28"/>
          <w:szCs w:val="28"/>
          <w:lang w:eastAsia="ru-RU"/>
        </w:rPr>
        <w:t>.</w:t>
      </w:r>
    </w:p>
    <w:p w:rsidR="00C47E6A" w:rsidRPr="00C152F4" w:rsidRDefault="00C47E6A" w:rsidP="00F353E2">
      <w:pPr>
        <w:ind w:firstLine="680"/>
        <w:jc w:val="both"/>
        <w:rPr>
          <w:rStyle w:val="1"/>
          <w:i/>
          <w:iCs/>
          <w:color w:val="auto"/>
          <w:sz w:val="28"/>
          <w:szCs w:val="28"/>
          <w:lang w:eastAsia="ru-RU"/>
        </w:rPr>
      </w:pPr>
    </w:p>
    <w:p w:rsidR="00C47E6A" w:rsidRPr="00C152F4" w:rsidRDefault="00C47E6A" w:rsidP="00C152F4">
      <w:pPr>
        <w:keepNext/>
        <w:keepLines/>
        <w:tabs>
          <w:tab w:val="left" w:pos="1002"/>
        </w:tabs>
        <w:spacing w:after="289" w:line="260" w:lineRule="exact"/>
        <w:ind w:right="-1"/>
        <w:jc w:val="center"/>
        <w:outlineLvl w:val="0"/>
        <w:rPr>
          <w:rStyle w:val="12"/>
          <w:color w:val="auto"/>
          <w:sz w:val="28"/>
          <w:szCs w:val="28"/>
          <w:lang w:eastAsia="ru-RU"/>
        </w:rPr>
      </w:pPr>
      <w:bookmarkStart w:id="3" w:name="bookmark3"/>
      <w:r>
        <w:rPr>
          <w:rStyle w:val="12"/>
          <w:bCs w:val="0"/>
          <w:color w:val="auto"/>
          <w:sz w:val="28"/>
          <w:szCs w:val="28"/>
          <w:lang w:eastAsia="ru-RU"/>
        </w:rPr>
        <w:t>5.</w:t>
      </w:r>
      <w:r w:rsidRPr="00C152F4">
        <w:rPr>
          <w:rStyle w:val="12"/>
          <w:bCs w:val="0"/>
          <w:color w:val="auto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исполняющего муниципальную функцию, а также его должностных лиц</w:t>
      </w:r>
      <w:bookmarkEnd w:id="3"/>
    </w:p>
    <w:p w:rsidR="00C47E6A" w:rsidRPr="00C152F4" w:rsidRDefault="00C47E6A" w:rsidP="00C152F4">
      <w:pPr>
        <w:ind w:firstLine="680"/>
        <w:jc w:val="both"/>
        <w:rPr>
          <w:rStyle w:val="1"/>
          <w:color w:val="auto"/>
          <w:sz w:val="28"/>
          <w:szCs w:val="28"/>
          <w:lang w:eastAsia="ru-RU"/>
        </w:rPr>
      </w:pPr>
      <w:r>
        <w:rPr>
          <w:rStyle w:val="1"/>
          <w:color w:val="auto"/>
          <w:sz w:val="28"/>
          <w:szCs w:val="28"/>
          <w:lang w:eastAsia="ru-RU"/>
        </w:rPr>
        <w:t xml:space="preserve">5.1. </w:t>
      </w:r>
      <w:r w:rsidRPr="00C152F4">
        <w:rPr>
          <w:rStyle w:val="1"/>
          <w:color w:val="auto"/>
          <w:sz w:val="28"/>
          <w:szCs w:val="28"/>
          <w:lang w:eastAsia="ru-RU"/>
        </w:rPr>
        <w:t xml:space="preserve">Действия (бездействие) </w:t>
      </w:r>
      <w:r>
        <w:rPr>
          <w:rStyle w:val="1"/>
          <w:color w:val="auto"/>
          <w:sz w:val="28"/>
          <w:szCs w:val="28"/>
          <w:lang w:eastAsia="ru-RU"/>
        </w:rPr>
        <w:t>муниципальных инспекторов</w:t>
      </w:r>
      <w:r w:rsidRPr="00C152F4">
        <w:rPr>
          <w:rStyle w:val="1"/>
          <w:color w:val="auto"/>
          <w:sz w:val="28"/>
          <w:szCs w:val="28"/>
          <w:lang w:eastAsia="ru-RU"/>
        </w:rPr>
        <w:t>, а также осуществляемые и принятые ими решения в ходе исполнения муниципальной функции могут быть обжалованы в досудебном (внесудебном) порядке.</w:t>
      </w:r>
    </w:p>
    <w:p w:rsidR="00C47E6A" w:rsidRPr="00C152F4" w:rsidRDefault="00C47E6A" w:rsidP="00C152F4">
      <w:pPr>
        <w:ind w:firstLine="680"/>
        <w:jc w:val="both"/>
        <w:rPr>
          <w:rStyle w:val="1"/>
          <w:color w:val="auto"/>
          <w:sz w:val="28"/>
          <w:szCs w:val="28"/>
          <w:lang w:eastAsia="ru-RU"/>
        </w:rPr>
      </w:pPr>
      <w:r>
        <w:rPr>
          <w:rStyle w:val="1"/>
          <w:color w:val="auto"/>
          <w:sz w:val="28"/>
          <w:szCs w:val="28"/>
          <w:lang w:eastAsia="ru-RU"/>
        </w:rPr>
        <w:t xml:space="preserve">5.2. </w:t>
      </w:r>
      <w:r w:rsidRPr="00C152F4">
        <w:rPr>
          <w:rStyle w:val="1"/>
          <w:color w:val="auto"/>
          <w:sz w:val="28"/>
          <w:szCs w:val="28"/>
          <w:lang w:eastAsia="ru-RU"/>
        </w:rPr>
        <w:t xml:space="preserve">Предметом досудебного (внесудебного) обжалования могут являться действия (бездействие) и решения, осуществляемые и принятые </w:t>
      </w:r>
      <w:r>
        <w:rPr>
          <w:rStyle w:val="1"/>
          <w:color w:val="auto"/>
          <w:sz w:val="28"/>
          <w:szCs w:val="28"/>
          <w:lang w:eastAsia="ru-RU"/>
        </w:rPr>
        <w:t>муниципальным инспектором</w:t>
      </w:r>
      <w:r w:rsidRPr="00C152F4">
        <w:rPr>
          <w:rStyle w:val="1"/>
          <w:color w:val="auto"/>
          <w:sz w:val="28"/>
          <w:szCs w:val="28"/>
          <w:lang w:eastAsia="ru-RU"/>
        </w:rPr>
        <w:t xml:space="preserve"> в ходе исполнения муни</w:t>
      </w:r>
      <w:r>
        <w:rPr>
          <w:rStyle w:val="1"/>
          <w:color w:val="auto"/>
          <w:sz w:val="28"/>
          <w:szCs w:val="28"/>
          <w:lang w:eastAsia="ru-RU"/>
        </w:rPr>
        <w:t>ципальной функции на основании А</w:t>
      </w:r>
      <w:r w:rsidRPr="00C152F4">
        <w:rPr>
          <w:rStyle w:val="1"/>
          <w:color w:val="auto"/>
          <w:sz w:val="28"/>
          <w:szCs w:val="28"/>
          <w:lang w:eastAsia="ru-RU"/>
        </w:rPr>
        <w:t xml:space="preserve">дминистративного </w:t>
      </w:r>
      <w:r>
        <w:rPr>
          <w:rStyle w:val="1"/>
          <w:color w:val="auto"/>
          <w:sz w:val="28"/>
          <w:szCs w:val="28"/>
          <w:lang w:eastAsia="ru-RU"/>
        </w:rPr>
        <w:t>р</w:t>
      </w:r>
      <w:r w:rsidRPr="00C152F4">
        <w:rPr>
          <w:rStyle w:val="1"/>
          <w:color w:val="auto"/>
          <w:sz w:val="28"/>
          <w:szCs w:val="28"/>
          <w:lang w:eastAsia="ru-RU"/>
        </w:rPr>
        <w:t>егламента.</w:t>
      </w:r>
    </w:p>
    <w:p w:rsidR="00C47E6A" w:rsidRPr="00C152F4" w:rsidRDefault="00C47E6A" w:rsidP="00C152F4">
      <w:pPr>
        <w:ind w:firstLine="680"/>
        <w:jc w:val="both"/>
        <w:rPr>
          <w:rStyle w:val="1"/>
          <w:color w:val="auto"/>
          <w:sz w:val="28"/>
          <w:szCs w:val="28"/>
          <w:lang w:eastAsia="ru-RU"/>
        </w:rPr>
      </w:pPr>
      <w:r>
        <w:rPr>
          <w:rStyle w:val="1"/>
          <w:color w:val="auto"/>
          <w:sz w:val="28"/>
          <w:szCs w:val="28"/>
          <w:lang w:eastAsia="ru-RU"/>
        </w:rPr>
        <w:t xml:space="preserve">5.3. </w:t>
      </w:r>
      <w:r w:rsidRPr="00C152F4">
        <w:rPr>
          <w:rStyle w:val="1"/>
          <w:color w:val="auto"/>
          <w:sz w:val="28"/>
          <w:szCs w:val="28"/>
          <w:lang w:eastAsia="ru-RU"/>
        </w:rPr>
        <w:t>Рассмотрение отдельных видов жалоб осуществляется в порядке, предусмотренном статьей 11 Федерального закона от 02.05.2006 № 59-ФЗ «О порядке рассмотрения обращений граждан Российской Федерации».</w:t>
      </w:r>
    </w:p>
    <w:p w:rsidR="00C47E6A" w:rsidRPr="00C152F4" w:rsidRDefault="00C47E6A" w:rsidP="00C152F4">
      <w:pPr>
        <w:ind w:firstLine="680"/>
        <w:jc w:val="both"/>
        <w:rPr>
          <w:rStyle w:val="1"/>
          <w:color w:val="auto"/>
          <w:sz w:val="28"/>
          <w:szCs w:val="28"/>
          <w:lang w:eastAsia="ru-RU"/>
        </w:rPr>
      </w:pPr>
      <w:r>
        <w:rPr>
          <w:rStyle w:val="1"/>
          <w:color w:val="auto"/>
          <w:sz w:val="28"/>
          <w:szCs w:val="28"/>
          <w:lang w:eastAsia="ru-RU"/>
        </w:rPr>
        <w:t xml:space="preserve">5.4. </w:t>
      </w:r>
      <w:r w:rsidRPr="00C152F4">
        <w:rPr>
          <w:rStyle w:val="1"/>
          <w:color w:val="auto"/>
          <w:sz w:val="28"/>
          <w:szCs w:val="28"/>
          <w:lang w:eastAsia="ru-RU"/>
        </w:rPr>
        <w:t>Основанием для начала досудебного (внесудебного) обжалования является поступление жалобы (обращения) в администрацию городского округа город Стерлитамак Республики Башкортостан, поступившей лично от заявителя (уполномоченного лица), направленной в виде почтового отправления либо в электронной форме.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right="40" w:firstLine="70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В жалобе в обязательном порядке указываются либо наименование органа местного самоуправления, в который направляется жалоба, либо фамилию, имя, отчество соответствующего должностного лица, либо должность соответствующего лица, а также фамилия, имя, отчество (последнее </w:t>
      </w:r>
      <w:r w:rsidRPr="00C152F4">
        <w:rPr>
          <w:sz w:val="28"/>
          <w:szCs w:val="28"/>
        </w:rPr>
        <w:t xml:space="preserve">- </w:t>
      </w:r>
      <w:r w:rsidRPr="00C152F4">
        <w:rPr>
          <w:rStyle w:val="1"/>
          <w:color w:val="auto"/>
          <w:sz w:val="28"/>
          <w:szCs w:val="28"/>
          <w:lang w:eastAsia="en-US"/>
        </w:rPr>
        <w:t>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уведомление о переадресации обращения,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обязанность), ставится личная подпись и дата.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right="40" w:firstLine="70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>В подтверждение доводов к жалобе могут прилагаться документы и материалы либо их копии.</w:t>
      </w:r>
    </w:p>
    <w:p w:rsidR="00C47E6A" w:rsidRPr="00C152F4" w:rsidRDefault="00C47E6A" w:rsidP="00C152F4">
      <w:pPr>
        <w:ind w:firstLine="680"/>
        <w:jc w:val="both"/>
        <w:rPr>
          <w:rStyle w:val="1"/>
          <w:color w:val="auto"/>
          <w:sz w:val="28"/>
          <w:szCs w:val="28"/>
          <w:lang w:eastAsia="ru-RU"/>
        </w:rPr>
      </w:pPr>
      <w:r>
        <w:rPr>
          <w:rStyle w:val="1"/>
          <w:color w:val="auto"/>
          <w:sz w:val="28"/>
          <w:szCs w:val="28"/>
          <w:lang w:eastAsia="ru-RU"/>
        </w:rPr>
        <w:t>5.5.</w:t>
      </w:r>
      <w:r w:rsidRPr="00C152F4">
        <w:rPr>
          <w:rStyle w:val="1"/>
          <w:color w:val="auto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C47E6A" w:rsidRPr="00C152F4" w:rsidRDefault="00C47E6A" w:rsidP="00C152F4">
      <w:pPr>
        <w:ind w:firstLine="680"/>
        <w:jc w:val="both"/>
        <w:rPr>
          <w:rStyle w:val="1"/>
          <w:color w:val="auto"/>
          <w:sz w:val="28"/>
          <w:szCs w:val="28"/>
          <w:lang w:eastAsia="ru-RU"/>
        </w:rPr>
      </w:pPr>
      <w:r>
        <w:rPr>
          <w:rStyle w:val="1"/>
          <w:color w:val="auto"/>
          <w:sz w:val="28"/>
          <w:szCs w:val="28"/>
          <w:lang w:eastAsia="ru-RU"/>
        </w:rPr>
        <w:t xml:space="preserve">5.6. </w:t>
      </w:r>
      <w:r w:rsidRPr="00C152F4">
        <w:rPr>
          <w:rStyle w:val="1"/>
          <w:color w:val="auto"/>
          <w:sz w:val="28"/>
          <w:szCs w:val="28"/>
          <w:lang w:eastAsia="ru-RU"/>
        </w:rPr>
        <w:t xml:space="preserve">В порядке внесудебного обжалования заявитель имеет право обратиться с жалобой устно или письменно к первому заместителю главы администрации городского округа город Стерлитамак Республики Башкортостан по развитию </w:t>
      </w:r>
      <w:r>
        <w:rPr>
          <w:rStyle w:val="1"/>
          <w:color w:val="auto"/>
          <w:sz w:val="28"/>
          <w:szCs w:val="28"/>
          <w:lang w:eastAsia="ru-RU"/>
        </w:rPr>
        <w:t>и строительству</w:t>
      </w:r>
      <w:r w:rsidRPr="00C152F4">
        <w:rPr>
          <w:rStyle w:val="1"/>
          <w:i/>
          <w:iCs/>
          <w:color w:val="auto"/>
          <w:sz w:val="28"/>
          <w:szCs w:val="28"/>
          <w:lang w:eastAsia="ru-RU"/>
        </w:rPr>
        <w:t>.</w:t>
      </w:r>
    </w:p>
    <w:p w:rsidR="00C47E6A" w:rsidRPr="00C152F4" w:rsidRDefault="00C47E6A" w:rsidP="00C152F4">
      <w:pPr>
        <w:ind w:firstLine="680"/>
        <w:jc w:val="both"/>
        <w:rPr>
          <w:rStyle w:val="1"/>
          <w:color w:val="auto"/>
          <w:sz w:val="28"/>
          <w:szCs w:val="28"/>
          <w:lang w:eastAsia="ru-RU"/>
        </w:rPr>
      </w:pPr>
      <w:r>
        <w:rPr>
          <w:rStyle w:val="1"/>
          <w:color w:val="auto"/>
          <w:sz w:val="28"/>
          <w:szCs w:val="28"/>
          <w:lang w:eastAsia="ru-RU"/>
        </w:rPr>
        <w:t xml:space="preserve">5.7. </w:t>
      </w:r>
      <w:r w:rsidRPr="00C152F4">
        <w:rPr>
          <w:rStyle w:val="1"/>
          <w:color w:val="auto"/>
          <w:sz w:val="28"/>
          <w:szCs w:val="28"/>
          <w:lang w:eastAsia="ru-RU"/>
        </w:rPr>
        <w:t>Жалоба рассматривается в течение 30 дней со дня ее регистрации в администрации городского округа город Стерлитамак</w:t>
      </w:r>
      <w:r>
        <w:rPr>
          <w:rStyle w:val="1"/>
          <w:color w:val="auto"/>
          <w:sz w:val="28"/>
          <w:szCs w:val="28"/>
          <w:lang w:eastAsia="ru-RU"/>
        </w:rPr>
        <w:t xml:space="preserve"> Республики Башкортостан</w:t>
      </w:r>
      <w:r w:rsidRPr="00C152F4">
        <w:rPr>
          <w:rStyle w:val="1"/>
          <w:color w:val="auto"/>
          <w:sz w:val="28"/>
          <w:szCs w:val="28"/>
          <w:lang w:eastAsia="ru-RU"/>
        </w:rPr>
        <w:t>.</w:t>
      </w:r>
    </w:p>
    <w:p w:rsidR="00C47E6A" w:rsidRPr="00C152F4" w:rsidRDefault="00C47E6A" w:rsidP="00D0653A">
      <w:pPr>
        <w:pStyle w:val="8"/>
        <w:shd w:val="clear" w:color="auto" w:fill="auto"/>
        <w:spacing w:line="322" w:lineRule="exact"/>
        <w:ind w:left="20" w:right="40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  <w:lang w:eastAsia="en-US"/>
        </w:rPr>
        <w:t xml:space="preserve">        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В исключительных случаях администрация городского округа город Стерлитамак </w:t>
      </w:r>
      <w:r>
        <w:rPr>
          <w:rStyle w:val="1"/>
          <w:color w:val="auto"/>
          <w:sz w:val="28"/>
          <w:szCs w:val="28"/>
          <w:lang w:eastAsia="en-US"/>
        </w:rPr>
        <w:t xml:space="preserve">Республики Башкортостан </w:t>
      </w:r>
      <w:r w:rsidRPr="00C152F4">
        <w:rPr>
          <w:rStyle w:val="1"/>
          <w:color w:val="auto"/>
          <w:sz w:val="28"/>
          <w:szCs w:val="28"/>
          <w:lang w:eastAsia="en-US"/>
        </w:rPr>
        <w:t xml:space="preserve">вправе продлить срок рассмотрения жалобы не более чем на 30 дней, уведомив о продлении срока ее рассмотрения </w:t>
      </w:r>
      <w:r>
        <w:rPr>
          <w:rStyle w:val="1"/>
          <w:color w:val="auto"/>
          <w:sz w:val="28"/>
          <w:szCs w:val="28"/>
          <w:lang w:eastAsia="en-US"/>
        </w:rPr>
        <w:t>заявителя</w:t>
      </w:r>
      <w:r w:rsidRPr="00C152F4">
        <w:rPr>
          <w:rStyle w:val="1"/>
          <w:color w:val="auto"/>
          <w:sz w:val="28"/>
          <w:szCs w:val="28"/>
          <w:lang w:eastAsia="en-US"/>
        </w:rPr>
        <w:t>.</w:t>
      </w:r>
    </w:p>
    <w:p w:rsidR="00C47E6A" w:rsidRPr="00C152F4" w:rsidRDefault="00C47E6A" w:rsidP="00C152F4">
      <w:pPr>
        <w:ind w:firstLine="680"/>
        <w:jc w:val="both"/>
        <w:rPr>
          <w:rStyle w:val="1"/>
          <w:color w:val="auto"/>
          <w:sz w:val="28"/>
          <w:szCs w:val="28"/>
          <w:lang w:eastAsia="ru-RU"/>
        </w:rPr>
      </w:pPr>
      <w:r>
        <w:rPr>
          <w:rStyle w:val="1"/>
          <w:color w:val="auto"/>
          <w:sz w:val="28"/>
          <w:szCs w:val="28"/>
          <w:lang w:eastAsia="ru-RU"/>
        </w:rPr>
        <w:t xml:space="preserve">5.8. </w:t>
      </w:r>
      <w:r w:rsidRPr="00C152F4">
        <w:rPr>
          <w:rStyle w:val="1"/>
          <w:color w:val="auto"/>
          <w:sz w:val="28"/>
          <w:szCs w:val="28"/>
          <w:lang w:eastAsia="ru-RU"/>
        </w:rPr>
        <w:t>Результатами досудебного (внесудебного) обжалования являются:</w:t>
      </w:r>
    </w:p>
    <w:p w:rsidR="00C47E6A" w:rsidRPr="00C152F4" w:rsidRDefault="00C47E6A" w:rsidP="00F353E2">
      <w:pPr>
        <w:pStyle w:val="8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- признание правомерными действия (бездействия) и (или) решения </w:t>
      </w:r>
      <w:r w:rsidRPr="000C5358">
        <w:rPr>
          <w:rStyle w:val="1"/>
          <w:color w:val="auto"/>
          <w:sz w:val="28"/>
          <w:szCs w:val="28"/>
          <w:lang w:eastAsia="en-US"/>
        </w:rPr>
        <w:t>муниципального инспектора</w:t>
      </w:r>
      <w:r w:rsidRPr="00C152F4">
        <w:rPr>
          <w:rStyle w:val="1"/>
          <w:color w:val="auto"/>
          <w:sz w:val="28"/>
          <w:szCs w:val="28"/>
          <w:lang w:eastAsia="en-US"/>
        </w:rPr>
        <w:t>, осуществляемых и принятых при исполнении муниципальной функции, и отказ в удовлетворении жалобы;</w:t>
      </w:r>
    </w:p>
    <w:p w:rsidR="00C47E6A" w:rsidRDefault="00C47E6A" w:rsidP="001A799F">
      <w:pPr>
        <w:pStyle w:val="8"/>
        <w:shd w:val="clear" w:color="auto" w:fill="auto"/>
        <w:spacing w:line="322" w:lineRule="exact"/>
        <w:ind w:left="20" w:right="40" w:firstLine="700"/>
        <w:jc w:val="both"/>
        <w:rPr>
          <w:rStyle w:val="1"/>
          <w:color w:val="auto"/>
          <w:sz w:val="28"/>
          <w:szCs w:val="28"/>
          <w:lang w:eastAsia="en-US"/>
        </w:rPr>
      </w:pPr>
      <w:r w:rsidRPr="00C152F4">
        <w:rPr>
          <w:rStyle w:val="1"/>
          <w:color w:val="auto"/>
          <w:sz w:val="28"/>
          <w:szCs w:val="28"/>
          <w:lang w:eastAsia="en-US"/>
        </w:rPr>
        <w:t xml:space="preserve">- признание действия (бездействия) и (или) решения </w:t>
      </w:r>
      <w:r>
        <w:rPr>
          <w:rStyle w:val="1"/>
          <w:color w:val="auto"/>
          <w:sz w:val="28"/>
          <w:szCs w:val="28"/>
          <w:lang w:eastAsia="en-US"/>
        </w:rPr>
        <w:t>муниципального инспектора</w:t>
      </w:r>
      <w:r w:rsidRPr="00C152F4">
        <w:rPr>
          <w:rStyle w:val="1"/>
          <w:color w:val="auto"/>
          <w:sz w:val="28"/>
          <w:szCs w:val="28"/>
          <w:lang w:eastAsia="en-US"/>
        </w:rPr>
        <w:t>, осуществляемых и принятых при исполнении муниципальной функции, неправомерными и определение в целях устранения допущенных нарушений мер ответственности, предусмотренных законодательством Российской Федерации</w:t>
      </w:r>
      <w:r>
        <w:rPr>
          <w:rStyle w:val="1"/>
          <w:color w:val="auto"/>
          <w:sz w:val="28"/>
          <w:szCs w:val="28"/>
          <w:lang w:eastAsia="en-US"/>
        </w:rPr>
        <w:t xml:space="preserve">. </w:t>
      </w:r>
    </w:p>
    <w:p w:rsidR="00C47E6A" w:rsidRPr="00C152F4" w:rsidRDefault="00C47E6A" w:rsidP="001A799F">
      <w:pPr>
        <w:pStyle w:val="8"/>
        <w:shd w:val="clear" w:color="auto" w:fill="auto"/>
        <w:spacing w:line="322" w:lineRule="exact"/>
        <w:ind w:left="20" w:right="40" w:firstLine="700"/>
        <w:jc w:val="both"/>
        <w:rPr>
          <w:rStyle w:val="1"/>
          <w:color w:val="auto"/>
          <w:sz w:val="28"/>
          <w:szCs w:val="28"/>
          <w:lang w:eastAsia="ru-RU"/>
        </w:rPr>
      </w:pPr>
      <w:r w:rsidRPr="00C152F4">
        <w:rPr>
          <w:rStyle w:val="1"/>
          <w:color w:val="auto"/>
          <w:sz w:val="28"/>
          <w:szCs w:val="28"/>
          <w:lang w:eastAsia="ru-RU"/>
        </w:rPr>
        <w:t>Заявителю направляется уведомление о принятом решении и действиях, проведенных в соответствии с принятым решением.</w:t>
      </w:r>
    </w:p>
    <w:p w:rsidR="00C47E6A" w:rsidRDefault="00C47E6A" w:rsidP="00F353E2">
      <w:pPr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F353E2">
      <w:pPr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F353E2">
      <w:pPr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F353E2">
      <w:pPr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F353E2">
      <w:pPr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F353E2">
      <w:pPr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F353E2">
      <w:pPr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F353E2">
      <w:pPr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F353E2">
      <w:pPr>
        <w:rPr>
          <w:rStyle w:val="1"/>
          <w:color w:val="auto"/>
          <w:sz w:val="28"/>
          <w:szCs w:val="28"/>
          <w:lang w:eastAsia="ru-RU"/>
        </w:rPr>
      </w:pPr>
    </w:p>
    <w:p w:rsidR="00C47E6A" w:rsidRPr="00C152F4" w:rsidRDefault="00C47E6A" w:rsidP="00F353E2">
      <w:pPr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9157C6">
      <w:pPr>
        <w:jc w:val="center"/>
        <w:rPr>
          <w:rStyle w:val="1"/>
          <w:color w:val="auto"/>
          <w:sz w:val="24"/>
          <w:szCs w:val="24"/>
          <w:lang w:eastAsia="ru-RU"/>
        </w:rPr>
      </w:pPr>
      <w:r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 </w:t>
      </w:r>
      <w:r w:rsidRPr="009157C6">
        <w:rPr>
          <w:rStyle w:val="1"/>
          <w:color w:val="auto"/>
          <w:sz w:val="24"/>
          <w:szCs w:val="24"/>
          <w:lang w:eastAsia="ru-RU"/>
        </w:rPr>
        <w:t>Приложение №1</w:t>
      </w:r>
    </w:p>
    <w:p w:rsidR="00C47E6A" w:rsidRDefault="00C47E6A" w:rsidP="009157C6">
      <w:pPr>
        <w:jc w:val="center"/>
        <w:rPr>
          <w:rStyle w:val="1"/>
          <w:color w:val="auto"/>
          <w:sz w:val="24"/>
          <w:szCs w:val="24"/>
          <w:lang w:eastAsia="ru-RU"/>
        </w:rPr>
      </w:pPr>
      <w:r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к Административному регламенту</w:t>
      </w:r>
    </w:p>
    <w:tbl>
      <w:tblPr>
        <w:tblpPr w:leftFromText="180" w:rightFromText="180" w:vertAnchor="text" w:horzAnchor="margin" w:tblpY="394"/>
        <w:tblW w:w="9828" w:type="dxa"/>
        <w:tblLook w:val="01E0"/>
      </w:tblPr>
      <w:tblGrid>
        <w:gridCol w:w="9828"/>
      </w:tblGrid>
      <w:tr w:rsidR="00C47E6A" w:rsidRPr="00C152F4" w:rsidTr="00B02157">
        <w:tc>
          <w:tcPr>
            <w:tcW w:w="9828" w:type="dxa"/>
          </w:tcPr>
          <w:p w:rsidR="00C47E6A" w:rsidRPr="00981AB5" w:rsidRDefault="00C47E6A" w:rsidP="00C85FC4">
            <w:pPr>
              <w:shd w:val="clear" w:color="auto" w:fill="FFFFFF"/>
              <w:ind w:left="17" w:hanging="1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81AB5">
              <w:rPr>
                <w:rFonts w:ascii="Times New Roman" w:hAnsi="Times New Roman" w:cs="Times New Roman"/>
                <w:b/>
                <w:bCs/>
                <w:color w:val="auto"/>
              </w:rPr>
              <w:t>РАСПОРЯЖЕНИЕ</w:t>
            </w:r>
          </w:p>
          <w:p w:rsidR="00C47E6A" w:rsidRPr="00981AB5" w:rsidRDefault="00C47E6A" w:rsidP="00C85FC4">
            <w:pPr>
              <w:shd w:val="clear" w:color="auto" w:fill="FFFFFF"/>
              <w:ind w:left="17" w:hanging="1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81AB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администрации городского округа город Стерлитамак </w:t>
            </w:r>
          </w:p>
          <w:p w:rsidR="00C47E6A" w:rsidRPr="00C152F4" w:rsidRDefault="00C47E6A" w:rsidP="00C85FC4">
            <w:pPr>
              <w:shd w:val="clear" w:color="auto" w:fill="FFFFFF"/>
              <w:ind w:left="17" w:hanging="1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1AB5">
              <w:rPr>
                <w:rFonts w:ascii="Times New Roman" w:hAnsi="Times New Roman" w:cs="Times New Roman"/>
                <w:b/>
                <w:bCs/>
                <w:color w:val="auto"/>
              </w:rPr>
              <w:t>Республики Башкортостан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C47E6A" w:rsidRPr="00981AB5" w:rsidRDefault="00C47E6A" w:rsidP="00C85FC4">
            <w:pPr>
              <w:shd w:val="clear" w:color="auto" w:fill="FFFFFF"/>
              <w:ind w:left="17" w:hanging="17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81AB5">
              <w:rPr>
                <w:rFonts w:ascii="Times New Roman" w:hAnsi="Times New Roman" w:cs="Times New Roman"/>
                <w:bCs/>
                <w:color w:val="auto"/>
              </w:rPr>
              <w:t>о проведении</w:t>
            </w:r>
          </w:p>
          <w:p w:rsidR="00C47E6A" w:rsidRPr="00981AB5" w:rsidRDefault="00C47E6A" w:rsidP="00850A1F">
            <w:pPr>
              <w:shd w:val="clear" w:color="auto" w:fill="FFFFFF"/>
              <w:spacing w:line="317" w:lineRule="exact"/>
              <w:ind w:left="17" w:hanging="17"/>
              <w:rPr>
                <w:rFonts w:ascii="Times New Roman" w:hAnsi="Times New Roman" w:cs="Times New Roman"/>
                <w:bCs/>
                <w:color w:val="auto"/>
              </w:rPr>
            </w:pPr>
            <w:r w:rsidRPr="00981AB5">
              <w:rPr>
                <w:rFonts w:ascii="Times New Roman" w:hAnsi="Times New Roman" w:cs="Times New Roman"/>
                <w:bCs/>
                <w:color w:val="auto"/>
              </w:rPr>
              <w:t xml:space="preserve">                            __________________________________________________ </w:t>
            </w:r>
          </w:p>
          <w:p w:rsidR="00C47E6A" w:rsidRPr="00981AB5" w:rsidRDefault="00C47E6A" w:rsidP="00B02157">
            <w:pPr>
              <w:shd w:val="clear" w:color="auto" w:fill="FFFFFF"/>
              <w:spacing w:line="317" w:lineRule="exact"/>
              <w:ind w:left="17" w:hanging="17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81AB5">
              <w:rPr>
                <w:rFonts w:ascii="Times New Roman" w:hAnsi="Times New Roman" w:cs="Times New Roman"/>
                <w:bCs/>
                <w:color w:val="auto"/>
              </w:rPr>
              <w:t>плановой/внеплановой, документарной/выездной проверки</w:t>
            </w:r>
          </w:p>
          <w:p w:rsidR="00C47E6A" w:rsidRPr="00850A1F" w:rsidRDefault="00C47E6A" w:rsidP="00B02157">
            <w:pPr>
              <w:shd w:val="clear" w:color="auto" w:fill="FFFFFF"/>
              <w:spacing w:line="317" w:lineRule="exact"/>
              <w:ind w:left="17" w:hanging="17"/>
              <w:jc w:val="center"/>
              <w:rPr>
                <w:rFonts w:ascii="Times New Roman" w:hAnsi="Times New Roman" w:cs="Times New Roman"/>
              </w:rPr>
            </w:pPr>
            <w:r w:rsidRPr="00981AB5">
              <w:rPr>
                <w:rFonts w:ascii="Times New Roman" w:hAnsi="Times New Roman" w:cs="Times New Roman"/>
                <w:bCs/>
              </w:rPr>
              <w:t>физического лица</w:t>
            </w:r>
          </w:p>
        </w:tc>
      </w:tr>
      <w:tr w:rsidR="00C47E6A" w:rsidRPr="00C152F4" w:rsidTr="00B02157">
        <w:tc>
          <w:tcPr>
            <w:tcW w:w="9828" w:type="dxa"/>
          </w:tcPr>
          <w:p w:rsidR="00C47E6A" w:rsidRPr="00C152F4" w:rsidRDefault="00C47E6A" w:rsidP="00B02157">
            <w:pPr>
              <w:shd w:val="clear" w:color="auto" w:fill="FFFFFF"/>
              <w:spacing w:line="317" w:lineRule="exact"/>
              <w:ind w:left="17" w:hanging="1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47E6A" w:rsidRPr="00981AB5" w:rsidRDefault="00C47E6A" w:rsidP="00B02157">
            <w:pPr>
              <w:shd w:val="clear" w:color="auto" w:fill="FFFFFF"/>
              <w:spacing w:line="317" w:lineRule="exact"/>
              <w:ind w:left="17" w:hanging="17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81AB5">
              <w:rPr>
                <w:rFonts w:ascii="Times New Roman" w:hAnsi="Times New Roman" w:cs="Times New Roman"/>
                <w:bCs/>
                <w:color w:val="auto"/>
              </w:rPr>
              <w:t>от «___» _____________ 201</w:t>
            </w:r>
            <w:r>
              <w:rPr>
                <w:rFonts w:ascii="Times New Roman" w:hAnsi="Times New Roman" w:cs="Times New Roman"/>
                <w:bCs/>
                <w:color w:val="auto"/>
              </w:rPr>
              <w:t>__</w:t>
            </w:r>
            <w:r w:rsidRPr="00981AB5">
              <w:rPr>
                <w:rFonts w:ascii="Times New Roman" w:hAnsi="Times New Roman" w:cs="Times New Roman"/>
                <w:bCs/>
                <w:color w:val="auto"/>
              </w:rPr>
              <w:t>г. № _______</w:t>
            </w:r>
          </w:p>
        </w:tc>
      </w:tr>
    </w:tbl>
    <w:p w:rsidR="00C47E6A" w:rsidRPr="00C152F4" w:rsidRDefault="00C47E6A" w:rsidP="009419C2">
      <w:pPr>
        <w:rPr>
          <w:rStyle w:val="Strong"/>
          <w:rFonts w:cs="Courier New"/>
          <w:color w:val="auto"/>
          <w:sz w:val="28"/>
          <w:szCs w:val="28"/>
        </w:rPr>
      </w:pPr>
    </w:p>
    <w:p w:rsidR="00C47E6A" w:rsidRPr="00C152F4" w:rsidRDefault="00C47E6A" w:rsidP="009419C2">
      <w:pPr>
        <w:rPr>
          <w:rStyle w:val="Strong"/>
          <w:rFonts w:cs="Courier New"/>
          <w:color w:val="auto"/>
          <w:sz w:val="28"/>
          <w:szCs w:val="28"/>
        </w:rPr>
      </w:pPr>
    </w:p>
    <w:p w:rsidR="00C47E6A" w:rsidRDefault="00C47E6A" w:rsidP="00C85FC4">
      <w:pPr>
        <w:rPr>
          <w:rStyle w:val="Strong"/>
          <w:rFonts w:ascii="Times New Roman" w:hAnsi="Times New Roman"/>
          <w:b w:val="0"/>
          <w:color w:val="auto"/>
        </w:rPr>
      </w:pPr>
      <w:r w:rsidRPr="00C152F4">
        <w:rPr>
          <w:rStyle w:val="Strong"/>
          <w:rFonts w:ascii="Times New Roman" w:hAnsi="Times New Roman"/>
          <w:b w:val="0"/>
          <w:color w:val="auto"/>
        </w:rPr>
        <w:t>1. Провести проверку в отношении _______________________________________________</w:t>
      </w:r>
    </w:p>
    <w:p w:rsidR="00C47E6A" w:rsidRPr="00850A1F" w:rsidRDefault="00C47E6A" w:rsidP="00C85F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50A1F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C47E6A" w:rsidRPr="00850A1F" w:rsidRDefault="00C47E6A" w:rsidP="00C85F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850A1F">
        <w:rPr>
          <w:rFonts w:ascii="Times New Roman" w:hAnsi="Times New Roman" w:cs="Times New Roman"/>
          <w:sz w:val="16"/>
          <w:szCs w:val="16"/>
        </w:rPr>
        <w:t xml:space="preserve">(последнее - при наличии) </w:t>
      </w:r>
      <w:r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50A1F">
        <w:rPr>
          <w:rFonts w:ascii="Times New Roman" w:hAnsi="Times New Roman" w:cs="Times New Roman"/>
          <w:sz w:val="16"/>
          <w:szCs w:val="16"/>
        </w:rPr>
        <w:t>)</w:t>
      </w:r>
    </w:p>
    <w:p w:rsidR="00C47E6A" w:rsidRDefault="00C47E6A" w:rsidP="00C85FC4">
      <w:pPr>
        <w:rPr>
          <w:rStyle w:val="Strong"/>
          <w:rFonts w:ascii="Times New Roman" w:hAnsi="Times New Roman"/>
          <w:b w:val="0"/>
          <w:i/>
          <w:color w:val="auto"/>
          <w:sz w:val="26"/>
          <w:szCs w:val="26"/>
        </w:rPr>
      </w:pPr>
      <w:r>
        <w:rPr>
          <w:rStyle w:val="Strong"/>
          <w:rFonts w:ascii="Times New Roman" w:hAnsi="Times New Roman"/>
          <w:b w:val="0"/>
          <w:i/>
          <w:color w:val="auto"/>
          <w:sz w:val="26"/>
          <w:szCs w:val="26"/>
        </w:rPr>
        <w:t xml:space="preserve">    </w:t>
      </w:r>
    </w:p>
    <w:p w:rsidR="00C47E6A" w:rsidRPr="00C152F4" w:rsidRDefault="00C47E6A" w:rsidP="00C85FC4">
      <w:pPr>
        <w:rPr>
          <w:rStyle w:val="Strong"/>
          <w:rFonts w:ascii="Times New Roman" w:hAnsi="Times New Roman"/>
          <w:b w:val="0"/>
          <w:color w:val="auto"/>
          <w:sz w:val="26"/>
          <w:szCs w:val="26"/>
        </w:rPr>
      </w:pPr>
      <w:r w:rsidRPr="00C152F4">
        <w:rPr>
          <w:rStyle w:val="Strong"/>
          <w:rFonts w:ascii="Times New Roman" w:hAnsi="Times New Roman"/>
          <w:b w:val="0"/>
          <w:color w:val="auto"/>
        </w:rPr>
        <w:t xml:space="preserve">2. Место </w:t>
      </w:r>
      <w:r>
        <w:rPr>
          <w:rStyle w:val="Strong"/>
          <w:rFonts w:ascii="Times New Roman" w:hAnsi="Times New Roman"/>
          <w:b w:val="0"/>
          <w:color w:val="auto"/>
        </w:rPr>
        <w:t>жительства</w:t>
      </w:r>
      <w:r w:rsidRPr="00C152F4">
        <w:rPr>
          <w:rStyle w:val="Strong"/>
          <w:rFonts w:ascii="Times New Roman" w:hAnsi="Times New Roman"/>
          <w:b w:val="0"/>
          <w:color w:val="auto"/>
        </w:rPr>
        <w:t>:_______________________________________</w:t>
      </w:r>
      <w:r w:rsidRPr="00C152F4">
        <w:rPr>
          <w:rStyle w:val="Strong"/>
          <w:rFonts w:ascii="Times New Roman" w:hAnsi="Times New Roman"/>
          <w:b w:val="0"/>
          <w:i/>
          <w:color w:val="auto"/>
          <w:sz w:val="26"/>
          <w:szCs w:val="26"/>
        </w:rPr>
        <w:t xml:space="preserve">__________________ </w:t>
      </w:r>
    </w:p>
    <w:p w:rsidR="00C47E6A" w:rsidRDefault="00C47E6A" w:rsidP="00C85FC4">
      <w:pPr>
        <w:jc w:val="center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  <w:r w:rsidRPr="00C152F4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 xml:space="preserve">(место </w:t>
      </w:r>
      <w:r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фактического проживания (регистрации)</w:t>
      </w:r>
      <w:r w:rsidRPr="00C152F4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 xml:space="preserve"> физического лица)</w:t>
      </w:r>
    </w:p>
    <w:p w:rsidR="00C47E6A" w:rsidRPr="00C152F4" w:rsidRDefault="00C47E6A" w:rsidP="00C85FC4">
      <w:pPr>
        <w:jc w:val="center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</w:p>
    <w:p w:rsidR="00C47E6A" w:rsidRDefault="00C47E6A" w:rsidP="00C85FC4">
      <w:pPr>
        <w:rPr>
          <w:rStyle w:val="Strong"/>
          <w:rFonts w:ascii="Times New Roman" w:hAnsi="Times New Roman"/>
          <w:b w:val="0"/>
          <w:i/>
          <w:color w:val="auto"/>
          <w:sz w:val="28"/>
          <w:szCs w:val="28"/>
        </w:rPr>
      </w:pPr>
      <w:r w:rsidRPr="00C152F4">
        <w:rPr>
          <w:rStyle w:val="Strong"/>
          <w:rFonts w:ascii="Times New Roman" w:hAnsi="Times New Roman"/>
          <w:b w:val="0"/>
          <w:color w:val="auto"/>
        </w:rPr>
        <w:t xml:space="preserve">3. Назначить лицом(ами), уполномоченным(ыми) на проведение проверки: </w:t>
      </w:r>
      <w:r w:rsidRPr="00C152F4">
        <w:rPr>
          <w:rStyle w:val="Strong"/>
          <w:rFonts w:ascii="Times New Roman" w:hAnsi="Times New Roman"/>
          <w:b w:val="0"/>
          <w:i/>
          <w:color w:val="auto"/>
          <w:sz w:val="28"/>
          <w:szCs w:val="28"/>
        </w:rPr>
        <w:t>__________________________________________________________________</w:t>
      </w:r>
    </w:p>
    <w:p w:rsidR="00C47E6A" w:rsidRPr="00850A1F" w:rsidRDefault="00C47E6A" w:rsidP="00C85F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0A1F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- при наличии), должность </w:t>
      </w:r>
      <w:r>
        <w:rPr>
          <w:rFonts w:ascii="Times New Roman" w:hAnsi="Times New Roman" w:cs="Times New Roman"/>
          <w:sz w:val="16"/>
          <w:szCs w:val="16"/>
        </w:rPr>
        <w:t>муниципального</w:t>
      </w:r>
    </w:p>
    <w:p w:rsidR="00C47E6A" w:rsidRPr="00850A1F" w:rsidRDefault="00C47E6A" w:rsidP="00C85F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инспектора</w:t>
      </w:r>
      <w:r w:rsidRPr="00850A1F">
        <w:rPr>
          <w:rFonts w:ascii="Times New Roman" w:hAnsi="Times New Roman" w:cs="Times New Roman"/>
          <w:sz w:val="16"/>
          <w:szCs w:val="16"/>
        </w:rPr>
        <w:t>, уполномоченного(ых) на проведение проверки)</w:t>
      </w:r>
    </w:p>
    <w:p w:rsidR="00C47E6A" w:rsidRDefault="00C47E6A" w:rsidP="00C85FC4">
      <w:pPr>
        <w:rPr>
          <w:rStyle w:val="Strong"/>
          <w:rFonts w:ascii="Times New Roman" w:hAnsi="Times New Roman"/>
          <w:b w:val="0"/>
          <w:color w:val="auto"/>
          <w:sz w:val="28"/>
          <w:szCs w:val="28"/>
        </w:rPr>
      </w:pPr>
      <w:r w:rsidRPr="00C152F4">
        <w:rPr>
          <w:rStyle w:val="Strong"/>
          <w:rFonts w:ascii="Times New Roman" w:hAnsi="Times New Roman"/>
          <w:b w:val="0"/>
          <w:color w:val="auto"/>
        </w:rPr>
        <w:t xml:space="preserve"> 4. Привлечь к проведению проверки в качестве экспертов, представителей экспертных организаций, следующих лиц: ____</w:t>
      </w:r>
      <w:r w:rsidRPr="00C152F4">
        <w:rPr>
          <w:rStyle w:val="Strong"/>
          <w:rFonts w:ascii="Times New Roman" w:hAnsi="Times New Roman"/>
          <w:b w:val="0"/>
          <w:i/>
          <w:color w:val="auto"/>
          <w:sz w:val="28"/>
          <w:szCs w:val="28"/>
        </w:rPr>
        <w:t>_</w:t>
      </w:r>
      <w:r w:rsidRPr="00C152F4">
        <w:rPr>
          <w:rStyle w:val="Strong"/>
          <w:rFonts w:ascii="Times New Roman" w:hAnsi="Times New Roman"/>
          <w:b w:val="0"/>
          <w:color w:val="auto"/>
          <w:sz w:val="28"/>
          <w:szCs w:val="28"/>
        </w:rPr>
        <w:t>_______________________________________</w:t>
      </w:r>
    </w:p>
    <w:p w:rsidR="00C47E6A" w:rsidRPr="00C152F4" w:rsidRDefault="00C47E6A" w:rsidP="00C85FC4">
      <w:pPr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  <w:r>
        <w:rPr>
          <w:rStyle w:val="Strong"/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__________________________________________________________________</w:t>
      </w:r>
    </w:p>
    <w:p w:rsidR="00C47E6A" w:rsidRPr="00842029" w:rsidRDefault="00C47E6A" w:rsidP="008420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42029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должности</w:t>
      </w:r>
    </w:p>
    <w:p w:rsidR="00C47E6A" w:rsidRPr="00842029" w:rsidRDefault="00C47E6A" w:rsidP="008420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42029">
        <w:rPr>
          <w:rFonts w:ascii="Times New Roman" w:hAnsi="Times New Roman" w:cs="Times New Roman"/>
          <w:sz w:val="16"/>
          <w:szCs w:val="16"/>
        </w:rPr>
        <w:t>привлекаемых к проведению проверки экспертов и (или) наименование</w:t>
      </w:r>
    </w:p>
    <w:p w:rsidR="00C47E6A" w:rsidRPr="00842029" w:rsidRDefault="00C47E6A" w:rsidP="008420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42029">
        <w:rPr>
          <w:rFonts w:ascii="Times New Roman" w:hAnsi="Times New Roman" w:cs="Times New Roman"/>
          <w:sz w:val="16"/>
          <w:szCs w:val="16"/>
        </w:rPr>
        <w:t>экспертной организации с указанием реквизитов свидетельства</w:t>
      </w:r>
    </w:p>
    <w:p w:rsidR="00C47E6A" w:rsidRPr="00842029" w:rsidRDefault="00C47E6A" w:rsidP="008420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42029">
        <w:rPr>
          <w:rFonts w:ascii="Times New Roman" w:hAnsi="Times New Roman" w:cs="Times New Roman"/>
          <w:sz w:val="16"/>
          <w:szCs w:val="16"/>
        </w:rPr>
        <w:t>об аккредитации и наименования органа по аккредитации, выдавшего</w:t>
      </w:r>
    </w:p>
    <w:p w:rsidR="00C47E6A" w:rsidRPr="00842029" w:rsidRDefault="00C47E6A" w:rsidP="008420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42029">
        <w:rPr>
          <w:rFonts w:ascii="Times New Roman" w:hAnsi="Times New Roman" w:cs="Times New Roman"/>
          <w:sz w:val="16"/>
          <w:szCs w:val="16"/>
        </w:rPr>
        <w:t>свидетельство об аккредитации)</w:t>
      </w:r>
    </w:p>
    <w:p w:rsidR="00C47E6A" w:rsidRPr="00842029" w:rsidRDefault="00C47E6A" w:rsidP="00842029">
      <w:pPr>
        <w:jc w:val="center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</w:p>
    <w:p w:rsidR="00C47E6A" w:rsidRPr="00C152F4" w:rsidRDefault="00C47E6A" w:rsidP="009419C2">
      <w:pPr>
        <w:rPr>
          <w:rStyle w:val="Strong"/>
          <w:rFonts w:ascii="Times New Roman" w:hAnsi="Times New Roman"/>
          <w:b w:val="0"/>
          <w:color w:val="auto"/>
        </w:rPr>
      </w:pPr>
      <w:r w:rsidRPr="00C152F4">
        <w:rPr>
          <w:rStyle w:val="Strong"/>
          <w:rFonts w:ascii="Times New Roman" w:hAnsi="Times New Roman"/>
          <w:b w:val="0"/>
          <w:color w:val="auto"/>
        </w:rPr>
        <w:t xml:space="preserve">5. Установить, что: </w:t>
      </w:r>
    </w:p>
    <w:p w:rsidR="00C47E6A" w:rsidRPr="00C152F4" w:rsidRDefault="00C47E6A" w:rsidP="009419C2">
      <w:pPr>
        <w:shd w:val="clear" w:color="auto" w:fill="FFFFFF"/>
        <w:spacing w:line="317" w:lineRule="exact"/>
        <w:ind w:left="17" w:firstLine="692"/>
        <w:jc w:val="both"/>
        <w:rPr>
          <w:rStyle w:val="Strong"/>
          <w:rFonts w:ascii="Times New Roman" w:hAnsi="Times New Roman"/>
          <w:b w:val="0"/>
          <w:color w:val="auto"/>
        </w:rPr>
      </w:pPr>
      <w:r w:rsidRPr="00C152F4">
        <w:rPr>
          <w:rStyle w:val="Strong"/>
          <w:rFonts w:ascii="Times New Roman" w:hAnsi="Times New Roman"/>
          <w:b w:val="0"/>
          <w:color w:val="auto"/>
        </w:rPr>
        <w:t xml:space="preserve">настоящая проверка проводится с целью: </w:t>
      </w:r>
    </w:p>
    <w:p w:rsidR="00C47E6A" w:rsidRPr="00C152F4" w:rsidRDefault="00C47E6A" w:rsidP="009419C2">
      <w:pPr>
        <w:pBdr>
          <w:bottom w:val="single" w:sz="4" w:space="1" w:color="auto"/>
        </w:pBdr>
        <w:shd w:val="clear" w:color="auto" w:fill="FFFFFF"/>
        <w:spacing w:line="317" w:lineRule="exact"/>
        <w:ind w:left="17" w:firstLine="692"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47E6A" w:rsidRPr="00230F61" w:rsidRDefault="00C47E6A" w:rsidP="00230F61">
      <w:pPr>
        <w:shd w:val="clear" w:color="auto" w:fill="FFFFFF"/>
        <w:ind w:left="17" w:firstLine="692"/>
        <w:jc w:val="both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  <w:r w:rsidRPr="00230F61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При установлении целей проводимой проверки указывается следующая информация:</w:t>
      </w:r>
    </w:p>
    <w:p w:rsidR="00C47E6A" w:rsidRPr="00230F61" w:rsidRDefault="00C47E6A" w:rsidP="00230F61">
      <w:pPr>
        <w:shd w:val="clear" w:color="auto" w:fill="FFFFFF"/>
        <w:ind w:left="17" w:firstLine="692"/>
        <w:jc w:val="both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  <w:r w:rsidRPr="00230F61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а) в случае проведения плановой проверки:</w:t>
      </w:r>
    </w:p>
    <w:p w:rsidR="00C47E6A" w:rsidRPr="00230F61" w:rsidRDefault="00C47E6A" w:rsidP="00230F61">
      <w:pPr>
        <w:shd w:val="clear" w:color="auto" w:fill="FFFFFF"/>
        <w:ind w:left="17" w:firstLine="692"/>
        <w:jc w:val="both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  <w:r w:rsidRPr="00230F61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- ссылка на утверждённый ежегодный план проведения плановых проверок;</w:t>
      </w:r>
    </w:p>
    <w:p w:rsidR="00C47E6A" w:rsidRPr="00230F61" w:rsidRDefault="00C47E6A" w:rsidP="00230F61">
      <w:pPr>
        <w:shd w:val="clear" w:color="auto" w:fill="FFFFFF"/>
        <w:ind w:left="17" w:firstLine="692"/>
        <w:jc w:val="both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  <w:r w:rsidRPr="00230F61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б) в случае проведения внеплановой выездной проверки:</w:t>
      </w:r>
    </w:p>
    <w:p w:rsidR="00C47E6A" w:rsidRPr="00230F61" w:rsidRDefault="00C47E6A" w:rsidP="00230F61">
      <w:pPr>
        <w:shd w:val="clear" w:color="auto" w:fill="FFFFFF"/>
        <w:ind w:left="17" w:firstLine="692"/>
        <w:jc w:val="both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  <w:r w:rsidRPr="00230F61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- реквизиты ранее выданного проверяемому лицу предписания об устранении выявленного нарушения, срок для исполнения которого истёк;</w:t>
      </w:r>
    </w:p>
    <w:p w:rsidR="00C47E6A" w:rsidRPr="000272A4" w:rsidRDefault="00C47E6A" w:rsidP="008B3E8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0F61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 xml:space="preserve">- реквизиты обращений и заявлений граждан, юридических лиц, </w:t>
      </w:r>
      <w:r w:rsidRPr="008B3E87">
        <w:rPr>
          <w:rFonts w:ascii="Times New Roman" w:hAnsi="Times New Roman" w:cs="Times New Roman"/>
          <w:color w:val="auto"/>
          <w:sz w:val="16"/>
          <w:szCs w:val="16"/>
        </w:rPr>
        <w:t>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</w:t>
      </w:r>
      <w:r w:rsidRPr="000272A4">
        <w:rPr>
          <w:rFonts w:ascii="Times New Roman" w:hAnsi="Times New Roman" w:cs="Times New Roman"/>
          <w:sz w:val="16"/>
          <w:szCs w:val="16"/>
        </w:rPr>
        <w:t xml:space="preserve">,  содержащей данные, </w:t>
      </w:r>
      <w:r>
        <w:rPr>
          <w:rFonts w:ascii="Times New Roman" w:hAnsi="Times New Roman" w:cs="Times New Roman"/>
          <w:sz w:val="16"/>
          <w:szCs w:val="16"/>
        </w:rPr>
        <w:t xml:space="preserve">указывающие на наличие события </w:t>
      </w:r>
      <w:r w:rsidRPr="000272A4">
        <w:rPr>
          <w:rFonts w:ascii="Times New Roman" w:hAnsi="Times New Roman" w:cs="Times New Roman"/>
          <w:sz w:val="16"/>
          <w:szCs w:val="16"/>
        </w:rPr>
        <w:t xml:space="preserve"> правонарушения.</w:t>
      </w:r>
    </w:p>
    <w:p w:rsidR="00C47E6A" w:rsidRPr="000272A4" w:rsidRDefault="00C47E6A" w:rsidP="00230F61">
      <w:pPr>
        <w:shd w:val="clear" w:color="auto" w:fill="FFFFFF"/>
        <w:ind w:left="17" w:firstLine="692"/>
        <w:jc w:val="both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</w:p>
    <w:p w:rsidR="00C47E6A" w:rsidRDefault="00C47E6A" w:rsidP="009419C2">
      <w:pPr>
        <w:shd w:val="clear" w:color="auto" w:fill="FFFFFF"/>
        <w:spacing w:line="317" w:lineRule="exact"/>
        <w:ind w:left="17" w:firstLine="692"/>
        <w:jc w:val="both"/>
        <w:rPr>
          <w:rStyle w:val="Strong"/>
          <w:rFonts w:ascii="Times New Roman" w:hAnsi="Times New Roman"/>
          <w:b w:val="0"/>
          <w:i/>
          <w:color w:val="auto"/>
        </w:rPr>
      </w:pPr>
      <w:r w:rsidRPr="00C152F4">
        <w:rPr>
          <w:rStyle w:val="Strong"/>
          <w:rFonts w:ascii="Times New Roman" w:hAnsi="Times New Roman"/>
          <w:b w:val="0"/>
          <w:color w:val="auto"/>
        </w:rPr>
        <w:t>Задачами настоящей проверки явля</w:t>
      </w:r>
      <w:r>
        <w:rPr>
          <w:rStyle w:val="Strong"/>
          <w:rFonts w:ascii="Times New Roman" w:hAnsi="Times New Roman"/>
          <w:b w:val="0"/>
          <w:color w:val="auto"/>
        </w:rPr>
        <w:t>ю</w:t>
      </w:r>
      <w:r w:rsidRPr="00C152F4">
        <w:rPr>
          <w:rStyle w:val="Strong"/>
          <w:rFonts w:ascii="Times New Roman" w:hAnsi="Times New Roman"/>
          <w:b w:val="0"/>
          <w:color w:val="auto"/>
        </w:rPr>
        <w:t>тся:</w:t>
      </w:r>
      <w:r w:rsidRPr="00C152F4">
        <w:rPr>
          <w:rStyle w:val="Strong"/>
          <w:rFonts w:ascii="Times New Roman" w:hAnsi="Times New Roman"/>
          <w:b w:val="0"/>
          <w:i/>
          <w:color w:val="auto"/>
        </w:rPr>
        <w:t xml:space="preserve"> ____________________________</w:t>
      </w:r>
      <w:r>
        <w:rPr>
          <w:rStyle w:val="Strong"/>
          <w:rFonts w:ascii="Times New Roman" w:hAnsi="Times New Roman"/>
          <w:b w:val="0"/>
          <w:i/>
          <w:color w:val="auto"/>
        </w:rPr>
        <w:t>________</w:t>
      </w:r>
    </w:p>
    <w:p w:rsidR="00C47E6A" w:rsidRPr="00C152F4" w:rsidRDefault="00C47E6A" w:rsidP="009419C2">
      <w:pPr>
        <w:shd w:val="clear" w:color="auto" w:fill="FFFFFF"/>
        <w:spacing w:line="317" w:lineRule="exact"/>
        <w:ind w:left="17" w:firstLine="692"/>
        <w:jc w:val="both"/>
        <w:rPr>
          <w:rStyle w:val="Strong"/>
          <w:rFonts w:ascii="Times New Roman" w:hAnsi="Times New Roman"/>
          <w:b w:val="0"/>
          <w:i/>
          <w:color w:val="auto"/>
        </w:rPr>
      </w:pPr>
      <w:r>
        <w:rPr>
          <w:rStyle w:val="Strong"/>
          <w:rFonts w:ascii="Times New Roman" w:hAnsi="Times New Roman"/>
          <w:b w:val="0"/>
          <w:i/>
          <w:color w:val="auto"/>
        </w:rPr>
        <w:t>_______________________________________________________________________</w:t>
      </w:r>
    </w:p>
    <w:p w:rsidR="00C47E6A" w:rsidRPr="00C152F4" w:rsidRDefault="00C47E6A" w:rsidP="009419C2">
      <w:pPr>
        <w:jc w:val="both"/>
        <w:rPr>
          <w:rStyle w:val="Strong"/>
          <w:rFonts w:ascii="Times New Roman" w:hAnsi="Times New Roman"/>
          <w:b w:val="0"/>
          <w:color w:val="auto"/>
        </w:rPr>
      </w:pPr>
      <w:r w:rsidRPr="00C152F4">
        <w:rPr>
          <w:rStyle w:val="Strong"/>
          <w:rFonts w:ascii="Times New Roman" w:hAnsi="Times New Roman"/>
          <w:b w:val="0"/>
          <w:color w:val="auto"/>
        </w:rPr>
        <w:t xml:space="preserve">6. Предметом настоящей проверки является </w:t>
      </w:r>
      <w:r w:rsidRPr="00C152F4">
        <w:rPr>
          <w:rStyle w:val="Strong"/>
          <w:rFonts w:ascii="Times New Roman" w:hAnsi="Times New Roman"/>
          <w:b w:val="0"/>
          <w:i/>
          <w:color w:val="auto"/>
          <w:sz w:val="20"/>
          <w:szCs w:val="20"/>
        </w:rPr>
        <w:t>(отметить нужное)</w:t>
      </w:r>
      <w:r w:rsidRPr="00C152F4">
        <w:rPr>
          <w:rStyle w:val="Strong"/>
          <w:rFonts w:ascii="Times New Roman" w:hAnsi="Times New Roman"/>
          <w:b w:val="0"/>
          <w:color w:val="auto"/>
        </w:rPr>
        <w:t>:</w:t>
      </w:r>
    </w:p>
    <w:p w:rsidR="00C47E6A" w:rsidRPr="00C85FC4" w:rsidRDefault="00C47E6A" w:rsidP="00C85FC4">
      <w:pPr>
        <w:ind w:firstLine="709"/>
        <w:jc w:val="both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  <w:r w:rsidRPr="00C85FC4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соблюдение обязательных требований или требований, установленных муниципальными правовыми актами;</w:t>
      </w:r>
    </w:p>
    <w:p w:rsidR="00C47E6A" w:rsidRPr="00C85FC4" w:rsidRDefault="00C47E6A" w:rsidP="00C85FC4">
      <w:pPr>
        <w:ind w:firstLine="709"/>
        <w:jc w:val="both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  <w:r w:rsidRPr="00C85FC4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 xml:space="preserve">выполнение предписаний </w:t>
      </w:r>
      <w:r w:rsidRPr="00BD0CCC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органа муниципального контроля</w:t>
      </w:r>
      <w:r w:rsidRPr="00C85FC4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;</w:t>
      </w:r>
    </w:p>
    <w:p w:rsidR="00C47E6A" w:rsidRPr="00C85FC4" w:rsidRDefault="00C47E6A" w:rsidP="00C85FC4">
      <w:pPr>
        <w:ind w:firstLine="709"/>
        <w:jc w:val="both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  <w:r w:rsidRPr="00C85FC4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проведение мероприятий:</w:t>
      </w:r>
    </w:p>
    <w:p w:rsidR="00C47E6A" w:rsidRDefault="00C47E6A" w:rsidP="00C85FC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Style w:val="Strong"/>
          <w:rFonts w:ascii="Times New Roman" w:hAnsi="Times New Roman"/>
          <w:b w:val="0"/>
          <w:color w:val="auto"/>
          <w:sz w:val="16"/>
          <w:szCs w:val="16"/>
        </w:rPr>
        <w:t xml:space="preserve">    </w:t>
      </w:r>
      <w:r w:rsidRPr="00C85FC4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по предотвращению причинения вреда жизни, здоровью граждан, вреда животным, растениям, окружающей среде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C47E6A" w:rsidRPr="00C85FC4" w:rsidRDefault="00C47E6A" w:rsidP="00C85FC4">
      <w:pPr>
        <w:ind w:firstLine="709"/>
        <w:jc w:val="both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  <w:r w:rsidRPr="00C85FC4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по предупреждению возникновения чрезвычайных ситуаций природного и техногенного характера;</w:t>
      </w:r>
    </w:p>
    <w:p w:rsidR="00C47E6A" w:rsidRPr="00C85FC4" w:rsidRDefault="00C47E6A" w:rsidP="00C85FC4">
      <w:pPr>
        <w:ind w:firstLine="709"/>
        <w:jc w:val="both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  <w:r w:rsidRPr="00C85FC4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по обеспечению безопасности государства;</w:t>
      </w:r>
    </w:p>
    <w:p w:rsidR="00C47E6A" w:rsidRPr="00C85FC4" w:rsidRDefault="00C47E6A" w:rsidP="00C85FC4">
      <w:pPr>
        <w:ind w:firstLine="709"/>
        <w:jc w:val="both"/>
        <w:rPr>
          <w:rStyle w:val="Strong"/>
          <w:rFonts w:ascii="Times New Roman" w:hAnsi="Times New Roman"/>
          <w:b w:val="0"/>
          <w:color w:val="auto"/>
          <w:sz w:val="16"/>
          <w:szCs w:val="16"/>
        </w:rPr>
      </w:pPr>
      <w:r w:rsidRPr="00C85FC4">
        <w:rPr>
          <w:rStyle w:val="Strong"/>
          <w:rFonts w:ascii="Times New Roman" w:hAnsi="Times New Roman"/>
          <w:b w:val="0"/>
          <w:color w:val="auto"/>
          <w:sz w:val="16"/>
          <w:szCs w:val="16"/>
        </w:rPr>
        <w:t>по ликвидации последствий причинения такого вреда.</w:t>
      </w:r>
    </w:p>
    <w:p w:rsidR="00C47E6A" w:rsidRPr="00786235" w:rsidRDefault="00C47E6A" w:rsidP="00C85FC4">
      <w:pPr>
        <w:jc w:val="both"/>
        <w:rPr>
          <w:rStyle w:val="Strong"/>
          <w:rFonts w:ascii="Times New Roman" w:hAnsi="Times New Roman"/>
          <w:b w:val="0"/>
          <w:color w:val="auto"/>
          <w:sz w:val="28"/>
          <w:szCs w:val="28"/>
        </w:rPr>
      </w:pPr>
      <w:r w:rsidRPr="00786235">
        <w:rPr>
          <w:rStyle w:val="Strong"/>
          <w:rFonts w:ascii="Times New Roman" w:hAnsi="Times New Roman"/>
          <w:b w:val="0"/>
          <w:color w:val="auto"/>
        </w:rPr>
        <w:t>7. Срок проведения проверки:</w:t>
      </w:r>
      <w:r w:rsidRPr="00786235">
        <w:rPr>
          <w:rStyle w:val="Strong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b w:val="0"/>
          <w:color w:val="auto"/>
          <w:sz w:val="28"/>
          <w:szCs w:val="28"/>
        </w:rPr>
        <w:t>_________________________</w:t>
      </w:r>
    </w:p>
    <w:p w:rsidR="00C47E6A" w:rsidRPr="00C152F4" w:rsidRDefault="00C47E6A" w:rsidP="009419C2">
      <w:pPr>
        <w:jc w:val="both"/>
        <w:rPr>
          <w:rStyle w:val="Strong"/>
          <w:rFonts w:ascii="Times New Roman" w:hAnsi="Times New Roman"/>
          <w:b w:val="0"/>
          <w:color w:val="auto"/>
        </w:rPr>
      </w:pPr>
      <w:r>
        <w:rPr>
          <w:rStyle w:val="Strong"/>
          <w:rFonts w:ascii="Times New Roman" w:hAnsi="Times New Roman"/>
          <w:b w:val="0"/>
          <w:color w:val="auto"/>
        </w:rPr>
        <w:t xml:space="preserve">    </w:t>
      </w:r>
      <w:r w:rsidRPr="00C152F4">
        <w:rPr>
          <w:rStyle w:val="Strong"/>
          <w:rFonts w:ascii="Times New Roman" w:hAnsi="Times New Roman"/>
          <w:b w:val="0"/>
          <w:color w:val="auto"/>
        </w:rPr>
        <w:t xml:space="preserve">К проведению проверки приступить </w:t>
      </w:r>
    </w:p>
    <w:p w:rsidR="00C47E6A" w:rsidRPr="007B1033" w:rsidRDefault="00C47E6A" w:rsidP="007B103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7B1033">
        <w:rPr>
          <w:rFonts w:ascii="Times New Roman" w:hAnsi="Times New Roman" w:cs="Times New Roman"/>
          <w:color w:val="auto"/>
        </w:rPr>
        <w:t xml:space="preserve">    с "__" ____________ 20__ г.</w:t>
      </w:r>
    </w:p>
    <w:p w:rsidR="00C47E6A" w:rsidRPr="00C152F4" w:rsidRDefault="00C47E6A" w:rsidP="009419C2">
      <w:pPr>
        <w:ind w:firstLine="360"/>
        <w:jc w:val="both"/>
        <w:rPr>
          <w:rStyle w:val="Strong"/>
          <w:rFonts w:ascii="Times New Roman" w:hAnsi="Times New Roman"/>
          <w:b w:val="0"/>
          <w:color w:val="auto"/>
        </w:rPr>
      </w:pPr>
      <w:r w:rsidRPr="00C152F4">
        <w:rPr>
          <w:rStyle w:val="Strong"/>
          <w:rFonts w:ascii="Times New Roman" w:hAnsi="Times New Roman"/>
          <w:b w:val="0"/>
          <w:color w:val="auto"/>
        </w:rPr>
        <w:t>Проверку окончить не позднее</w:t>
      </w:r>
    </w:p>
    <w:p w:rsidR="00C47E6A" w:rsidRPr="007B1033" w:rsidRDefault="00C47E6A" w:rsidP="007B103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7B1033">
        <w:rPr>
          <w:color w:val="auto"/>
          <w:sz w:val="20"/>
          <w:szCs w:val="20"/>
        </w:rPr>
        <w:t xml:space="preserve">  </w:t>
      </w:r>
      <w:r w:rsidRPr="007B1033">
        <w:rPr>
          <w:rFonts w:ascii="Times New Roman" w:hAnsi="Times New Roman" w:cs="Times New Roman"/>
          <w:color w:val="auto"/>
        </w:rPr>
        <w:t>"__" ____________</w:t>
      </w:r>
      <w:r>
        <w:rPr>
          <w:rFonts w:ascii="Times New Roman" w:hAnsi="Times New Roman" w:cs="Times New Roman"/>
          <w:color w:val="auto"/>
        </w:rPr>
        <w:t>_</w:t>
      </w:r>
      <w:r w:rsidRPr="007B1033">
        <w:rPr>
          <w:rFonts w:ascii="Times New Roman" w:hAnsi="Times New Roman" w:cs="Times New Roman"/>
          <w:color w:val="auto"/>
        </w:rPr>
        <w:t xml:space="preserve"> 20__ г.</w:t>
      </w:r>
    </w:p>
    <w:p w:rsidR="00C47E6A" w:rsidRPr="00C152F4" w:rsidRDefault="00C47E6A" w:rsidP="009419C2">
      <w:pPr>
        <w:pBdr>
          <w:bottom w:val="single" w:sz="4" w:space="1" w:color="auto"/>
        </w:pBdr>
        <w:shd w:val="clear" w:color="auto" w:fill="FFFFFF"/>
        <w:spacing w:line="317" w:lineRule="exact"/>
        <w:ind w:left="17" w:hanging="17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4677A0">
        <w:rPr>
          <w:rStyle w:val="Strong"/>
          <w:rFonts w:ascii="Times New Roman" w:hAnsi="Times New Roman"/>
          <w:b w:val="0"/>
          <w:color w:val="auto"/>
        </w:rPr>
        <w:t>8. Правовые основания проведения проверки</w:t>
      </w:r>
      <w:r w:rsidRPr="00C152F4">
        <w:rPr>
          <w:rStyle w:val="Strong"/>
          <w:rFonts w:ascii="Times New Roman" w:hAnsi="Times New Roman"/>
          <w:b w:val="0"/>
          <w:color w:val="auto"/>
          <w:sz w:val="28"/>
          <w:szCs w:val="28"/>
        </w:rPr>
        <w:t xml:space="preserve">: </w:t>
      </w:r>
      <w:r w:rsidRPr="00C152F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__________________________</w:t>
      </w:r>
    </w:p>
    <w:p w:rsidR="00C47E6A" w:rsidRPr="00C152F4" w:rsidRDefault="00C47E6A" w:rsidP="009419C2">
      <w:pPr>
        <w:pBdr>
          <w:bottom w:val="single" w:sz="4" w:space="1" w:color="auto"/>
        </w:pBdr>
        <w:shd w:val="clear" w:color="auto" w:fill="FFFFFF"/>
        <w:spacing w:line="317" w:lineRule="exact"/>
        <w:ind w:left="17" w:hanging="17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C47E6A" w:rsidRPr="004677A0" w:rsidRDefault="00C47E6A" w:rsidP="009419C2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4677A0">
        <w:rPr>
          <w:rFonts w:ascii="Times New Roman" w:hAnsi="Times New Roman" w:cs="Times New Roman"/>
          <w:color w:val="auto"/>
          <w:sz w:val="16"/>
          <w:szCs w:val="16"/>
        </w:rPr>
        <w:t>(ссылка на положение нормативно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C47E6A" w:rsidRPr="004677A0" w:rsidRDefault="00C47E6A" w:rsidP="009419C2">
      <w:pPr>
        <w:jc w:val="both"/>
        <w:rPr>
          <w:rStyle w:val="Strong"/>
          <w:rFonts w:ascii="Times New Roman" w:hAnsi="Times New Roman"/>
          <w:b w:val="0"/>
          <w:color w:val="auto"/>
        </w:rPr>
      </w:pPr>
      <w:r w:rsidRPr="004677A0">
        <w:rPr>
          <w:rStyle w:val="Strong"/>
          <w:rFonts w:ascii="Times New Roman" w:hAnsi="Times New Roman"/>
          <w:b w:val="0"/>
          <w:color w:val="auto"/>
        </w:rPr>
        <w:t xml:space="preserve">9.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C47E6A" w:rsidRPr="004677A0" w:rsidRDefault="00C47E6A" w:rsidP="009419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47E6A" w:rsidRPr="004677A0" w:rsidRDefault="00C47E6A" w:rsidP="009419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47E6A" w:rsidRPr="004677A0" w:rsidRDefault="00C47E6A" w:rsidP="009419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47E6A" w:rsidRPr="004677A0" w:rsidRDefault="00C47E6A" w:rsidP="009419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47E6A" w:rsidRPr="004677A0" w:rsidRDefault="00C47E6A" w:rsidP="009419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47E6A" w:rsidRPr="004677A0" w:rsidRDefault="00C47E6A" w:rsidP="005D1991">
      <w:pPr>
        <w:rPr>
          <w:rFonts w:ascii="Times New Roman" w:hAnsi="Times New Roman" w:cs="Times New Roman"/>
          <w:i/>
          <w:color w:val="auto"/>
        </w:rPr>
      </w:pPr>
      <w:r w:rsidRPr="004677A0">
        <w:rPr>
          <w:rFonts w:ascii="Times New Roman" w:hAnsi="Times New Roman" w:cs="Times New Roman"/>
          <w:color w:val="auto"/>
        </w:rPr>
        <w:t xml:space="preserve">10. Перечень административных регламентов по осуществлению муниципального контроля (при их наличии): </w:t>
      </w:r>
      <w:r w:rsidRPr="004677A0">
        <w:rPr>
          <w:rFonts w:ascii="Times New Roman" w:hAnsi="Times New Roman" w:cs="Times New Roman"/>
          <w:i/>
          <w:color w:val="auto"/>
        </w:rPr>
        <w:t>_______________________________________________________________</w:t>
      </w:r>
      <w:r>
        <w:rPr>
          <w:rFonts w:ascii="Times New Roman" w:hAnsi="Times New Roman" w:cs="Times New Roman"/>
          <w:i/>
          <w:color w:val="auto"/>
        </w:rPr>
        <w:t>_____________</w:t>
      </w:r>
      <w:r w:rsidRPr="004677A0">
        <w:rPr>
          <w:rFonts w:ascii="Times New Roman" w:hAnsi="Times New Roman" w:cs="Times New Roman"/>
          <w:i/>
          <w:color w:val="auto"/>
        </w:rPr>
        <w:t>_</w:t>
      </w:r>
    </w:p>
    <w:p w:rsidR="00C47E6A" w:rsidRPr="004677A0" w:rsidRDefault="00C47E6A" w:rsidP="005D199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color w:val="auto"/>
        </w:rPr>
      </w:pPr>
    </w:p>
    <w:p w:rsidR="00C47E6A" w:rsidRPr="00537180" w:rsidRDefault="00C47E6A" w:rsidP="005D1991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537180">
        <w:rPr>
          <w:rFonts w:ascii="Times New Roman" w:hAnsi="Times New Roman" w:cs="Times New Roman"/>
          <w:color w:val="auto"/>
          <w:sz w:val="16"/>
          <w:szCs w:val="16"/>
        </w:rPr>
        <w:t>(с указанием  наименований, номеров и дат их принятия)</w:t>
      </w:r>
    </w:p>
    <w:p w:rsidR="00C47E6A" w:rsidRPr="004677A0" w:rsidRDefault="00C47E6A" w:rsidP="009419C2">
      <w:pPr>
        <w:jc w:val="both"/>
        <w:rPr>
          <w:rFonts w:ascii="Times New Roman" w:hAnsi="Times New Roman" w:cs="Times New Roman"/>
          <w:color w:val="auto"/>
        </w:rPr>
      </w:pPr>
      <w:r w:rsidRPr="004677A0">
        <w:rPr>
          <w:rFonts w:ascii="Times New Roman" w:hAnsi="Times New Roman" w:cs="Times New Roman"/>
          <w:color w:val="auto"/>
        </w:rPr>
        <w:t xml:space="preserve">11. Перечень документов, представление которых физическим лицом, необходимо для достижения целей и задач проведения проверки: </w:t>
      </w:r>
    </w:p>
    <w:p w:rsidR="00C47E6A" w:rsidRPr="004677A0" w:rsidRDefault="00C47E6A" w:rsidP="009419C2">
      <w:pPr>
        <w:jc w:val="both"/>
        <w:rPr>
          <w:rFonts w:ascii="Times New Roman" w:hAnsi="Times New Roman" w:cs="Times New Roman"/>
          <w:color w:val="auto"/>
          <w:u w:val="single"/>
        </w:rPr>
      </w:pPr>
    </w:p>
    <w:p w:rsidR="00C47E6A" w:rsidRPr="00C152F4" w:rsidRDefault="00C47E6A" w:rsidP="009419C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7E6A" w:rsidRPr="00536A8F" w:rsidRDefault="00C47E6A" w:rsidP="00536A8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536A8F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</w:t>
      </w:r>
    </w:p>
    <w:p w:rsidR="00C47E6A" w:rsidRPr="00536A8F" w:rsidRDefault="00C47E6A" w:rsidP="00536A8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536A8F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</w:t>
      </w:r>
    </w:p>
    <w:p w:rsidR="00C47E6A" w:rsidRPr="00536A8F" w:rsidRDefault="00C47E6A" w:rsidP="00536A8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536A8F">
        <w:rPr>
          <w:rFonts w:ascii="Times New Roman" w:hAnsi="Times New Roman" w:cs="Times New Roman"/>
          <w:color w:val="auto"/>
          <w:sz w:val="16"/>
          <w:szCs w:val="16"/>
        </w:rPr>
        <w:t xml:space="preserve">    (должность, фамилия, инициалы руководителя,</w:t>
      </w:r>
    </w:p>
    <w:p w:rsidR="00C47E6A" w:rsidRPr="00536A8F" w:rsidRDefault="00C47E6A" w:rsidP="00536A8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536A8F">
        <w:rPr>
          <w:rFonts w:ascii="Times New Roman" w:hAnsi="Times New Roman" w:cs="Times New Roman"/>
          <w:color w:val="auto"/>
          <w:sz w:val="16"/>
          <w:szCs w:val="16"/>
        </w:rPr>
        <w:t xml:space="preserve"> заместителя руководителя органа муниципального</w:t>
      </w:r>
    </w:p>
    <w:p w:rsidR="00C47E6A" w:rsidRPr="00536A8F" w:rsidRDefault="00C47E6A" w:rsidP="00536A8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536A8F">
        <w:rPr>
          <w:rFonts w:ascii="Times New Roman" w:hAnsi="Times New Roman" w:cs="Times New Roman"/>
          <w:color w:val="auto"/>
          <w:sz w:val="16"/>
          <w:szCs w:val="16"/>
        </w:rPr>
        <w:t xml:space="preserve">   контроля, издавшего распоряжение </w:t>
      </w:r>
    </w:p>
    <w:p w:rsidR="00C47E6A" w:rsidRPr="00536A8F" w:rsidRDefault="00C47E6A" w:rsidP="00536A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36A8F">
        <w:rPr>
          <w:rFonts w:ascii="Times New Roman" w:hAnsi="Times New Roman" w:cs="Times New Roman"/>
          <w:sz w:val="16"/>
          <w:szCs w:val="16"/>
        </w:rPr>
        <w:t xml:space="preserve">                о проведении проверки)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536A8F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C47E6A" w:rsidRPr="00536A8F" w:rsidRDefault="00C47E6A" w:rsidP="00536A8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536A8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36A8F">
        <w:rPr>
          <w:rFonts w:ascii="Times New Roman" w:hAnsi="Times New Roman" w:cs="Times New Roman"/>
          <w:color w:val="auto"/>
          <w:sz w:val="16"/>
          <w:szCs w:val="16"/>
        </w:rPr>
        <w:t>(подпись, заверенная печатью)</w:t>
      </w:r>
    </w:p>
    <w:p w:rsidR="00C47E6A" w:rsidRPr="00536A8F" w:rsidRDefault="00C47E6A" w:rsidP="00536A8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Pr="00C152F4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5D1A9B">
      <w:pPr>
        <w:jc w:val="center"/>
        <w:rPr>
          <w:rStyle w:val="1"/>
          <w:color w:val="auto"/>
          <w:sz w:val="24"/>
          <w:szCs w:val="24"/>
          <w:lang w:eastAsia="ru-RU"/>
        </w:rPr>
      </w:pPr>
      <w:r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</w:t>
      </w:r>
      <w:r w:rsidRPr="009157C6">
        <w:rPr>
          <w:rStyle w:val="1"/>
          <w:color w:val="auto"/>
          <w:sz w:val="24"/>
          <w:szCs w:val="24"/>
          <w:lang w:eastAsia="ru-RU"/>
        </w:rPr>
        <w:t>Приложение №</w:t>
      </w:r>
      <w:r>
        <w:rPr>
          <w:rStyle w:val="1"/>
          <w:color w:val="auto"/>
          <w:sz w:val="24"/>
          <w:szCs w:val="24"/>
          <w:lang w:eastAsia="ru-RU"/>
        </w:rPr>
        <w:t>2</w:t>
      </w:r>
    </w:p>
    <w:p w:rsidR="00C47E6A" w:rsidRDefault="00C47E6A" w:rsidP="005D1A9B">
      <w:pPr>
        <w:jc w:val="center"/>
        <w:rPr>
          <w:rStyle w:val="1"/>
          <w:color w:val="auto"/>
          <w:sz w:val="24"/>
          <w:szCs w:val="24"/>
          <w:lang w:eastAsia="ru-RU"/>
        </w:rPr>
      </w:pPr>
      <w:r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к Административному регламенту</w:t>
      </w:r>
    </w:p>
    <w:p w:rsidR="00C47E6A" w:rsidRPr="00C152F4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Pr="00C01F99" w:rsidRDefault="00C47E6A" w:rsidP="005D1A9B">
      <w:pPr>
        <w:jc w:val="center"/>
        <w:rPr>
          <w:rStyle w:val="1"/>
          <w:color w:val="auto"/>
          <w:sz w:val="24"/>
          <w:szCs w:val="24"/>
          <w:lang w:eastAsia="ru-RU"/>
        </w:rPr>
      </w:pPr>
      <w:r w:rsidRPr="00C01F99"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Кому:____________</w:t>
      </w:r>
    </w:p>
    <w:p w:rsidR="00C47E6A" w:rsidRPr="00C01F99" w:rsidRDefault="00C47E6A" w:rsidP="00C01F99">
      <w:pPr>
        <w:jc w:val="center"/>
        <w:rPr>
          <w:rStyle w:val="1"/>
          <w:color w:val="auto"/>
          <w:sz w:val="24"/>
          <w:szCs w:val="24"/>
          <w:lang w:eastAsia="ru-RU"/>
        </w:rPr>
      </w:pPr>
      <w:r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C01F99">
        <w:rPr>
          <w:rStyle w:val="1"/>
          <w:color w:val="auto"/>
          <w:sz w:val="24"/>
          <w:szCs w:val="24"/>
          <w:lang w:eastAsia="ru-RU"/>
        </w:rPr>
        <w:t>Адрес:____________________</w:t>
      </w:r>
    </w:p>
    <w:p w:rsidR="00C47E6A" w:rsidRPr="00C152F4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Pr="00C152F4" w:rsidRDefault="00C47E6A" w:rsidP="0036301B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Pr="00C152F4" w:rsidRDefault="00C47E6A" w:rsidP="00E37C60">
      <w:pPr>
        <w:rPr>
          <w:rFonts w:ascii="Times New Roman" w:hAnsi="Times New Roman" w:cs="Times New Roman"/>
          <w:color w:val="auto"/>
        </w:rPr>
      </w:pPr>
      <w:r w:rsidRPr="00C152F4">
        <w:rPr>
          <w:rFonts w:ascii="Times New Roman" w:hAnsi="Times New Roman" w:cs="Times New Roman"/>
          <w:color w:val="auto"/>
        </w:rPr>
        <w:t xml:space="preserve">О проведении проверки соблюдения </w:t>
      </w:r>
    </w:p>
    <w:p w:rsidR="00C47E6A" w:rsidRPr="00C152F4" w:rsidRDefault="00C47E6A" w:rsidP="00E37C6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лесного</w:t>
      </w:r>
      <w:r w:rsidRPr="00C152F4">
        <w:rPr>
          <w:rFonts w:ascii="Times New Roman" w:hAnsi="Times New Roman" w:cs="Times New Roman"/>
          <w:color w:val="auto"/>
        </w:rPr>
        <w:t xml:space="preserve"> законодательства</w:t>
      </w:r>
    </w:p>
    <w:p w:rsidR="00C47E6A" w:rsidRPr="00C01F99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Pr="00C01F99" w:rsidRDefault="00C47E6A" w:rsidP="00E37C60">
      <w:pPr>
        <w:jc w:val="center"/>
        <w:rPr>
          <w:rFonts w:ascii="Times New Roman" w:hAnsi="Times New Roman" w:cs="Times New Roman"/>
          <w:b/>
          <w:color w:val="auto"/>
        </w:rPr>
      </w:pPr>
      <w:r w:rsidRPr="00C01F99">
        <w:rPr>
          <w:rFonts w:ascii="Times New Roman" w:hAnsi="Times New Roman" w:cs="Times New Roman"/>
          <w:b/>
          <w:color w:val="auto"/>
        </w:rPr>
        <w:t>УВЕДОМЛЕНИЕ</w:t>
      </w:r>
    </w:p>
    <w:p w:rsidR="00C47E6A" w:rsidRPr="00C01F99" w:rsidRDefault="00C47E6A" w:rsidP="00E37C60">
      <w:pPr>
        <w:rPr>
          <w:b/>
          <w:color w:val="auto"/>
        </w:rPr>
      </w:pPr>
    </w:p>
    <w:p w:rsidR="00C47E6A" w:rsidRPr="00C01F99" w:rsidRDefault="00C47E6A" w:rsidP="00E37C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1F99">
        <w:rPr>
          <w:rFonts w:ascii="Times New Roman" w:hAnsi="Times New Roman" w:cs="Times New Roman"/>
          <w:color w:val="auto"/>
        </w:rPr>
        <w:t>В соответствии с п. _______ Административного регламента по исполнению муниципальной функции «</w:t>
      </w:r>
      <w:r w:rsidRPr="00C01F99">
        <w:rPr>
          <w:rStyle w:val="100"/>
          <w:b w:val="0"/>
          <w:bCs w:val="0"/>
          <w:color w:val="auto"/>
          <w:sz w:val="24"/>
          <w:szCs w:val="24"/>
          <w:lang w:eastAsia="ru-RU"/>
        </w:rPr>
        <w:t xml:space="preserve">«Осуществление муниципального </w:t>
      </w:r>
      <w:r>
        <w:rPr>
          <w:rStyle w:val="100"/>
          <w:b w:val="0"/>
          <w:bCs w:val="0"/>
          <w:color w:val="auto"/>
          <w:sz w:val="24"/>
          <w:szCs w:val="24"/>
          <w:lang w:eastAsia="ru-RU"/>
        </w:rPr>
        <w:t>лесного</w:t>
      </w:r>
      <w:r w:rsidRPr="00C01F99">
        <w:rPr>
          <w:rStyle w:val="100"/>
          <w:b w:val="0"/>
          <w:bCs w:val="0"/>
          <w:color w:val="auto"/>
          <w:sz w:val="24"/>
          <w:szCs w:val="24"/>
          <w:lang w:eastAsia="ru-RU"/>
        </w:rPr>
        <w:t xml:space="preserve"> контроля на территории</w:t>
      </w:r>
      <w:r w:rsidRPr="00C01F99">
        <w:rPr>
          <w:rStyle w:val="100"/>
          <w:color w:val="auto"/>
          <w:sz w:val="24"/>
          <w:szCs w:val="24"/>
          <w:lang w:eastAsia="ru-RU"/>
        </w:rPr>
        <w:t xml:space="preserve"> </w:t>
      </w:r>
      <w:r w:rsidRPr="00C01F99">
        <w:rPr>
          <w:rStyle w:val="100"/>
          <w:b w:val="0"/>
          <w:bCs w:val="0"/>
          <w:color w:val="auto"/>
          <w:sz w:val="24"/>
          <w:szCs w:val="24"/>
          <w:lang w:eastAsia="ru-RU"/>
        </w:rPr>
        <w:t>городского округа город Стерлитамак Республики Башкортостан»</w:t>
      </w:r>
      <w:r w:rsidRPr="00C01F99">
        <w:rPr>
          <w:rFonts w:ascii="Times New Roman" w:hAnsi="Times New Roman" w:cs="Times New Roman"/>
          <w:color w:val="auto"/>
        </w:rPr>
        <w:t xml:space="preserve">, утверждённый Решением Совета городского округа город Стерлитамак Республики Башкортостан от ___________ № _______, </w:t>
      </w:r>
      <w:r>
        <w:rPr>
          <w:rFonts w:ascii="Times New Roman" w:hAnsi="Times New Roman" w:cs="Times New Roman"/>
          <w:color w:val="auto"/>
        </w:rPr>
        <w:t xml:space="preserve">настоящим уведомляем о проведении проверки соблюдения лесного законодательства и </w:t>
      </w:r>
      <w:r w:rsidRPr="00C01F99">
        <w:rPr>
          <w:rFonts w:ascii="Times New Roman" w:hAnsi="Times New Roman" w:cs="Times New Roman"/>
          <w:color w:val="auto"/>
        </w:rPr>
        <w:t xml:space="preserve">направляем копию распоряжения о проведении проверки соблюдения </w:t>
      </w:r>
      <w:r>
        <w:rPr>
          <w:rFonts w:ascii="Times New Roman" w:hAnsi="Times New Roman" w:cs="Times New Roman"/>
          <w:color w:val="auto"/>
        </w:rPr>
        <w:t>лесного</w:t>
      </w:r>
      <w:r w:rsidRPr="00C01F99">
        <w:rPr>
          <w:rFonts w:ascii="Times New Roman" w:hAnsi="Times New Roman" w:cs="Times New Roman"/>
          <w:color w:val="auto"/>
        </w:rPr>
        <w:t xml:space="preserve"> законодательства от «__» ________ 201_г. № _______.</w:t>
      </w:r>
    </w:p>
    <w:p w:rsidR="00C47E6A" w:rsidRPr="00441D93" w:rsidRDefault="00C47E6A" w:rsidP="00E37C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1F99">
        <w:rPr>
          <w:rFonts w:ascii="Times New Roman" w:hAnsi="Times New Roman" w:cs="Times New Roman"/>
          <w:color w:val="auto"/>
        </w:rPr>
        <w:t xml:space="preserve">Вам необходимо прибыть лично, либо обеспечить присутствие законного представителя с надлежащей оформленной доверенностью, с обязательным указанием полномочий представителя на участие в проведении проверки в период </w:t>
      </w:r>
      <w:r w:rsidRPr="00441D93">
        <w:rPr>
          <w:rFonts w:ascii="Times New Roman" w:hAnsi="Times New Roman" w:cs="Times New Roman"/>
          <w:color w:val="auto"/>
        </w:rPr>
        <w:t xml:space="preserve">с _______по _______ 201__г. по адресу: _____________. </w:t>
      </w:r>
    </w:p>
    <w:p w:rsidR="00C47E6A" w:rsidRPr="00BD0CCC" w:rsidRDefault="00C47E6A" w:rsidP="00BD0CC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1F99">
        <w:rPr>
          <w:rFonts w:ascii="Times New Roman" w:hAnsi="Times New Roman" w:cs="Times New Roman"/>
          <w:color w:val="auto"/>
        </w:rPr>
        <w:t>Режим работы с 8.00 до 17.30, перерыв с 12.30 до 14.00.</w:t>
      </w:r>
      <w:r w:rsidRPr="00BD0CCC">
        <w:rPr>
          <w:rFonts w:ascii="Times New Roman" w:hAnsi="Times New Roman" w:cs="Times New Roman"/>
          <w:b/>
          <w:color w:val="auto"/>
          <w:sz w:val="16"/>
          <w:szCs w:val="16"/>
        </w:rPr>
        <w:t xml:space="preserve"> </w:t>
      </w:r>
      <w:r w:rsidRPr="00BD0CCC">
        <w:rPr>
          <w:rFonts w:ascii="Times New Roman" w:hAnsi="Times New Roman" w:cs="Times New Roman"/>
          <w:color w:val="auto"/>
        </w:rPr>
        <w:t>(контактный телефон: 8(3473) 21-96-66).</w:t>
      </w:r>
    </w:p>
    <w:p w:rsidR="00C47E6A" w:rsidRPr="00C01F99" w:rsidRDefault="00C47E6A" w:rsidP="00E37C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1F99">
        <w:rPr>
          <w:rFonts w:ascii="Times New Roman" w:hAnsi="Times New Roman" w:cs="Times New Roman"/>
          <w:color w:val="auto"/>
        </w:rPr>
        <w:t xml:space="preserve">В случае не прибытия в </w:t>
      </w:r>
      <w:r>
        <w:rPr>
          <w:rFonts w:ascii="Times New Roman" w:hAnsi="Times New Roman" w:cs="Times New Roman"/>
          <w:color w:val="auto"/>
        </w:rPr>
        <w:t xml:space="preserve">срок, </w:t>
      </w:r>
      <w:r w:rsidRPr="00C01F99">
        <w:rPr>
          <w:rFonts w:ascii="Times New Roman" w:hAnsi="Times New Roman" w:cs="Times New Roman"/>
          <w:color w:val="auto"/>
        </w:rPr>
        <w:t xml:space="preserve">указанный </w:t>
      </w:r>
      <w:r>
        <w:rPr>
          <w:rFonts w:ascii="Times New Roman" w:hAnsi="Times New Roman" w:cs="Times New Roman"/>
          <w:color w:val="auto"/>
        </w:rPr>
        <w:t xml:space="preserve">в </w:t>
      </w:r>
      <w:r w:rsidRPr="00C01F99">
        <w:rPr>
          <w:rFonts w:ascii="Times New Roman" w:hAnsi="Times New Roman" w:cs="Times New Roman"/>
          <w:color w:val="auto"/>
        </w:rPr>
        <w:t>распоряжени</w:t>
      </w:r>
      <w:r>
        <w:rPr>
          <w:rFonts w:ascii="Times New Roman" w:hAnsi="Times New Roman" w:cs="Times New Roman"/>
          <w:color w:val="auto"/>
        </w:rPr>
        <w:t>и</w:t>
      </w:r>
      <w:r w:rsidRPr="00C01F99">
        <w:rPr>
          <w:rFonts w:ascii="Times New Roman" w:hAnsi="Times New Roman" w:cs="Times New Roman"/>
          <w:color w:val="auto"/>
        </w:rPr>
        <w:t xml:space="preserve"> проведения проверки, в отношении Вас будет составлен протокол об административном правонарушении по ст. 1</w:t>
      </w:r>
      <w:r>
        <w:rPr>
          <w:rFonts w:ascii="Times New Roman" w:hAnsi="Times New Roman" w:cs="Times New Roman"/>
          <w:color w:val="auto"/>
        </w:rPr>
        <w:t>9</w:t>
      </w:r>
      <w:r w:rsidRPr="00C01F9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C01F99">
        <w:rPr>
          <w:rFonts w:ascii="Times New Roman" w:hAnsi="Times New Roman" w:cs="Times New Roman"/>
          <w:color w:val="auto"/>
        </w:rPr>
        <w:t xml:space="preserve"> КоАП Р</w:t>
      </w:r>
      <w:r>
        <w:rPr>
          <w:rFonts w:ascii="Times New Roman" w:hAnsi="Times New Roman" w:cs="Times New Roman"/>
          <w:color w:val="auto"/>
        </w:rPr>
        <w:t>Ф</w:t>
      </w:r>
      <w:r w:rsidRPr="00C01F99">
        <w:rPr>
          <w:rFonts w:ascii="Times New Roman" w:hAnsi="Times New Roman" w:cs="Times New Roman"/>
          <w:color w:val="auto"/>
        </w:rPr>
        <w:t xml:space="preserve"> (</w:t>
      </w:r>
      <w:r w:rsidRPr="002C20F8">
        <w:rPr>
          <w:rFonts w:ascii="Times New Roman" w:hAnsi="Times New Roman" w:cs="Times New Roman"/>
        </w:rPr>
        <w:t>Неповиновение законному распоряжению должностного лица органа, осуществляющего государственный надзор (контроль</w:t>
      </w:r>
      <w:r w:rsidRPr="002C20F8">
        <w:rPr>
          <w:rFonts w:ascii="Times New Roman" w:hAnsi="Times New Roman" w:cs="Times New Roman"/>
          <w:color w:val="auto"/>
        </w:rPr>
        <w:t>), муниципальный контроль</w:t>
      </w:r>
      <w:r w:rsidRPr="00C01F99">
        <w:rPr>
          <w:rFonts w:ascii="Times New Roman" w:hAnsi="Times New Roman" w:cs="Times New Roman"/>
          <w:color w:val="auto"/>
        </w:rPr>
        <w:t>).</w:t>
      </w:r>
    </w:p>
    <w:p w:rsidR="00C47E6A" w:rsidRPr="00C01F99" w:rsidRDefault="00C47E6A" w:rsidP="00E37C6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C47E6A" w:rsidRPr="00C01F99" w:rsidRDefault="00C47E6A" w:rsidP="00E37C6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</w:t>
      </w:r>
      <w:r w:rsidRPr="00C01F99">
        <w:rPr>
          <w:rFonts w:ascii="Times New Roman" w:hAnsi="Times New Roman" w:cs="Times New Roman"/>
          <w:color w:val="auto"/>
        </w:rPr>
        <w:t xml:space="preserve">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_________________</w:t>
      </w:r>
    </w:p>
    <w:p w:rsidR="00C47E6A" w:rsidRPr="00C01F99" w:rsidRDefault="00C47E6A" w:rsidP="00E37C60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(фамилии, имя, отчество, должность муниципального инспектора)                                                                         </w:t>
      </w:r>
      <w:r w:rsidRPr="00AE1E10">
        <w:rPr>
          <w:rFonts w:ascii="Times New Roman" w:hAnsi="Times New Roman" w:cs="Times New Roman"/>
          <w:color w:val="auto"/>
          <w:sz w:val="16"/>
          <w:szCs w:val="16"/>
        </w:rPr>
        <w:t>(подпись, дата)</w:t>
      </w:r>
    </w:p>
    <w:p w:rsidR="00C47E6A" w:rsidRPr="00C01F99" w:rsidRDefault="00C47E6A" w:rsidP="00E37C60">
      <w:pPr>
        <w:spacing w:line="360" w:lineRule="auto"/>
        <w:rPr>
          <w:rFonts w:ascii="Times New Roman" w:hAnsi="Times New Roman" w:cs="Times New Roman"/>
          <w:color w:val="auto"/>
        </w:rPr>
      </w:pPr>
    </w:p>
    <w:p w:rsidR="00C47E6A" w:rsidRPr="00C152F4" w:rsidRDefault="00C47E6A" w:rsidP="00E37C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52F4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 </w:t>
      </w:r>
    </w:p>
    <w:p w:rsidR="00C47E6A" w:rsidRPr="00AE1E10" w:rsidRDefault="00C47E6A" w:rsidP="00E37C60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C152F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152F4">
        <w:rPr>
          <w:rFonts w:ascii="Times New Roman" w:hAnsi="Times New Roman" w:cs="Times New Roman"/>
          <w:color w:val="auto"/>
        </w:rPr>
        <w:t xml:space="preserve"> </w:t>
      </w:r>
      <w:r w:rsidRPr="00AE1E10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отчество)                    отметка о получении                    (подпись, дата)</w:t>
      </w:r>
    </w:p>
    <w:p w:rsidR="00C47E6A" w:rsidRPr="00AE1E10" w:rsidRDefault="00C47E6A" w:rsidP="00E37C6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Pr="00C152F4" w:rsidRDefault="00C47E6A" w:rsidP="00E37C60">
      <w:pPr>
        <w:rPr>
          <w:rFonts w:ascii="Times New Roman" w:hAnsi="Times New Roman" w:cs="Times New Roman"/>
          <w:color w:val="auto"/>
        </w:rPr>
      </w:pPr>
    </w:p>
    <w:p w:rsidR="00C47E6A" w:rsidRPr="00C152F4" w:rsidRDefault="00C47E6A" w:rsidP="004F0B2F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1D5179">
      <w:pPr>
        <w:jc w:val="center"/>
        <w:rPr>
          <w:rStyle w:val="1"/>
          <w:color w:val="auto"/>
          <w:sz w:val="24"/>
          <w:szCs w:val="24"/>
          <w:lang w:eastAsia="ru-RU"/>
        </w:rPr>
      </w:pPr>
      <w:r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</w:t>
      </w:r>
      <w:r w:rsidRPr="009157C6">
        <w:rPr>
          <w:rStyle w:val="1"/>
          <w:color w:val="auto"/>
          <w:sz w:val="24"/>
          <w:szCs w:val="24"/>
          <w:lang w:eastAsia="ru-RU"/>
        </w:rPr>
        <w:t>Приложение №</w:t>
      </w:r>
      <w:r>
        <w:rPr>
          <w:rStyle w:val="1"/>
          <w:color w:val="auto"/>
          <w:sz w:val="24"/>
          <w:szCs w:val="24"/>
          <w:lang w:eastAsia="ru-RU"/>
        </w:rPr>
        <w:t>3</w:t>
      </w:r>
    </w:p>
    <w:p w:rsidR="00C47E6A" w:rsidRDefault="00C47E6A" w:rsidP="001D5179">
      <w:pPr>
        <w:jc w:val="center"/>
        <w:rPr>
          <w:rStyle w:val="1"/>
          <w:color w:val="auto"/>
          <w:sz w:val="24"/>
          <w:szCs w:val="24"/>
          <w:lang w:eastAsia="ru-RU"/>
        </w:rPr>
      </w:pPr>
      <w:r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к Административному регламенту</w:t>
      </w:r>
    </w:p>
    <w:p w:rsidR="00C47E6A" w:rsidRDefault="00C47E6A" w:rsidP="00FC3E3D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Default="00C47E6A" w:rsidP="00FC3E3D">
      <w:pPr>
        <w:jc w:val="right"/>
        <w:rPr>
          <w:rStyle w:val="1"/>
          <w:color w:val="auto"/>
          <w:sz w:val="28"/>
          <w:szCs w:val="28"/>
          <w:lang w:eastAsia="ru-RU"/>
        </w:rPr>
      </w:pPr>
    </w:p>
    <w:p w:rsidR="00C47E6A" w:rsidRPr="0012477A" w:rsidRDefault="00C47E6A" w:rsidP="00F1107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 xml:space="preserve">__________________________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Pr="0012477A">
        <w:rPr>
          <w:rFonts w:ascii="Times New Roman" w:hAnsi="Times New Roman" w:cs="Times New Roman"/>
          <w:color w:val="auto"/>
        </w:rPr>
        <w:t xml:space="preserve">       "__" _____________ 20__ г.</w:t>
      </w:r>
    </w:p>
    <w:p w:rsidR="00C47E6A" w:rsidRPr="0012477A" w:rsidRDefault="00C47E6A" w:rsidP="00F1107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 xml:space="preserve"> </w:t>
      </w:r>
      <w:r w:rsidRPr="0012477A">
        <w:rPr>
          <w:rFonts w:ascii="Times New Roman" w:hAnsi="Times New Roman" w:cs="Times New Roman"/>
          <w:color w:val="auto"/>
          <w:sz w:val="16"/>
          <w:szCs w:val="16"/>
        </w:rPr>
        <w:t xml:space="preserve">(место составления акта)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</w:t>
      </w:r>
      <w:r w:rsidRPr="0012477A">
        <w:rPr>
          <w:rFonts w:ascii="Times New Roman" w:hAnsi="Times New Roman" w:cs="Times New Roman"/>
          <w:color w:val="auto"/>
          <w:sz w:val="16"/>
          <w:szCs w:val="16"/>
        </w:rPr>
        <w:t xml:space="preserve"> (дата составления акта)</w:t>
      </w:r>
    </w:p>
    <w:p w:rsidR="00C47E6A" w:rsidRPr="0012477A" w:rsidRDefault="00C47E6A" w:rsidP="00F11072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F1107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</w:t>
      </w:r>
      <w:r w:rsidRPr="0012477A">
        <w:rPr>
          <w:rFonts w:ascii="Times New Roman" w:hAnsi="Times New Roman" w:cs="Times New Roman"/>
          <w:color w:val="auto"/>
        </w:rPr>
        <w:t>__________________________</w:t>
      </w:r>
    </w:p>
    <w:p w:rsidR="00C47E6A" w:rsidRPr="0012477A" w:rsidRDefault="00C47E6A" w:rsidP="00F1107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12477A"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</w:t>
      </w:r>
      <w:r w:rsidRPr="0012477A">
        <w:rPr>
          <w:rFonts w:ascii="Times New Roman" w:hAnsi="Times New Roman" w:cs="Times New Roman"/>
          <w:color w:val="auto"/>
          <w:sz w:val="16"/>
          <w:szCs w:val="16"/>
        </w:rPr>
        <w:t>(время составления акта)</w:t>
      </w:r>
    </w:p>
    <w:p w:rsidR="00C47E6A" w:rsidRPr="0012477A" w:rsidRDefault="00C47E6A" w:rsidP="00F1107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E96AB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АКТ ПРОВЕРКИ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 xml:space="preserve">органом муниципального контроля </w:t>
      </w:r>
      <w:r>
        <w:rPr>
          <w:rFonts w:ascii="Times New Roman" w:hAnsi="Times New Roman" w:cs="Times New Roman"/>
          <w:color w:val="auto"/>
        </w:rPr>
        <w:t>физического лица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N 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По адресу/адресам: _______________________________________________________</w:t>
      </w:r>
      <w:r>
        <w:rPr>
          <w:rFonts w:ascii="Times New Roman" w:hAnsi="Times New Roman" w:cs="Times New Roman"/>
          <w:color w:val="auto"/>
        </w:rPr>
        <w:t>__</w:t>
      </w:r>
      <w:r w:rsidRPr="0012477A">
        <w:rPr>
          <w:rFonts w:ascii="Times New Roman" w:hAnsi="Times New Roman" w:cs="Times New Roman"/>
          <w:color w:val="auto"/>
        </w:rPr>
        <w:t>_</w:t>
      </w:r>
    </w:p>
    <w:p w:rsidR="00C47E6A" w:rsidRPr="00E96AB3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2477A">
        <w:rPr>
          <w:rFonts w:ascii="Times New Roman" w:hAnsi="Times New Roman" w:cs="Times New Roman"/>
          <w:color w:val="auto"/>
        </w:rPr>
        <w:t xml:space="preserve">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</w:t>
      </w:r>
      <w:r w:rsidRPr="00E96AB3">
        <w:rPr>
          <w:rFonts w:ascii="Times New Roman" w:hAnsi="Times New Roman" w:cs="Times New Roman"/>
          <w:color w:val="auto"/>
          <w:sz w:val="16"/>
          <w:szCs w:val="16"/>
        </w:rPr>
        <w:t>(место проведения проверки)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На основании: ___________________________________________________________</w:t>
      </w:r>
      <w:r>
        <w:rPr>
          <w:rFonts w:ascii="Times New Roman" w:hAnsi="Times New Roman" w:cs="Times New Roman"/>
          <w:color w:val="auto"/>
        </w:rPr>
        <w:t>_</w:t>
      </w:r>
      <w:r w:rsidRPr="0012477A">
        <w:rPr>
          <w:rFonts w:ascii="Times New Roman" w:hAnsi="Times New Roman" w:cs="Times New Roman"/>
          <w:color w:val="auto"/>
        </w:rPr>
        <w:t>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E96AB3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2477A">
        <w:rPr>
          <w:rFonts w:ascii="Times New Roman" w:hAnsi="Times New Roman" w:cs="Times New Roman"/>
          <w:color w:val="auto"/>
        </w:rPr>
        <w:t xml:space="preserve">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</w:t>
      </w:r>
      <w:r w:rsidRPr="00E96AB3">
        <w:rPr>
          <w:rFonts w:ascii="Times New Roman" w:hAnsi="Times New Roman" w:cs="Times New Roman"/>
          <w:color w:val="auto"/>
          <w:sz w:val="16"/>
          <w:szCs w:val="16"/>
        </w:rPr>
        <w:t>(вид документа с указанием реквизитов (номер, дата))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была проведена _____________________________________</w:t>
      </w:r>
      <w:r>
        <w:rPr>
          <w:rFonts w:ascii="Times New Roman" w:hAnsi="Times New Roman" w:cs="Times New Roman"/>
          <w:color w:val="auto"/>
        </w:rPr>
        <w:t>____</w:t>
      </w:r>
      <w:r w:rsidRPr="0012477A">
        <w:rPr>
          <w:rFonts w:ascii="Times New Roman" w:hAnsi="Times New Roman" w:cs="Times New Roman"/>
          <w:color w:val="auto"/>
        </w:rPr>
        <w:t>_ проверка в отношении:</w:t>
      </w:r>
    </w:p>
    <w:p w:rsidR="00C47E6A" w:rsidRPr="00E96AB3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96AB3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</w:t>
      </w:r>
      <w:r w:rsidRPr="00E96AB3">
        <w:rPr>
          <w:rFonts w:ascii="Times New Roman" w:hAnsi="Times New Roman" w:cs="Times New Roman"/>
          <w:color w:val="auto"/>
          <w:sz w:val="16"/>
          <w:szCs w:val="16"/>
        </w:rPr>
        <w:t xml:space="preserve"> (плановая/внеплановая,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E96AB3">
        <w:rPr>
          <w:rFonts w:ascii="Times New Roman" w:hAnsi="Times New Roman" w:cs="Times New Roman"/>
          <w:color w:val="auto"/>
          <w:sz w:val="16"/>
          <w:szCs w:val="16"/>
        </w:rPr>
        <w:t>документарная/выездная)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F50D0D" w:rsidRDefault="00C47E6A" w:rsidP="00F50D0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50D0D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</w:t>
      </w:r>
    </w:p>
    <w:p w:rsidR="00C47E6A" w:rsidRDefault="00C47E6A" w:rsidP="00F50D0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50D0D">
        <w:rPr>
          <w:rFonts w:ascii="Times New Roman" w:hAnsi="Times New Roman" w:cs="Times New Roman"/>
          <w:color w:val="auto"/>
          <w:sz w:val="16"/>
          <w:szCs w:val="16"/>
        </w:rPr>
        <w:t xml:space="preserve">(последнее - при наличии) </w:t>
      </w:r>
      <w:r>
        <w:rPr>
          <w:rFonts w:ascii="Times New Roman" w:hAnsi="Times New Roman" w:cs="Times New Roman"/>
          <w:color w:val="auto"/>
          <w:sz w:val="16"/>
          <w:szCs w:val="16"/>
        </w:rPr>
        <w:t>физического лица</w:t>
      </w:r>
      <w:r w:rsidRPr="00F50D0D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C47E6A" w:rsidRPr="00F50D0D" w:rsidRDefault="00C47E6A" w:rsidP="00F50D0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Pr="006E0D3F" w:rsidRDefault="00C47E6A" w:rsidP="006E0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D3F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C47E6A" w:rsidRPr="006E0D3F" w:rsidRDefault="00C47E6A" w:rsidP="006E0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D3F">
        <w:rPr>
          <w:rFonts w:ascii="Times New Roman" w:hAnsi="Times New Roman" w:cs="Times New Roman"/>
          <w:sz w:val="24"/>
          <w:szCs w:val="24"/>
        </w:rPr>
        <w:t>"__" ___ 20__ г. с __ час. __ мин. до __ час. __ мин. Продолжительность 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С   копией   распоряжения/приказа   о   проведении  проверки ознакомлен(ы):</w:t>
      </w:r>
    </w:p>
    <w:p w:rsidR="00C47E6A" w:rsidRPr="007B64E0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B64E0">
        <w:rPr>
          <w:rFonts w:ascii="Times New Roman" w:hAnsi="Times New Roman" w:cs="Times New Roman"/>
          <w:color w:val="auto"/>
          <w:sz w:val="16"/>
          <w:szCs w:val="16"/>
        </w:rPr>
        <w:t>(заполняется при проведении выездной проверки)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7B64E0" w:rsidRDefault="00C47E6A" w:rsidP="007B64E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B64E0">
        <w:rPr>
          <w:rFonts w:ascii="Times New Roman" w:hAnsi="Times New Roman" w:cs="Times New Roman"/>
          <w:color w:val="auto"/>
          <w:sz w:val="16"/>
          <w:szCs w:val="16"/>
        </w:rPr>
        <w:t>(фамилии, инициалы, подпись, дата, время)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Лицо(а), проводившее проверку: ____________________________________________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7B64E0" w:rsidRDefault="00C47E6A" w:rsidP="007B64E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B64E0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 (последнее - при наличии), должность</w:t>
      </w:r>
    </w:p>
    <w:p w:rsidR="00C47E6A" w:rsidRPr="007B64E0" w:rsidRDefault="00C47E6A" w:rsidP="007B64E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муниципального инспектора</w:t>
      </w:r>
      <w:r w:rsidRPr="007B64E0">
        <w:rPr>
          <w:rFonts w:ascii="Times New Roman" w:hAnsi="Times New Roman" w:cs="Times New Roman"/>
          <w:color w:val="auto"/>
          <w:sz w:val="16"/>
          <w:szCs w:val="16"/>
        </w:rPr>
        <w:t>, проводившего(их) проверку; в случае</w:t>
      </w:r>
    </w:p>
    <w:p w:rsidR="00C47E6A" w:rsidRPr="007B64E0" w:rsidRDefault="00C47E6A" w:rsidP="007B64E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B64E0">
        <w:rPr>
          <w:rFonts w:ascii="Times New Roman" w:hAnsi="Times New Roman" w:cs="Times New Roman"/>
          <w:color w:val="auto"/>
          <w:sz w:val="16"/>
          <w:szCs w:val="16"/>
        </w:rPr>
        <w:t>привлечения к участию в проверке экспертов, экспертных организаций</w:t>
      </w:r>
    </w:p>
    <w:p w:rsidR="00C47E6A" w:rsidRPr="007B64E0" w:rsidRDefault="00C47E6A" w:rsidP="007B64E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B64E0">
        <w:rPr>
          <w:rFonts w:ascii="Times New Roman" w:hAnsi="Times New Roman" w:cs="Times New Roman"/>
          <w:color w:val="auto"/>
          <w:sz w:val="16"/>
          <w:szCs w:val="16"/>
        </w:rPr>
        <w:t>указываются фамилии, имена, отчества (последнее - при наличии),</w:t>
      </w:r>
    </w:p>
    <w:p w:rsidR="00C47E6A" w:rsidRPr="007B64E0" w:rsidRDefault="00C47E6A" w:rsidP="007B64E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B64E0">
        <w:rPr>
          <w:rFonts w:ascii="Times New Roman" w:hAnsi="Times New Roman" w:cs="Times New Roman"/>
          <w:color w:val="auto"/>
          <w:sz w:val="16"/>
          <w:szCs w:val="16"/>
        </w:rPr>
        <w:t>должности экспертов и/или наименования экспертных организаций с указанием</w:t>
      </w:r>
    </w:p>
    <w:p w:rsidR="00C47E6A" w:rsidRPr="007B64E0" w:rsidRDefault="00C47E6A" w:rsidP="007B64E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B64E0">
        <w:rPr>
          <w:rFonts w:ascii="Times New Roman" w:hAnsi="Times New Roman" w:cs="Times New Roman"/>
          <w:color w:val="auto"/>
          <w:sz w:val="16"/>
          <w:szCs w:val="16"/>
        </w:rPr>
        <w:t>реквизитов свидетельства об аккредитации и наименование органа</w:t>
      </w:r>
    </w:p>
    <w:p w:rsidR="00C47E6A" w:rsidRPr="007B64E0" w:rsidRDefault="00C47E6A" w:rsidP="007B64E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B64E0">
        <w:rPr>
          <w:rFonts w:ascii="Times New Roman" w:hAnsi="Times New Roman" w:cs="Times New Roman"/>
          <w:color w:val="auto"/>
          <w:sz w:val="16"/>
          <w:szCs w:val="16"/>
        </w:rPr>
        <w:t>по аккредитации, выдавшего свидетельство)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При проведении проверки присутствовали: 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7B64E0" w:rsidRDefault="00C47E6A" w:rsidP="007B64E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B64E0">
        <w:rPr>
          <w:rFonts w:ascii="Times New Roman" w:hAnsi="Times New Roman" w:cs="Times New Roman"/>
          <w:color w:val="auto"/>
          <w:sz w:val="16"/>
          <w:szCs w:val="16"/>
        </w:rPr>
        <w:t xml:space="preserve">(фамилия, имя, отчество (последнее - при наличии </w:t>
      </w:r>
      <w:r>
        <w:rPr>
          <w:rFonts w:ascii="Times New Roman" w:hAnsi="Times New Roman" w:cs="Times New Roman"/>
          <w:color w:val="auto"/>
          <w:sz w:val="16"/>
          <w:szCs w:val="16"/>
        </w:rPr>
        <w:t>физического лица</w:t>
      </w:r>
      <w:r w:rsidRPr="007B64E0">
        <w:rPr>
          <w:rFonts w:ascii="Times New Roman" w:hAnsi="Times New Roman" w:cs="Times New Roman"/>
          <w:color w:val="auto"/>
          <w:sz w:val="16"/>
          <w:szCs w:val="16"/>
        </w:rPr>
        <w:t>, уполномоченного</w:t>
      </w:r>
    </w:p>
    <w:p w:rsidR="00C47E6A" w:rsidRPr="007B64E0" w:rsidRDefault="00C47E6A" w:rsidP="007B64E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B64E0">
        <w:rPr>
          <w:rFonts w:ascii="Times New Roman" w:hAnsi="Times New Roman" w:cs="Times New Roman"/>
          <w:color w:val="auto"/>
          <w:sz w:val="16"/>
          <w:szCs w:val="16"/>
        </w:rPr>
        <w:t>представителя, присутствовавших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7B64E0">
        <w:rPr>
          <w:rFonts w:ascii="Times New Roman" w:hAnsi="Times New Roman" w:cs="Times New Roman"/>
          <w:color w:val="auto"/>
          <w:sz w:val="16"/>
          <w:szCs w:val="16"/>
        </w:rPr>
        <w:t>при проведении мероприятий по проверке)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 xml:space="preserve">    В ходе проведения проверки: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 xml:space="preserve">    выявлены    нарушения    обязательных    требований   или   требований,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установленных   муниципальными  правовыми  актами  (с  указанием  положений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(нормативных) правовых актов): ____________________________________________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924FFF" w:rsidRDefault="00C47E6A" w:rsidP="00924FF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24FFF">
        <w:rPr>
          <w:rFonts w:ascii="Times New Roman" w:hAnsi="Times New Roman" w:cs="Times New Roman"/>
          <w:color w:val="auto"/>
          <w:sz w:val="16"/>
          <w:szCs w:val="16"/>
        </w:rPr>
        <w:t>(с указанием характера нарушений; лиц, допустивших нарушения)</w:t>
      </w:r>
    </w:p>
    <w:p w:rsidR="00C47E6A" w:rsidRPr="0012477A" w:rsidRDefault="00C47E6A" w:rsidP="00924FF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 xml:space="preserve">    выявлены   факты   невыполнения  предписаний  орган</w:t>
      </w:r>
      <w:r>
        <w:rPr>
          <w:rFonts w:ascii="Times New Roman" w:hAnsi="Times New Roman" w:cs="Times New Roman"/>
          <w:color w:val="auto"/>
        </w:rPr>
        <w:t>а</w:t>
      </w:r>
      <w:r w:rsidRPr="0012477A">
        <w:rPr>
          <w:rFonts w:ascii="Times New Roman" w:hAnsi="Times New Roman" w:cs="Times New Roman"/>
          <w:color w:val="auto"/>
        </w:rPr>
        <w:t xml:space="preserve"> муниципального контроля (с указанием реквизитов</w:t>
      </w:r>
      <w:r>
        <w:rPr>
          <w:rFonts w:ascii="Times New Roman" w:hAnsi="Times New Roman" w:cs="Times New Roman"/>
          <w:color w:val="auto"/>
        </w:rPr>
        <w:t xml:space="preserve"> </w:t>
      </w:r>
      <w:r w:rsidRPr="0012477A">
        <w:rPr>
          <w:rFonts w:ascii="Times New Roman" w:hAnsi="Times New Roman" w:cs="Times New Roman"/>
          <w:color w:val="auto"/>
        </w:rPr>
        <w:t>выданных предписаний):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 xml:space="preserve">    нарушений не выявлено _______________________________________________</w:t>
      </w:r>
      <w:r>
        <w:rPr>
          <w:rFonts w:ascii="Times New Roman" w:hAnsi="Times New Roman" w:cs="Times New Roman"/>
          <w:color w:val="auto"/>
        </w:rPr>
        <w:t>___</w:t>
      </w:r>
      <w:r w:rsidRPr="0012477A">
        <w:rPr>
          <w:rFonts w:ascii="Times New Roman" w:hAnsi="Times New Roman" w:cs="Times New Roman"/>
          <w:color w:val="auto"/>
        </w:rPr>
        <w:t>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       __________________________________________</w:t>
      </w:r>
      <w:r>
        <w:rPr>
          <w:rFonts w:ascii="Times New Roman" w:hAnsi="Times New Roman" w:cs="Times New Roman"/>
          <w:color w:val="auto"/>
        </w:rPr>
        <w:t>___</w:t>
      </w:r>
      <w:r w:rsidRPr="0012477A">
        <w:rPr>
          <w:rFonts w:ascii="Times New Roman" w:hAnsi="Times New Roman" w:cs="Times New Roman"/>
          <w:color w:val="auto"/>
        </w:rPr>
        <w:t>__</w:t>
      </w:r>
    </w:p>
    <w:p w:rsidR="00C47E6A" w:rsidRPr="0051491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2477A">
        <w:rPr>
          <w:rFonts w:ascii="Times New Roman" w:hAnsi="Times New Roman" w:cs="Times New Roman"/>
          <w:color w:val="auto"/>
        </w:rPr>
        <w:t xml:space="preserve"> </w:t>
      </w:r>
      <w:r w:rsidRPr="0051491A">
        <w:rPr>
          <w:rFonts w:ascii="Times New Roman" w:hAnsi="Times New Roman" w:cs="Times New Roman"/>
          <w:color w:val="auto"/>
          <w:sz w:val="16"/>
          <w:szCs w:val="16"/>
        </w:rPr>
        <w:t>(подпись проверяющего)</w:t>
      </w:r>
      <w:r w:rsidRPr="0012477A">
        <w:rPr>
          <w:rFonts w:ascii="Times New Roman" w:hAnsi="Times New Roman" w:cs="Times New Roman"/>
          <w:color w:val="auto"/>
        </w:rPr>
        <w:t xml:space="preserve">          </w:t>
      </w:r>
      <w:r>
        <w:rPr>
          <w:rFonts w:ascii="Times New Roman" w:hAnsi="Times New Roman" w:cs="Times New Roman"/>
          <w:color w:val="auto"/>
        </w:rPr>
        <w:t xml:space="preserve">                              </w:t>
      </w:r>
      <w:r w:rsidRPr="0012477A">
        <w:rPr>
          <w:rFonts w:ascii="Times New Roman" w:hAnsi="Times New Roman" w:cs="Times New Roman"/>
          <w:color w:val="auto"/>
        </w:rPr>
        <w:t xml:space="preserve"> </w:t>
      </w:r>
      <w:r w:rsidRPr="0051491A">
        <w:rPr>
          <w:rFonts w:ascii="Times New Roman" w:hAnsi="Times New Roman" w:cs="Times New Roman"/>
          <w:color w:val="auto"/>
          <w:sz w:val="16"/>
          <w:szCs w:val="16"/>
        </w:rPr>
        <w:t>(физического лица, его уполномоченного представителя)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Прилагаемые к акту документы: ____________________________________________</w:t>
      </w:r>
      <w:r>
        <w:rPr>
          <w:rFonts w:ascii="Times New Roman" w:hAnsi="Times New Roman" w:cs="Times New Roman"/>
          <w:color w:val="auto"/>
        </w:rPr>
        <w:t>___</w:t>
      </w:r>
      <w:r w:rsidRPr="0012477A">
        <w:rPr>
          <w:rFonts w:ascii="Times New Roman" w:hAnsi="Times New Roman" w:cs="Times New Roman"/>
          <w:color w:val="auto"/>
        </w:rPr>
        <w:t>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</w:t>
      </w:r>
      <w:r w:rsidRPr="0012477A">
        <w:rPr>
          <w:rFonts w:ascii="Times New Roman" w:hAnsi="Times New Roman" w:cs="Times New Roman"/>
          <w:color w:val="auto"/>
        </w:rPr>
        <w:t>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Подписи лиц, проводивших проверку: _______________________________________</w:t>
      </w:r>
      <w:r>
        <w:rPr>
          <w:rFonts w:ascii="Times New Roman" w:hAnsi="Times New Roman" w:cs="Times New Roman"/>
          <w:color w:val="auto"/>
        </w:rPr>
        <w:t>____</w:t>
      </w:r>
      <w:r w:rsidRPr="0012477A">
        <w:rPr>
          <w:rFonts w:ascii="Times New Roman" w:hAnsi="Times New Roman" w:cs="Times New Roman"/>
          <w:color w:val="auto"/>
        </w:rPr>
        <w:t>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</w:t>
      </w:r>
      <w:r>
        <w:rPr>
          <w:rFonts w:ascii="Times New Roman" w:hAnsi="Times New Roman" w:cs="Times New Roman"/>
          <w:color w:val="auto"/>
        </w:rPr>
        <w:t>_____________________________________</w:t>
      </w:r>
      <w:r w:rsidRPr="0012477A">
        <w:rPr>
          <w:rFonts w:ascii="Times New Roman" w:hAnsi="Times New Roman" w:cs="Times New Roman"/>
          <w:color w:val="auto"/>
        </w:rPr>
        <w:t>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С  актом  проверки  ознакомлен</w:t>
      </w:r>
      <w:r>
        <w:rPr>
          <w:rFonts w:ascii="Times New Roman" w:hAnsi="Times New Roman" w:cs="Times New Roman"/>
          <w:color w:val="auto"/>
        </w:rPr>
        <w:t xml:space="preserve"> </w:t>
      </w:r>
      <w:r w:rsidRPr="0012477A">
        <w:rPr>
          <w:rFonts w:ascii="Times New Roman" w:hAnsi="Times New Roman" w:cs="Times New Roman"/>
          <w:color w:val="auto"/>
        </w:rPr>
        <w:t>(а),  копию   акта   со   всеми  приложениями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получил(а): _______________________________________________________________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C47E6A" w:rsidRPr="00D02D6C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2D6C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 (последнее - при наличии) физического лица, его уполномоченного представителя)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</w:t>
      </w:r>
      <w:r w:rsidRPr="0012477A">
        <w:rPr>
          <w:rFonts w:ascii="Times New Roman" w:hAnsi="Times New Roman" w:cs="Times New Roman"/>
          <w:color w:val="auto"/>
        </w:rPr>
        <w:t>"__" ______________ 20__ г.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  <w:r w:rsidRPr="0012477A">
        <w:rPr>
          <w:rFonts w:ascii="Times New Roman" w:hAnsi="Times New Roman" w:cs="Times New Roman"/>
          <w:color w:val="auto"/>
        </w:rPr>
        <w:t>_______________</w:t>
      </w:r>
    </w:p>
    <w:p w:rsidR="00C47E6A" w:rsidRPr="00D36C2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2477A">
        <w:rPr>
          <w:rFonts w:ascii="Times New Roman" w:hAnsi="Times New Roman" w:cs="Times New Roman"/>
          <w:color w:val="auto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  <w:r w:rsidRPr="00D36C2A">
        <w:rPr>
          <w:rFonts w:ascii="Times New Roman" w:hAnsi="Times New Roman" w:cs="Times New Roman"/>
          <w:color w:val="auto"/>
          <w:sz w:val="16"/>
          <w:szCs w:val="16"/>
        </w:rPr>
        <w:t>(подпись)</w:t>
      </w: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2477A">
        <w:rPr>
          <w:rFonts w:ascii="Times New Roman" w:hAnsi="Times New Roman" w:cs="Times New Roman"/>
          <w:color w:val="auto"/>
        </w:rPr>
        <w:t>Пометка об отказе ознакомления с актом проверки: __________________________</w:t>
      </w:r>
    </w:p>
    <w:p w:rsidR="00C47E6A" w:rsidRPr="00C662EB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662EB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</w:t>
      </w:r>
      <w:r w:rsidRPr="00C662EB">
        <w:rPr>
          <w:rFonts w:ascii="Times New Roman" w:hAnsi="Times New Roman" w:cs="Times New Roman"/>
          <w:color w:val="auto"/>
          <w:sz w:val="16"/>
          <w:szCs w:val="16"/>
        </w:rPr>
        <w:t>(подпись уполномоченного</w:t>
      </w:r>
    </w:p>
    <w:p w:rsidR="00C47E6A" w:rsidRPr="00C662EB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662EB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</w:t>
      </w:r>
      <w:r w:rsidRPr="00C662EB">
        <w:rPr>
          <w:rFonts w:ascii="Times New Roman" w:hAnsi="Times New Roman" w:cs="Times New Roman"/>
          <w:color w:val="auto"/>
          <w:sz w:val="16"/>
          <w:szCs w:val="16"/>
        </w:rPr>
        <w:t>муниципального инспектора,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C662EB">
        <w:rPr>
          <w:rFonts w:ascii="Times New Roman" w:hAnsi="Times New Roman" w:cs="Times New Roman"/>
          <w:color w:val="auto"/>
          <w:sz w:val="16"/>
          <w:szCs w:val="16"/>
        </w:rPr>
        <w:t>проводившего проверку)</w:t>
      </w: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Pr="0012477A" w:rsidRDefault="00C47E6A" w:rsidP="00E96AB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6005B2">
      <w:pPr>
        <w:ind w:left="-57"/>
        <w:jc w:val="right"/>
        <w:rPr>
          <w:rStyle w:val="1"/>
          <w:color w:val="auto"/>
          <w:sz w:val="24"/>
          <w:szCs w:val="24"/>
          <w:lang w:eastAsia="ru-RU"/>
        </w:rPr>
      </w:pPr>
    </w:p>
    <w:p w:rsidR="00C47E6A" w:rsidRDefault="00C47E6A" w:rsidP="006E03B8">
      <w:pPr>
        <w:jc w:val="center"/>
        <w:rPr>
          <w:rStyle w:val="1"/>
          <w:color w:val="auto"/>
          <w:sz w:val="24"/>
          <w:szCs w:val="24"/>
          <w:lang w:eastAsia="ru-RU"/>
        </w:rPr>
      </w:pPr>
      <w:r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</w:t>
      </w:r>
      <w:r w:rsidRPr="009157C6">
        <w:rPr>
          <w:rStyle w:val="1"/>
          <w:color w:val="auto"/>
          <w:sz w:val="24"/>
          <w:szCs w:val="24"/>
          <w:lang w:eastAsia="ru-RU"/>
        </w:rPr>
        <w:t>Приложение №</w:t>
      </w:r>
      <w:r>
        <w:rPr>
          <w:rStyle w:val="1"/>
          <w:color w:val="auto"/>
          <w:sz w:val="24"/>
          <w:szCs w:val="24"/>
          <w:lang w:eastAsia="ru-RU"/>
        </w:rPr>
        <w:t>4</w:t>
      </w:r>
    </w:p>
    <w:p w:rsidR="00C47E6A" w:rsidRPr="00837D05" w:rsidRDefault="00C47E6A" w:rsidP="00BA3C95">
      <w:pPr>
        <w:jc w:val="center"/>
        <w:rPr>
          <w:b/>
          <w:color w:val="auto"/>
        </w:rPr>
      </w:pPr>
      <w:r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к Административному регламенту</w:t>
      </w:r>
    </w:p>
    <w:p w:rsidR="00C47E6A" w:rsidRPr="00837D05" w:rsidRDefault="00C47E6A" w:rsidP="006005B2">
      <w:pPr>
        <w:framePr w:w="9204" w:h="797" w:hRule="exact" w:hSpace="180" w:wrap="around" w:vAnchor="text" w:hAnchor="margin" w:y="41"/>
        <w:jc w:val="center"/>
        <w:rPr>
          <w:rFonts w:ascii="Times New Roman" w:hAnsi="Times New Roman" w:cs="Times New Roman"/>
          <w:b/>
          <w:color w:val="auto"/>
        </w:rPr>
      </w:pPr>
    </w:p>
    <w:p w:rsidR="00C47E6A" w:rsidRPr="00837D05" w:rsidRDefault="00C47E6A" w:rsidP="005C4E7C">
      <w:pPr>
        <w:ind w:left="-57"/>
        <w:jc w:val="center"/>
        <w:rPr>
          <w:rFonts w:ascii="Times New Roman" w:hAnsi="Times New Roman" w:cs="Times New Roman"/>
          <w:b/>
          <w:color w:val="auto"/>
        </w:rPr>
      </w:pPr>
      <w:r w:rsidRPr="00837D05">
        <w:rPr>
          <w:rFonts w:ascii="Times New Roman" w:hAnsi="Times New Roman" w:cs="Times New Roman"/>
          <w:b/>
          <w:color w:val="auto"/>
        </w:rPr>
        <w:t>Ф О Т О Т А Б Л И Ц А</w:t>
      </w:r>
    </w:p>
    <w:p w:rsidR="00C47E6A" w:rsidRPr="00837D05" w:rsidRDefault="00C47E6A" w:rsidP="005C4E7C">
      <w:pPr>
        <w:jc w:val="center"/>
        <w:rPr>
          <w:rFonts w:ascii="Times New Roman" w:hAnsi="Times New Roman" w:cs="Times New Roman"/>
          <w:b/>
          <w:color w:val="auto"/>
        </w:rPr>
      </w:pPr>
      <w:r w:rsidRPr="00837D05">
        <w:rPr>
          <w:rFonts w:ascii="Times New Roman" w:hAnsi="Times New Roman" w:cs="Times New Roman"/>
          <w:b/>
          <w:color w:val="auto"/>
        </w:rPr>
        <w:t xml:space="preserve">приложение к акту проверки соблюдения </w:t>
      </w:r>
      <w:r>
        <w:rPr>
          <w:rFonts w:ascii="Times New Roman" w:hAnsi="Times New Roman" w:cs="Times New Roman"/>
          <w:b/>
          <w:color w:val="auto"/>
        </w:rPr>
        <w:t>лесного</w:t>
      </w:r>
      <w:r w:rsidRPr="00837D05">
        <w:rPr>
          <w:rFonts w:ascii="Times New Roman" w:hAnsi="Times New Roman" w:cs="Times New Roman"/>
          <w:b/>
          <w:color w:val="auto"/>
        </w:rPr>
        <w:t xml:space="preserve"> законодательства от «___»_____________201_</w:t>
      </w:r>
      <w:r>
        <w:rPr>
          <w:rFonts w:ascii="Times New Roman" w:hAnsi="Times New Roman" w:cs="Times New Roman"/>
          <w:b/>
          <w:color w:val="auto"/>
        </w:rPr>
        <w:t>_</w:t>
      </w:r>
      <w:r w:rsidRPr="00837D05">
        <w:rPr>
          <w:rFonts w:ascii="Times New Roman" w:hAnsi="Times New Roman" w:cs="Times New Roman"/>
          <w:b/>
          <w:color w:val="auto"/>
        </w:rPr>
        <w:t xml:space="preserve">г. </w:t>
      </w:r>
    </w:p>
    <w:p w:rsidR="00C47E6A" w:rsidRPr="00837D05" w:rsidRDefault="00C47E6A" w:rsidP="005C4E7C">
      <w:pPr>
        <w:jc w:val="center"/>
        <w:rPr>
          <w:rFonts w:ascii="Times New Roman" w:hAnsi="Times New Roman" w:cs="Times New Roman"/>
          <w:b/>
          <w:color w:val="auto"/>
        </w:rPr>
      </w:pPr>
    </w:p>
    <w:p w:rsidR="00C47E6A" w:rsidRPr="00837D05" w:rsidRDefault="00C47E6A" w:rsidP="005C4E7C">
      <w:pPr>
        <w:jc w:val="both"/>
        <w:rPr>
          <w:b/>
          <w:color w:val="auto"/>
        </w:rPr>
      </w:pPr>
      <w:r w:rsidRPr="00837D05">
        <w:rPr>
          <w:b/>
          <w:color w:val="auto"/>
        </w:rPr>
        <w:t>________________________________________________________________</w:t>
      </w:r>
    </w:p>
    <w:p w:rsidR="00C47E6A" w:rsidRPr="001E653C" w:rsidRDefault="00C47E6A" w:rsidP="005C4E7C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E653C">
        <w:rPr>
          <w:rFonts w:ascii="Times New Roman" w:hAnsi="Times New Roman" w:cs="Times New Roman"/>
          <w:color w:val="auto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color w:val="auto"/>
          <w:sz w:val="16"/>
          <w:szCs w:val="16"/>
        </w:rPr>
        <w:t>муниципального инспектора</w:t>
      </w:r>
      <w:r w:rsidRPr="001E653C">
        <w:rPr>
          <w:rFonts w:ascii="Times New Roman" w:hAnsi="Times New Roman" w:cs="Times New Roman"/>
          <w:color w:val="auto"/>
          <w:sz w:val="16"/>
          <w:szCs w:val="16"/>
        </w:rPr>
        <w:t>, наименование юридического лица, Ф.И.О. гражданина)</w:t>
      </w:r>
    </w:p>
    <w:p w:rsidR="00C47E6A" w:rsidRPr="001E653C" w:rsidRDefault="00C47E6A" w:rsidP="005C4E7C">
      <w:pPr>
        <w:jc w:val="both"/>
        <w:rPr>
          <w:color w:val="auto"/>
          <w:sz w:val="16"/>
          <w:szCs w:val="16"/>
        </w:rPr>
      </w:pPr>
      <w:r w:rsidRPr="001E653C">
        <w:rPr>
          <w:color w:val="auto"/>
          <w:sz w:val="16"/>
          <w:szCs w:val="16"/>
        </w:rPr>
        <w:t>______________________________________________________________</w:t>
      </w:r>
      <w:r>
        <w:rPr>
          <w:color w:val="auto"/>
          <w:sz w:val="16"/>
          <w:szCs w:val="16"/>
        </w:rPr>
        <w:t>________________________________</w:t>
      </w:r>
      <w:r w:rsidRPr="001E653C">
        <w:rPr>
          <w:color w:val="auto"/>
          <w:sz w:val="16"/>
          <w:szCs w:val="16"/>
        </w:rPr>
        <w:t>__</w:t>
      </w:r>
    </w:p>
    <w:p w:rsidR="00C47E6A" w:rsidRPr="001E653C" w:rsidRDefault="00C47E6A" w:rsidP="005C4E7C">
      <w:pPr>
        <w:jc w:val="both"/>
        <w:rPr>
          <w:color w:val="auto"/>
          <w:sz w:val="16"/>
          <w:szCs w:val="16"/>
        </w:rPr>
      </w:pPr>
    </w:p>
    <w:p w:rsidR="00C47E6A" w:rsidRPr="001E653C" w:rsidRDefault="00C47E6A" w:rsidP="005C4E7C">
      <w:pPr>
        <w:jc w:val="both"/>
        <w:rPr>
          <w:color w:val="auto"/>
          <w:sz w:val="16"/>
          <w:szCs w:val="16"/>
        </w:rPr>
      </w:pPr>
      <w:r w:rsidRPr="001E653C">
        <w:rPr>
          <w:color w:val="auto"/>
          <w:sz w:val="16"/>
          <w:szCs w:val="16"/>
        </w:rPr>
        <w:t>_______________________________________________________________</w:t>
      </w:r>
      <w:r>
        <w:rPr>
          <w:color w:val="auto"/>
          <w:sz w:val="16"/>
          <w:szCs w:val="16"/>
        </w:rPr>
        <w:t>________________________________</w:t>
      </w:r>
      <w:r w:rsidRPr="001E653C">
        <w:rPr>
          <w:color w:val="auto"/>
          <w:sz w:val="16"/>
          <w:szCs w:val="16"/>
        </w:rPr>
        <w:t>_</w:t>
      </w:r>
    </w:p>
    <w:p w:rsidR="00C47E6A" w:rsidRPr="001E653C" w:rsidRDefault="00C47E6A" w:rsidP="005C4E7C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E653C">
        <w:rPr>
          <w:rFonts w:ascii="Times New Roman" w:hAnsi="Times New Roman" w:cs="Times New Roman"/>
          <w:color w:val="auto"/>
          <w:sz w:val="16"/>
          <w:szCs w:val="16"/>
        </w:rPr>
        <w:t>(адрес о участка)</w:t>
      </w:r>
    </w:p>
    <w:p w:rsidR="00C47E6A" w:rsidRPr="001E653C" w:rsidRDefault="00C47E6A" w:rsidP="005C4E7C">
      <w:pPr>
        <w:jc w:val="both"/>
        <w:rPr>
          <w:rFonts w:ascii="Times New Roman" w:hAnsi="Times New Roman" w:cs="Times New Roman"/>
          <w:color w:val="auto"/>
        </w:rPr>
      </w:pPr>
      <w:r w:rsidRPr="001E653C">
        <w:rPr>
          <w:rFonts w:ascii="Times New Roman" w:hAnsi="Times New Roman" w:cs="Times New Roman"/>
          <w:color w:val="auto"/>
        </w:rPr>
        <w:t>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</w:t>
      </w:r>
      <w:r w:rsidRPr="001E653C">
        <w:rPr>
          <w:rFonts w:ascii="Times New Roman" w:hAnsi="Times New Roman" w:cs="Times New Roman"/>
          <w:color w:val="auto"/>
        </w:rPr>
        <w:t>_____</w:t>
      </w:r>
    </w:p>
    <w:p w:rsidR="00C47E6A" w:rsidRPr="00837D05" w:rsidRDefault="00C47E6A" w:rsidP="005C4E7C">
      <w:pPr>
        <w:jc w:val="both"/>
        <w:rPr>
          <w:color w:val="auto"/>
        </w:rPr>
      </w:pPr>
    </w:p>
    <w:p w:rsidR="00C47E6A" w:rsidRPr="00837D05" w:rsidRDefault="00C47E6A" w:rsidP="005C4E7C">
      <w:pPr>
        <w:jc w:val="center"/>
        <w:rPr>
          <w:rFonts w:ascii="Times New Roman" w:hAnsi="Times New Roman" w:cs="Times New Roman"/>
          <w:color w:val="auto"/>
        </w:rPr>
      </w:pPr>
      <w:r w:rsidRPr="00837D05">
        <w:rPr>
          <w:rFonts w:ascii="Times New Roman" w:hAnsi="Times New Roman" w:cs="Times New Roman"/>
          <w:color w:val="auto"/>
        </w:rPr>
        <w:t>фото № 1</w:t>
      </w:r>
    </w:p>
    <w:p w:rsidR="00C47E6A" w:rsidRPr="00837D05" w:rsidRDefault="00C47E6A" w:rsidP="005C4E7C">
      <w:pPr>
        <w:jc w:val="center"/>
        <w:rPr>
          <w:rFonts w:ascii="Times New Roman" w:hAnsi="Times New Roman" w:cs="Times New Roman"/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.65pt;margin-top:4.25pt;width:185.1pt;height:79pt;z-index:251650560">
            <v:textbox>
              <w:txbxContent>
                <w:p w:rsidR="00C47E6A" w:rsidRDefault="00C47E6A"/>
              </w:txbxContent>
            </v:textbox>
          </v:shape>
        </w:pict>
      </w:r>
    </w:p>
    <w:p w:rsidR="00C47E6A" w:rsidRPr="00837D05" w:rsidRDefault="00C47E6A" w:rsidP="005C4E7C">
      <w:pPr>
        <w:jc w:val="center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5C4E7C">
      <w:pPr>
        <w:jc w:val="center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5C4E7C">
      <w:pPr>
        <w:jc w:val="center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5C4E7C">
      <w:pPr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5C4E7C">
      <w:pPr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5C4E7C">
      <w:pPr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5C4E7C">
      <w:pPr>
        <w:jc w:val="center"/>
        <w:rPr>
          <w:rFonts w:ascii="Times New Roman" w:hAnsi="Times New Roman" w:cs="Times New Roman"/>
          <w:color w:val="auto"/>
        </w:rPr>
      </w:pPr>
      <w:r w:rsidRPr="00837D05">
        <w:rPr>
          <w:rFonts w:ascii="Times New Roman" w:hAnsi="Times New Roman" w:cs="Times New Roman"/>
          <w:color w:val="auto"/>
        </w:rPr>
        <w:t>фото № 2</w:t>
      </w:r>
    </w:p>
    <w:p w:rsidR="00C47E6A" w:rsidRPr="00837D05" w:rsidRDefault="00C47E6A" w:rsidP="005C4E7C">
      <w:pPr>
        <w:ind w:left="708" w:hanging="708"/>
        <w:jc w:val="center"/>
        <w:rPr>
          <w:rFonts w:ascii="Times New Roman" w:hAnsi="Times New Roman" w:cs="Times New Roman"/>
          <w:color w:val="auto"/>
        </w:rPr>
      </w:pPr>
      <w:r>
        <w:rPr>
          <w:noProof/>
        </w:rPr>
        <w:pict>
          <v:shape id="_x0000_s1027" type="#_x0000_t202" style="position:absolute;left:0;text-align:left;margin-left:128.8pt;margin-top:8.95pt;width:185.85pt;height:79pt;z-index:251651584">
            <v:textbox>
              <w:txbxContent>
                <w:p w:rsidR="00C47E6A" w:rsidRDefault="00C47E6A" w:rsidP="008D2A33"/>
              </w:txbxContent>
            </v:textbox>
          </v:shape>
        </w:pict>
      </w:r>
    </w:p>
    <w:p w:rsidR="00C47E6A" w:rsidRPr="00837D05" w:rsidRDefault="00C47E6A" w:rsidP="005C4E7C">
      <w:pPr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5C4E7C">
      <w:pPr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5C4E7C">
      <w:pPr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5C4E7C">
      <w:pPr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5C4E7C">
      <w:pPr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5C4E7C">
      <w:pPr>
        <w:jc w:val="both"/>
        <w:rPr>
          <w:rFonts w:ascii="Times New Roman" w:hAnsi="Times New Roman" w:cs="Times New Roman"/>
          <w:color w:val="auto"/>
        </w:rPr>
      </w:pPr>
    </w:p>
    <w:p w:rsidR="00C47E6A" w:rsidRPr="005C4E7C" w:rsidRDefault="00C47E6A" w:rsidP="005C4E7C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37D05">
        <w:rPr>
          <w:rFonts w:ascii="Times New Roman" w:hAnsi="Times New Roman" w:cs="Times New Roman"/>
          <w:color w:val="auto"/>
        </w:rPr>
        <w:t xml:space="preserve">____________________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</w:t>
      </w:r>
      <w:r w:rsidRPr="00837D05">
        <w:rPr>
          <w:rFonts w:ascii="Times New Roman" w:hAnsi="Times New Roman" w:cs="Times New Roman"/>
          <w:color w:val="auto"/>
        </w:rPr>
        <w:t xml:space="preserve">_______________                            </w:t>
      </w:r>
      <w:r w:rsidRPr="005C4E7C">
        <w:rPr>
          <w:rFonts w:ascii="Times New Roman" w:hAnsi="Times New Roman" w:cs="Times New Roman"/>
          <w:color w:val="auto"/>
          <w:sz w:val="16"/>
          <w:szCs w:val="16"/>
        </w:rPr>
        <w:t xml:space="preserve">(подпись)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</w:t>
      </w:r>
      <w:r w:rsidRPr="005C4E7C">
        <w:rPr>
          <w:rFonts w:ascii="Times New Roman" w:hAnsi="Times New Roman" w:cs="Times New Roman"/>
          <w:color w:val="auto"/>
          <w:sz w:val="16"/>
          <w:szCs w:val="16"/>
        </w:rPr>
        <w:t xml:space="preserve"> (Ф.И.О.)  </w:t>
      </w: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5C4E7C">
      <w:pPr>
        <w:jc w:val="right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F353E2">
      <w:pPr>
        <w:rPr>
          <w:color w:val="auto"/>
        </w:rPr>
      </w:pPr>
    </w:p>
    <w:p w:rsidR="00C47E6A" w:rsidRDefault="00C47E6A" w:rsidP="006E03B8">
      <w:pPr>
        <w:jc w:val="center"/>
        <w:rPr>
          <w:rStyle w:val="1"/>
          <w:color w:val="auto"/>
          <w:sz w:val="24"/>
          <w:szCs w:val="24"/>
          <w:lang w:eastAsia="ru-RU"/>
        </w:rPr>
      </w:pPr>
      <w:r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</w:t>
      </w:r>
      <w:r w:rsidRPr="009157C6">
        <w:rPr>
          <w:rStyle w:val="1"/>
          <w:color w:val="auto"/>
          <w:sz w:val="24"/>
          <w:szCs w:val="24"/>
          <w:lang w:eastAsia="ru-RU"/>
        </w:rPr>
        <w:t>Приложение №</w:t>
      </w:r>
      <w:r>
        <w:rPr>
          <w:rStyle w:val="1"/>
          <w:color w:val="auto"/>
          <w:sz w:val="24"/>
          <w:szCs w:val="24"/>
          <w:lang w:eastAsia="ru-RU"/>
        </w:rPr>
        <w:t>5</w:t>
      </w:r>
    </w:p>
    <w:p w:rsidR="00C47E6A" w:rsidRDefault="00C47E6A" w:rsidP="006E03B8">
      <w:pPr>
        <w:jc w:val="center"/>
        <w:rPr>
          <w:rStyle w:val="1"/>
          <w:color w:val="auto"/>
          <w:sz w:val="24"/>
          <w:szCs w:val="24"/>
          <w:lang w:eastAsia="ru-RU"/>
        </w:rPr>
      </w:pPr>
      <w:r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к Административному регламенту</w:t>
      </w:r>
    </w:p>
    <w:p w:rsidR="00C47E6A" w:rsidRPr="00837D05" w:rsidRDefault="00C47E6A" w:rsidP="00F144CB">
      <w:pPr>
        <w:ind w:right="-54"/>
        <w:rPr>
          <w:rFonts w:ascii="Times New Roman" w:hAnsi="Times New Roman" w:cs="Times New Roman"/>
          <w:b/>
          <w:color w:val="auto"/>
        </w:rPr>
      </w:pPr>
    </w:p>
    <w:p w:rsidR="00C47E6A" w:rsidRPr="00837D05" w:rsidRDefault="00C47E6A" w:rsidP="00F144CB">
      <w:pPr>
        <w:ind w:left="-57" w:right="-54"/>
        <w:jc w:val="center"/>
        <w:rPr>
          <w:rFonts w:ascii="Times New Roman" w:hAnsi="Times New Roman" w:cs="Times New Roman"/>
          <w:b/>
          <w:color w:val="auto"/>
        </w:rPr>
      </w:pPr>
      <w:r w:rsidRPr="00837D05">
        <w:rPr>
          <w:rFonts w:ascii="Times New Roman" w:hAnsi="Times New Roman" w:cs="Times New Roman"/>
          <w:b/>
          <w:color w:val="auto"/>
        </w:rPr>
        <w:t xml:space="preserve">ОБМЕР ПЛОЩАДИ </w:t>
      </w:r>
      <w:r>
        <w:rPr>
          <w:rFonts w:ascii="Times New Roman" w:hAnsi="Times New Roman" w:cs="Times New Roman"/>
          <w:b/>
          <w:color w:val="auto"/>
        </w:rPr>
        <w:t>ЛЕСНОГО</w:t>
      </w:r>
      <w:r w:rsidRPr="00837D05">
        <w:rPr>
          <w:rFonts w:ascii="Times New Roman" w:hAnsi="Times New Roman" w:cs="Times New Roman"/>
          <w:b/>
          <w:color w:val="auto"/>
        </w:rPr>
        <w:t xml:space="preserve"> УЧАСТКА</w:t>
      </w:r>
    </w:p>
    <w:p w:rsidR="00C47E6A" w:rsidRPr="00837D05" w:rsidRDefault="00C47E6A" w:rsidP="00F144CB">
      <w:pPr>
        <w:ind w:left="-57" w:right="-54"/>
        <w:jc w:val="center"/>
        <w:rPr>
          <w:rFonts w:ascii="Times New Roman" w:hAnsi="Times New Roman" w:cs="Times New Roman"/>
          <w:b/>
          <w:color w:val="auto"/>
        </w:rPr>
      </w:pPr>
    </w:p>
    <w:p w:rsidR="00C47E6A" w:rsidRPr="00837D05" w:rsidRDefault="00C47E6A" w:rsidP="00F144CB">
      <w:pPr>
        <w:ind w:left="-57" w:right="-54"/>
        <w:jc w:val="center"/>
        <w:rPr>
          <w:rFonts w:ascii="Times New Roman" w:hAnsi="Times New Roman" w:cs="Times New Roman"/>
          <w:color w:val="auto"/>
        </w:rPr>
      </w:pPr>
      <w:r w:rsidRPr="00837D05">
        <w:rPr>
          <w:rFonts w:ascii="Times New Roman" w:hAnsi="Times New Roman" w:cs="Times New Roman"/>
          <w:color w:val="auto"/>
        </w:rPr>
        <w:t>приложение к Акту проверки № __ от _________201__ г.</w:t>
      </w:r>
    </w:p>
    <w:p w:rsidR="00C47E6A" w:rsidRPr="00837D05" w:rsidRDefault="00C47E6A" w:rsidP="00F144CB">
      <w:pPr>
        <w:ind w:left="-57" w:right="-54"/>
        <w:jc w:val="center"/>
        <w:rPr>
          <w:b/>
          <w:color w:val="auto"/>
        </w:rPr>
      </w:pPr>
    </w:p>
    <w:p w:rsidR="00C47E6A" w:rsidRDefault="00C47E6A" w:rsidP="00DB3775">
      <w:pPr>
        <w:ind w:right="-57"/>
        <w:jc w:val="both"/>
        <w:rPr>
          <w:rFonts w:ascii="Times New Roman" w:hAnsi="Times New Roman" w:cs="Times New Roman"/>
          <w:color w:val="auto"/>
        </w:rPr>
      </w:pPr>
      <w:r w:rsidRPr="00837D05">
        <w:rPr>
          <w:rFonts w:ascii="Times New Roman" w:hAnsi="Times New Roman" w:cs="Times New Roman"/>
          <w:color w:val="auto"/>
        </w:rPr>
        <w:t xml:space="preserve">Обмер </w:t>
      </w:r>
      <w:r>
        <w:rPr>
          <w:rFonts w:ascii="Times New Roman" w:hAnsi="Times New Roman" w:cs="Times New Roman"/>
          <w:color w:val="auto"/>
        </w:rPr>
        <w:t>лесного</w:t>
      </w:r>
      <w:r w:rsidRPr="00837D05">
        <w:rPr>
          <w:rFonts w:ascii="Times New Roman" w:hAnsi="Times New Roman" w:cs="Times New Roman"/>
          <w:color w:val="auto"/>
        </w:rPr>
        <w:t xml:space="preserve"> участка произвели:_________________________________</w:t>
      </w:r>
      <w:r>
        <w:rPr>
          <w:rFonts w:ascii="Times New Roman" w:hAnsi="Times New Roman" w:cs="Times New Roman"/>
          <w:color w:val="auto"/>
        </w:rPr>
        <w:t>___________</w:t>
      </w:r>
      <w:r w:rsidRPr="00837D05">
        <w:rPr>
          <w:rFonts w:ascii="Times New Roman" w:hAnsi="Times New Roman" w:cs="Times New Roman"/>
          <w:color w:val="auto"/>
        </w:rPr>
        <w:t>_</w:t>
      </w:r>
    </w:p>
    <w:p w:rsidR="00C47E6A" w:rsidRPr="00DB3775" w:rsidRDefault="00C47E6A" w:rsidP="00DB3775">
      <w:pPr>
        <w:ind w:right="-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</w:t>
      </w:r>
      <w:r w:rsidRPr="00DB3775">
        <w:rPr>
          <w:rFonts w:ascii="Times New Roman" w:hAnsi="Times New Roman" w:cs="Times New Roman"/>
          <w:color w:val="auto"/>
          <w:sz w:val="16"/>
          <w:szCs w:val="16"/>
        </w:rPr>
        <w:t>(должность, Ф.И.О.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инспектора, производившего обмер земельного участка)</w:t>
      </w:r>
    </w:p>
    <w:p w:rsidR="00C47E6A" w:rsidRDefault="00C47E6A" w:rsidP="00DB3775">
      <w:pPr>
        <w:ind w:right="-5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Pr="00837D05" w:rsidRDefault="00C47E6A" w:rsidP="00DB3775">
      <w:pPr>
        <w:ind w:right="-57"/>
        <w:jc w:val="both"/>
        <w:rPr>
          <w:rFonts w:ascii="Times New Roman" w:hAnsi="Times New Roman" w:cs="Times New Roman"/>
          <w:color w:val="auto"/>
        </w:rPr>
      </w:pPr>
      <w:r w:rsidRPr="00837D05">
        <w:rPr>
          <w:rFonts w:ascii="Times New Roman" w:hAnsi="Times New Roman" w:cs="Times New Roman"/>
          <w:color w:val="auto"/>
        </w:rPr>
        <w:t>в присутствии ________________________________________________</w:t>
      </w:r>
      <w:r>
        <w:rPr>
          <w:rFonts w:ascii="Times New Roman" w:hAnsi="Times New Roman" w:cs="Times New Roman"/>
          <w:color w:val="auto"/>
        </w:rPr>
        <w:t>___________</w:t>
      </w:r>
      <w:r w:rsidRPr="00837D05">
        <w:rPr>
          <w:rFonts w:ascii="Times New Roman" w:hAnsi="Times New Roman" w:cs="Times New Roman"/>
          <w:color w:val="auto"/>
        </w:rPr>
        <w:t>______</w:t>
      </w:r>
    </w:p>
    <w:p w:rsidR="00C47E6A" w:rsidRDefault="00C47E6A" w:rsidP="00F144CB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404D6B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</w:t>
      </w:r>
      <w:r w:rsidRPr="00404D6B">
        <w:rPr>
          <w:rFonts w:ascii="Times New Roman" w:hAnsi="Times New Roman" w:cs="Times New Roman"/>
          <w:color w:val="auto"/>
          <w:sz w:val="16"/>
          <w:szCs w:val="16"/>
        </w:rPr>
        <w:t xml:space="preserve"> (должность, наименование юридического лица,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Ф.И.О. законного представителя</w:t>
      </w:r>
      <w:r w:rsidRPr="00404D6B">
        <w:rPr>
          <w:rFonts w:ascii="Times New Roman" w:hAnsi="Times New Roman" w:cs="Times New Roman"/>
          <w:color w:val="auto"/>
          <w:sz w:val="16"/>
          <w:szCs w:val="16"/>
        </w:rPr>
        <w:t xml:space="preserve"> юридического лица, Ф.И.О.</w:t>
      </w:r>
    </w:p>
    <w:p w:rsidR="00C47E6A" w:rsidRPr="00404D6B" w:rsidRDefault="00C47E6A" w:rsidP="00F144CB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</w:t>
      </w:r>
      <w:r w:rsidRPr="00404D6B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</w:t>
      </w:r>
      <w:r w:rsidRPr="00404D6B">
        <w:rPr>
          <w:rFonts w:ascii="Times New Roman" w:hAnsi="Times New Roman" w:cs="Times New Roman"/>
          <w:color w:val="auto"/>
          <w:sz w:val="16"/>
          <w:szCs w:val="16"/>
        </w:rPr>
        <w:t>физического лица)</w:t>
      </w:r>
    </w:p>
    <w:p w:rsidR="00C47E6A" w:rsidRPr="00837D05" w:rsidRDefault="00C47E6A" w:rsidP="00F144CB">
      <w:pPr>
        <w:ind w:right="-54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837D05">
        <w:rPr>
          <w:rFonts w:ascii="Times New Roman" w:hAnsi="Times New Roman" w:cs="Times New Roman"/>
          <w:color w:val="auto"/>
        </w:rPr>
        <w:t>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</w:t>
      </w:r>
      <w:r w:rsidRPr="00837D05">
        <w:rPr>
          <w:rFonts w:ascii="Times New Roman" w:hAnsi="Times New Roman" w:cs="Times New Roman"/>
          <w:color w:val="auto"/>
        </w:rPr>
        <w:t>___</w:t>
      </w:r>
    </w:p>
    <w:p w:rsidR="00C47E6A" w:rsidRDefault="00C47E6A" w:rsidP="00F144CB">
      <w:pPr>
        <w:ind w:right="-54"/>
        <w:jc w:val="both"/>
        <w:rPr>
          <w:rFonts w:ascii="Times New Roman" w:hAnsi="Times New Roman" w:cs="Times New Roman"/>
          <w:i/>
          <w:color w:val="auto"/>
        </w:rPr>
      </w:pPr>
      <w:r w:rsidRPr="00837D05">
        <w:rPr>
          <w:rFonts w:ascii="Times New Roman" w:hAnsi="Times New Roman" w:cs="Times New Roman"/>
          <w:color w:val="auto"/>
        </w:rPr>
        <w:t xml:space="preserve">по адресу: </w:t>
      </w:r>
      <w:r w:rsidRPr="00837D05">
        <w:rPr>
          <w:rFonts w:ascii="Times New Roman" w:hAnsi="Times New Roman" w:cs="Times New Roman"/>
          <w:i/>
          <w:color w:val="auto"/>
        </w:rPr>
        <w:t>_______________________________________________________</w:t>
      </w:r>
      <w:r>
        <w:rPr>
          <w:rFonts w:ascii="Times New Roman" w:hAnsi="Times New Roman" w:cs="Times New Roman"/>
          <w:i/>
          <w:color w:val="auto"/>
        </w:rPr>
        <w:t>___________</w:t>
      </w:r>
      <w:r w:rsidRPr="00837D05">
        <w:rPr>
          <w:rFonts w:ascii="Times New Roman" w:hAnsi="Times New Roman" w:cs="Times New Roman"/>
          <w:i/>
          <w:color w:val="auto"/>
        </w:rPr>
        <w:t>__</w:t>
      </w:r>
    </w:p>
    <w:p w:rsidR="00C47E6A" w:rsidRPr="003B212A" w:rsidRDefault="00C47E6A" w:rsidP="00F144CB">
      <w:pPr>
        <w:ind w:right="-54"/>
        <w:jc w:val="both"/>
        <w:rPr>
          <w:rFonts w:ascii="Times New Roman" w:hAnsi="Times New Roman" w:cs="Times New Roman"/>
          <w:i/>
          <w:color w:val="auto"/>
          <w:u w:val="single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</w:t>
      </w:r>
      <w:r w:rsidRPr="003B212A">
        <w:rPr>
          <w:rFonts w:ascii="Times New Roman" w:hAnsi="Times New Roman" w:cs="Times New Roman"/>
          <w:color w:val="auto"/>
          <w:sz w:val="16"/>
          <w:szCs w:val="16"/>
        </w:rPr>
        <w:t>(адрес земельного участка</w:t>
      </w:r>
      <w:r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C47E6A" w:rsidRPr="003B212A" w:rsidRDefault="00C47E6A" w:rsidP="00F144CB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Pr="00837D05" w:rsidRDefault="00C47E6A" w:rsidP="00F144CB">
      <w:pPr>
        <w:ind w:right="-54"/>
        <w:jc w:val="both"/>
        <w:rPr>
          <w:rFonts w:ascii="Times New Roman" w:hAnsi="Times New Roman" w:cs="Times New Roman"/>
          <w:i/>
          <w:color w:val="auto"/>
        </w:rPr>
      </w:pPr>
      <w:r w:rsidRPr="00837D05">
        <w:rPr>
          <w:rFonts w:ascii="Times New Roman" w:hAnsi="Times New Roman" w:cs="Times New Roman"/>
          <w:color w:val="auto"/>
        </w:rPr>
        <w:t xml:space="preserve">Согласно обмеру площадь </w:t>
      </w:r>
      <w:r>
        <w:rPr>
          <w:rFonts w:ascii="Times New Roman" w:hAnsi="Times New Roman" w:cs="Times New Roman"/>
          <w:color w:val="auto"/>
        </w:rPr>
        <w:t>лесного</w:t>
      </w:r>
      <w:r w:rsidRPr="00837D05">
        <w:rPr>
          <w:rFonts w:ascii="Times New Roman" w:hAnsi="Times New Roman" w:cs="Times New Roman"/>
          <w:color w:val="auto"/>
        </w:rPr>
        <w:t xml:space="preserve"> участка составляет _________</w:t>
      </w:r>
      <w:r>
        <w:rPr>
          <w:rFonts w:ascii="Times New Roman" w:hAnsi="Times New Roman" w:cs="Times New Roman"/>
          <w:color w:val="auto"/>
        </w:rPr>
        <w:t>____________</w:t>
      </w:r>
      <w:r w:rsidRPr="00837D05">
        <w:rPr>
          <w:rFonts w:ascii="Times New Roman" w:hAnsi="Times New Roman" w:cs="Times New Roman"/>
          <w:color w:val="auto"/>
        </w:rPr>
        <w:t>_</w:t>
      </w:r>
      <w:r w:rsidRPr="00837D05">
        <w:rPr>
          <w:rFonts w:ascii="Times New Roman" w:hAnsi="Times New Roman" w:cs="Times New Roman"/>
          <w:i/>
          <w:color w:val="auto"/>
        </w:rPr>
        <w:t>______</w:t>
      </w:r>
    </w:p>
    <w:p w:rsidR="00C47E6A" w:rsidRPr="00837D05" w:rsidRDefault="00C47E6A" w:rsidP="00F144CB">
      <w:pPr>
        <w:ind w:right="-54"/>
        <w:jc w:val="both"/>
        <w:rPr>
          <w:rFonts w:ascii="Times New Roman" w:hAnsi="Times New Roman" w:cs="Times New Roman"/>
          <w:i/>
          <w:color w:val="auto"/>
        </w:rPr>
      </w:pPr>
    </w:p>
    <w:p w:rsidR="00C47E6A" w:rsidRPr="00837D05" w:rsidRDefault="00C47E6A" w:rsidP="00F144CB">
      <w:pPr>
        <w:ind w:right="-54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837D05">
        <w:rPr>
          <w:rFonts w:ascii="Times New Roman" w:hAnsi="Times New Roman" w:cs="Times New Roman"/>
          <w:color w:val="auto"/>
        </w:rPr>
        <w:t>Расчёт площади:</w:t>
      </w:r>
      <w:r w:rsidRPr="00837D05">
        <w:rPr>
          <w:rFonts w:ascii="Times New Roman" w:hAnsi="Times New Roman" w:cs="Times New Roman"/>
          <w:i/>
          <w:color w:val="auto"/>
        </w:rPr>
        <w:t xml:space="preserve"> _______________________________________________</w:t>
      </w:r>
      <w:r>
        <w:rPr>
          <w:rFonts w:ascii="Times New Roman" w:hAnsi="Times New Roman" w:cs="Times New Roman"/>
          <w:i/>
          <w:color w:val="auto"/>
        </w:rPr>
        <w:t>____________</w:t>
      </w:r>
      <w:r w:rsidRPr="00837D05">
        <w:rPr>
          <w:rFonts w:ascii="Times New Roman" w:hAnsi="Times New Roman" w:cs="Times New Roman"/>
          <w:i/>
          <w:color w:val="auto"/>
        </w:rPr>
        <w:t>____</w:t>
      </w:r>
    </w:p>
    <w:p w:rsidR="00C47E6A" w:rsidRPr="00837D05" w:rsidRDefault="00C47E6A" w:rsidP="00F144CB">
      <w:pPr>
        <w:ind w:right="-54"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47E6A" w:rsidRPr="00837D05" w:rsidRDefault="00C47E6A" w:rsidP="00F144CB">
      <w:pPr>
        <w:ind w:right="-54"/>
        <w:jc w:val="both"/>
        <w:rPr>
          <w:rFonts w:ascii="Times New Roman" w:hAnsi="Times New Roman" w:cs="Times New Roman"/>
          <w:color w:val="auto"/>
        </w:rPr>
      </w:pPr>
      <w:r w:rsidRPr="00837D05">
        <w:rPr>
          <w:rFonts w:ascii="Times New Roman" w:hAnsi="Times New Roman" w:cs="Times New Roman"/>
          <w:color w:val="auto"/>
        </w:rPr>
        <w:t>Особые отметки:</w:t>
      </w:r>
    </w:p>
    <w:p w:rsidR="00C47E6A" w:rsidRPr="00837D05" w:rsidRDefault="00C47E6A" w:rsidP="00F144CB">
      <w:pPr>
        <w:ind w:right="-54"/>
        <w:jc w:val="both"/>
        <w:rPr>
          <w:color w:val="auto"/>
        </w:rPr>
      </w:pPr>
      <w:r w:rsidRPr="00837D05">
        <w:rPr>
          <w:rFonts w:ascii="Times New Roman" w:hAnsi="Times New Roman" w:cs="Times New Roman"/>
          <w:color w:val="auto"/>
        </w:rPr>
        <w:t>_______________________________________________________</w:t>
      </w:r>
      <w:r w:rsidRPr="00837D05">
        <w:rPr>
          <w:color w:val="auto"/>
        </w:rPr>
        <w:t>_____________________________________________________________________________________________________________________________________________________</w:t>
      </w:r>
    </w:p>
    <w:p w:rsidR="00C47E6A" w:rsidRPr="00837D05" w:rsidRDefault="00C47E6A" w:rsidP="00F144CB">
      <w:pPr>
        <w:ind w:right="-54"/>
        <w:jc w:val="both"/>
        <w:rPr>
          <w:i/>
          <w:color w:val="auto"/>
          <w:u w:val="single"/>
        </w:rPr>
      </w:pPr>
    </w:p>
    <w:p w:rsidR="00C47E6A" w:rsidRPr="00837D05" w:rsidRDefault="00C47E6A" w:rsidP="00F144CB">
      <w:pPr>
        <w:ind w:right="-54"/>
        <w:jc w:val="both"/>
        <w:rPr>
          <w:i/>
          <w:color w:val="auto"/>
          <w:u w:val="single"/>
        </w:rPr>
      </w:pPr>
    </w:p>
    <w:p w:rsidR="00C47E6A" w:rsidRPr="00837D05" w:rsidRDefault="00C47E6A" w:rsidP="00F144CB">
      <w:pPr>
        <w:ind w:right="-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Лицо, проводившее обмер</w:t>
      </w:r>
    </w:p>
    <w:p w:rsidR="00C47E6A" w:rsidRDefault="00C47E6A" w:rsidP="00F144CB">
      <w:pPr>
        <w:ind w:right="-54"/>
        <w:jc w:val="both"/>
        <w:rPr>
          <w:rFonts w:ascii="Times New Roman" w:hAnsi="Times New Roman" w:cs="Times New Roman"/>
          <w:color w:val="auto"/>
        </w:rPr>
      </w:pPr>
      <w:r w:rsidRPr="00837D05">
        <w:rPr>
          <w:rFonts w:ascii="Times New Roman" w:hAnsi="Times New Roman" w:cs="Times New Roman"/>
          <w:color w:val="auto"/>
        </w:rPr>
        <w:t xml:space="preserve"> ______________</w:t>
      </w:r>
      <w:r>
        <w:rPr>
          <w:rFonts w:ascii="Times New Roman" w:hAnsi="Times New Roman" w:cs="Times New Roman"/>
          <w:color w:val="auto"/>
        </w:rPr>
        <w:t>________</w:t>
      </w:r>
      <w:r w:rsidRPr="00837D05">
        <w:rPr>
          <w:rFonts w:ascii="Times New Roman" w:hAnsi="Times New Roman" w:cs="Times New Roman"/>
          <w:color w:val="auto"/>
        </w:rPr>
        <w:t xml:space="preserve">_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____________ </w:t>
      </w:r>
    </w:p>
    <w:p w:rsidR="00C47E6A" w:rsidRPr="00850EC5" w:rsidRDefault="00C47E6A" w:rsidP="00F144CB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(Ф.</w:t>
      </w:r>
      <w:r w:rsidRPr="00850EC5">
        <w:rPr>
          <w:rFonts w:ascii="Times New Roman" w:hAnsi="Times New Roman" w:cs="Times New Roman"/>
          <w:color w:val="auto"/>
          <w:sz w:val="16"/>
          <w:szCs w:val="16"/>
        </w:rPr>
        <w:t>И.О.</w:t>
      </w:r>
      <w:r>
        <w:rPr>
          <w:rFonts w:ascii="Times New Roman" w:hAnsi="Times New Roman" w:cs="Times New Roman"/>
          <w:color w:val="auto"/>
          <w:sz w:val="16"/>
          <w:szCs w:val="16"/>
        </w:rPr>
        <w:t>, должность</w:t>
      </w:r>
      <w:r w:rsidRPr="00850EC5">
        <w:rPr>
          <w:rFonts w:ascii="Times New Roman" w:hAnsi="Times New Roman" w:cs="Times New Roman"/>
          <w:color w:val="auto"/>
          <w:sz w:val="16"/>
          <w:szCs w:val="16"/>
        </w:rPr>
        <w:t xml:space="preserve"> муниц</w:t>
      </w:r>
      <w:r>
        <w:rPr>
          <w:rFonts w:ascii="Times New Roman" w:hAnsi="Times New Roman" w:cs="Times New Roman"/>
          <w:color w:val="auto"/>
          <w:sz w:val="16"/>
          <w:szCs w:val="16"/>
        </w:rPr>
        <w:t>и</w:t>
      </w:r>
      <w:r w:rsidRPr="00850EC5">
        <w:rPr>
          <w:rFonts w:ascii="Times New Roman" w:hAnsi="Times New Roman" w:cs="Times New Roman"/>
          <w:color w:val="auto"/>
          <w:sz w:val="16"/>
          <w:szCs w:val="16"/>
        </w:rPr>
        <w:t>пального инспектора</w:t>
      </w:r>
      <w:r>
        <w:rPr>
          <w:rFonts w:ascii="Times New Roman" w:hAnsi="Times New Roman" w:cs="Times New Roman"/>
          <w:color w:val="auto"/>
          <w:sz w:val="16"/>
          <w:szCs w:val="16"/>
        </w:rPr>
        <w:t>)</w:t>
      </w:r>
      <w:r w:rsidRPr="00850EC5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</w:t>
      </w:r>
      <w:r w:rsidRPr="00850EC5">
        <w:rPr>
          <w:rFonts w:ascii="Times New Roman" w:hAnsi="Times New Roman" w:cs="Times New Roman"/>
          <w:color w:val="auto"/>
          <w:sz w:val="16"/>
          <w:szCs w:val="16"/>
        </w:rPr>
        <w:t xml:space="preserve">(подпись) </w:t>
      </w:r>
    </w:p>
    <w:p w:rsidR="00C47E6A" w:rsidRPr="00837D05" w:rsidRDefault="00C47E6A" w:rsidP="00F144CB">
      <w:pPr>
        <w:ind w:right="-54"/>
        <w:jc w:val="both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F144CB">
      <w:pPr>
        <w:ind w:right="-54"/>
        <w:jc w:val="both"/>
        <w:rPr>
          <w:rFonts w:ascii="Times New Roman" w:hAnsi="Times New Roman" w:cs="Times New Roman"/>
          <w:color w:val="auto"/>
        </w:rPr>
      </w:pPr>
      <w:r w:rsidRPr="00837D05">
        <w:rPr>
          <w:rFonts w:ascii="Times New Roman" w:hAnsi="Times New Roman" w:cs="Times New Roman"/>
          <w:color w:val="auto"/>
        </w:rPr>
        <w:t xml:space="preserve"> Присутствующие:</w:t>
      </w:r>
    </w:p>
    <w:p w:rsidR="00C47E6A" w:rsidRPr="00837D05" w:rsidRDefault="00C47E6A" w:rsidP="00F144CB">
      <w:pPr>
        <w:ind w:right="-54"/>
        <w:jc w:val="both"/>
        <w:rPr>
          <w:rFonts w:ascii="Times New Roman" w:hAnsi="Times New Roman" w:cs="Times New Roman"/>
          <w:color w:val="auto"/>
        </w:rPr>
      </w:pPr>
    </w:p>
    <w:p w:rsidR="00C47E6A" w:rsidRPr="00837D05" w:rsidRDefault="00C47E6A" w:rsidP="00F144CB">
      <w:pPr>
        <w:ind w:right="-54"/>
        <w:jc w:val="both"/>
        <w:rPr>
          <w:rFonts w:ascii="Times New Roman" w:hAnsi="Times New Roman" w:cs="Times New Roman"/>
          <w:color w:val="auto"/>
        </w:rPr>
      </w:pPr>
      <w:r w:rsidRPr="00837D05">
        <w:rPr>
          <w:rFonts w:ascii="Times New Roman" w:hAnsi="Times New Roman" w:cs="Times New Roman"/>
          <w:color w:val="auto"/>
        </w:rPr>
        <w:t xml:space="preserve">_______________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</w:t>
      </w:r>
      <w:r w:rsidRPr="00837D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 w:rsidRPr="00837D05">
        <w:rPr>
          <w:rFonts w:ascii="Times New Roman" w:hAnsi="Times New Roman" w:cs="Times New Roman"/>
          <w:color w:val="auto"/>
        </w:rPr>
        <w:t>_____________</w:t>
      </w: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37D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837D05">
        <w:rPr>
          <w:rFonts w:ascii="Times New Roman" w:hAnsi="Times New Roman" w:cs="Times New Roman"/>
          <w:color w:val="auto"/>
        </w:rPr>
        <w:t xml:space="preserve"> </w:t>
      </w:r>
      <w:r w:rsidRPr="00850EC5">
        <w:rPr>
          <w:rFonts w:ascii="Times New Roman" w:hAnsi="Times New Roman" w:cs="Times New Roman"/>
          <w:color w:val="auto"/>
          <w:sz w:val="16"/>
          <w:szCs w:val="16"/>
        </w:rPr>
        <w:t xml:space="preserve">Ф.И.О.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</w:t>
      </w:r>
      <w:r w:rsidRPr="00850EC5">
        <w:rPr>
          <w:rFonts w:ascii="Times New Roman" w:hAnsi="Times New Roman" w:cs="Times New Roman"/>
          <w:color w:val="auto"/>
          <w:sz w:val="16"/>
          <w:szCs w:val="16"/>
        </w:rPr>
        <w:t xml:space="preserve">(подпись) </w:t>
      </w: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6C00A1">
      <w:pPr>
        <w:jc w:val="center"/>
        <w:rPr>
          <w:rStyle w:val="1"/>
          <w:color w:val="auto"/>
          <w:sz w:val="24"/>
          <w:szCs w:val="24"/>
          <w:lang w:eastAsia="ru-RU"/>
        </w:rPr>
      </w:pPr>
      <w:r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</w:t>
      </w:r>
      <w:r w:rsidRPr="009157C6">
        <w:rPr>
          <w:rStyle w:val="1"/>
          <w:color w:val="auto"/>
          <w:sz w:val="24"/>
          <w:szCs w:val="24"/>
          <w:lang w:eastAsia="ru-RU"/>
        </w:rPr>
        <w:t>Приложение №</w:t>
      </w:r>
      <w:r>
        <w:rPr>
          <w:rStyle w:val="1"/>
          <w:color w:val="auto"/>
          <w:sz w:val="24"/>
          <w:szCs w:val="24"/>
          <w:lang w:eastAsia="ru-RU"/>
        </w:rPr>
        <w:t>6</w:t>
      </w:r>
    </w:p>
    <w:p w:rsidR="00C47E6A" w:rsidRDefault="00C47E6A" w:rsidP="006C00A1">
      <w:pPr>
        <w:jc w:val="center"/>
        <w:rPr>
          <w:rStyle w:val="1"/>
          <w:color w:val="auto"/>
          <w:sz w:val="24"/>
          <w:szCs w:val="24"/>
          <w:lang w:eastAsia="ru-RU"/>
        </w:rPr>
      </w:pPr>
      <w:r>
        <w:rPr>
          <w:rStyle w:val="1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к Административному регламенту</w:t>
      </w:r>
    </w:p>
    <w:p w:rsidR="00C47E6A" w:rsidRDefault="00C47E6A" w:rsidP="006C00A1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6C00A1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Pr="00DD6B6E" w:rsidRDefault="00C47E6A" w:rsidP="006C00A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</w:rPr>
      </w:pPr>
      <w:r w:rsidRPr="00DD6B6E">
        <w:rPr>
          <w:rFonts w:ascii="Times New Roman" w:hAnsi="Times New Roman" w:cs="Times New Roman"/>
          <w:b/>
          <w:color w:val="auto"/>
        </w:rPr>
        <w:t>Блок-схема исполнения муниципальной функции</w:t>
      </w:r>
    </w:p>
    <w:p w:rsidR="00C47E6A" w:rsidRPr="00352CFD" w:rsidRDefault="00C47E6A" w:rsidP="006C00A1">
      <w:pPr>
        <w:ind w:left="-900"/>
      </w:pPr>
    </w:p>
    <w:p w:rsidR="00C47E6A" w:rsidRPr="0054739E" w:rsidRDefault="00C47E6A" w:rsidP="006C00A1">
      <w:pPr>
        <w:ind w:right="-54"/>
        <w:jc w:val="center"/>
        <w:rPr>
          <w:color w:val="auto"/>
          <w:sz w:val="28"/>
          <w:szCs w:val="28"/>
        </w:rPr>
      </w:pPr>
      <w:r>
        <w:rPr>
          <w:noProof/>
        </w:rPr>
        <w:pict>
          <v:rect id="_x0000_s1028" style="position:absolute;left:0;text-align:left;margin-left:135pt;margin-top:745.6pt;width:284.55pt;height:36pt;z-index:251660800">
            <v:textbox style="mso-next-textbox:#_x0000_s1028">
              <w:txbxContent>
                <w:p w:rsidR="00C47E6A" w:rsidRPr="00CB0410" w:rsidRDefault="00C47E6A" w:rsidP="006C00A1"/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42pt;margin-top:736.6pt;width:162.35pt;height:117pt;z-index:251663872">
            <v:textbox style="mso-next-textbox:#_x0000_s1029">
              <w:txbxContent>
                <w:p w:rsidR="00C47E6A" w:rsidRPr="00CB0410" w:rsidRDefault="00C47E6A" w:rsidP="006C00A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8pt;margin-top:736.6pt;width:315.6pt;height:64.65pt;z-index:251662848">
            <v:textbox style="mso-next-textbox:#_x0000_s1030">
              <w:txbxContent>
                <w:p w:rsidR="00C47E6A" w:rsidRPr="00CB0410" w:rsidRDefault="00C47E6A" w:rsidP="006C00A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27pt;margin-top:736.6pt;width:558pt;height:35.75pt;z-index:251664896">
            <v:textbox style="mso-next-textbox:#_x0000_s1031">
              <w:txbxContent>
                <w:p w:rsidR="00C47E6A" w:rsidRPr="00CB0410" w:rsidRDefault="00C47E6A" w:rsidP="006C00A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63pt;margin-top:736.6pt;width:254pt;height:69.1pt;z-index:251661824">
            <v:textbox style="mso-next-textbox:#_x0000_s1032">
              <w:txbxContent>
                <w:p w:rsidR="00C47E6A" w:rsidRPr="00CB0410" w:rsidRDefault="00C47E6A" w:rsidP="006C00A1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33" style="position:absolute;left:0;text-align:left;z-index:251658752" from="243pt,187.6pt" to="243pt,202pt">
            <v:stroke endarrow="block"/>
          </v:line>
        </w:pict>
      </w:r>
      <w:r>
        <w:rPr>
          <w:noProof/>
        </w:rPr>
        <w:pict>
          <v:rect id="_x0000_s1034" style="position:absolute;left:0;text-align:left;margin-left:-36pt;margin-top:205.6pt;width:540.95pt;height:76.6pt;z-index:251657728">
            <v:textbox style="mso-next-textbox:#_x0000_s1034">
              <w:txbxContent>
                <w:p w:rsidR="00C47E6A" w:rsidRDefault="00C47E6A" w:rsidP="006C00A1">
                  <w:pPr>
                    <w:pStyle w:val="8"/>
                    <w:shd w:val="clear" w:color="auto" w:fill="auto"/>
                    <w:spacing w:line="322" w:lineRule="exact"/>
                    <w:ind w:left="20" w:right="20" w:firstLine="540"/>
                    <w:jc w:val="center"/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  <w:t>С</w:t>
                  </w:r>
                  <w:r w:rsidRPr="00C152F4"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  <w:t>оставление акта проверки</w:t>
                  </w:r>
                  <w:r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5113A"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  <w:t>(вынесение предписания)</w:t>
                  </w:r>
                </w:p>
                <w:p w:rsidR="00C47E6A" w:rsidRDefault="00C47E6A" w:rsidP="006C00A1"/>
                <w:p w:rsidR="00C47E6A" w:rsidRPr="00CB0410" w:rsidRDefault="00C47E6A" w:rsidP="006C00A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in;margin-top:151.6pt;width:357.1pt;height:36pt;z-index:251655680">
            <v:textbox style="mso-next-textbox:#_x0000_s1035">
              <w:txbxContent>
                <w:p w:rsidR="00C47E6A" w:rsidRPr="00C152F4" w:rsidRDefault="00C47E6A" w:rsidP="006C00A1">
                  <w:pPr>
                    <w:pStyle w:val="8"/>
                    <w:shd w:val="clear" w:color="auto" w:fill="auto"/>
                    <w:spacing w:line="322" w:lineRule="exact"/>
                    <w:ind w:left="20" w:right="20" w:firstLine="540"/>
                    <w:jc w:val="center"/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  <w:t>Проведение проверки</w:t>
                  </w:r>
                </w:p>
                <w:p w:rsidR="00C47E6A" w:rsidRPr="00A7244C" w:rsidRDefault="00C47E6A" w:rsidP="006C00A1">
                  <w:pPr>
                    <w:jc w:val="center"/>
                    <w:rPr>
                      <w:szCs w:val="26"/>
                    </w:rPr>
                  </w:pPr>
                </w:p>
                <w:p w:rsidR="00C47E6A" w:rsidRDefault="00C47E6A" w:rsidP="006C00A1"/>
              </w:txbxContent>
            </v:textbox>
          </v:rect>
        </w:pict>
      </w:r>
      <w:r>
        <w:rPr>
          <w:noProof/>
        </w:rPr>
        <w:pict>
          <v:line id="_x0000_s1036" style="position:absolute;left:0;text-align:left;z-index:251659776" from="243pt,124.6pt" to="243pt,149.25pt">
            <v:stroke endarrow="block"/>
          </v:line>
        </w:pict>
      </w:r>
      <w:r>
        <w:rPr>
          <w:noProof/>
        </w:rPr>
        <w:pict>
          <v:rect id="_x0000_s1037" style="position:absolute;left:0;text-align:left;margin-left:-18pt;margin-top:61.6pt;width:503.95pt;height:63pt;z-index:251654656">
            <v:textbox style="mso-next-textbox:#_x0000_s1037">
              <w:txbxContent>
                <w:p w:rsidR="00C47E6A" w:rsidRPr="00C152F4" w:rsidRDefault="00C47E6A" w:rsidP="006C00A1">
                  <w:pPr>
                    <w:pStyle w:val="8"/>
                    <w:shd w:val="clear" w:color="auto" w:fill="auto"/>
                    <w:spacing w:line="322" w:lineRule="exact"/>
                    <w:ind w:left="20" w:right="20" w:firstLine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  <w:t>П</w:t>
                  </w:r>
                  <w:r w:rsidRPr="00C152F4"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  <w:t xml:space="preserve">одготовка распоряжения о проведении проверки </w:t>
                  </w:r>
                  <w:r w:rsidRPr="00C152F4">
                    <w:rPr>
                      <w:rStyle w:val="3"/>
                      <w:color w:val="auto"/>
                      <w:sz w:val="28"/>
                      <w:szCs w:val="28"/>
                      <w:lang w:eastAsia="en-US"/>
                    </w:rPr>
                    <w:t xml:space="preserve">и </w:t>
                  </w:r>
                  <w:r w:rsidRPr="00C152F4"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  <w:t>уведомление о проведении проверки</w:t>
                  </w:r>
                </w:p>
                <w:p w:rsidR="00C47E6A" w:rsidRPr="00CB0410" w:rsidRDefault="00C47E6A" w:rsidP="006C00A1"/>
              </w:txbxContent>
            </v:textbox>
          </v:rect>
        </w:pict>
      </w:r>
      <w:r>
        <w:rPr>
          <w:noProof/>
        </w:rPr>
        <w:pict>
          <v:line id="_x0000_s1038" style="position:absolute;left:0;text-align:left;z-index:251656704" from="243pt,43.6pt" to="243pt,57.9pt">
            <v:stroke endarrow="block"/>
          </v:line>
        </w:pict>
      </w:r>
      <w:r>
        <w:rPr>
          <w:noProof/>
        </w:rPr>
        <w:pict>
          <v:line id="_x0000_s1039" style="position:absolute;left:0;text-align:left;z-index:251652608" from="243pt,7.6pt" to="243pt,109.55pt">
            <v:stroke endarrow="block"/>
          </v:line>
        </w:pict>
      </w:r>
      <w:r>
        <w:rPr>
          <w:noProof/>
        </w:rPr>
        <w:pict>
          <v:rect id="_x0000_s1040" style="position:absolute;left:0;text-align:left;margin-left:-36.45pt;margin-top:3.15pt;width:536.65pt;height:40.45pt;z-index:251653632">
            <v:textbox style="mso-next-textbox:#_x0000_s1040">
              <w:txbxContent>
                <w:p w:rsidR="00C47E6A" w:rsidRPr="00C152F4" w:rsidRDefault="00C47E6A" w:rsidP="006C00A1">
                  <w:pPr>
                    <w:pStyle w:val="8"/>
                    <w:shd w:val="clear" w:color="auto" w:fill="auto"/>
                    <w:spacing w:line="322" w:lineRule="exact"/>
                    <w:ind w:left="20" w:right="20" w:firstLine="540"/>
                    <w:jc w:val="center"/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  <w:t>П</w:t>
                  </w:r>
                  <w:r w:rsidRPr="00C152F4"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  <w:t xml:space="preserve">одготовка </w:t>
                  </w:r>
                  <w:r w:rsidRPr="00C152F4">
                    <w:rPr>
                      <w:sz w:val="28"/>
                      <w:szCs w:val="28"/>
                    </w:rPr>
                    <w:t xml:space="preserve">и </w:t>
                  </w:r>
                  <w:r>
                    <w:rPr>
                      <w:rStyle w:val="1"/>
                      <w:color w:val="auto"/>
                      <w:sz w:val="28"/>
                      <w:szCs w:val="28"/>
                      <w:lang w:eastAsia="en-US"/>
                    </w:rPr>
                    <w:t>утверждение плана проверок</w:t>
                  </w:r>
                </w:p>
              </w:txbxContent>
            </v:textbox>
          </v:rect>
        </w:pict>
      </w: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Default="00C47E6A" w:rsidP="000C6707">
      <w:pPr>
        <w:ind w:right="-5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7E6A" w:rsidRPr="00837D05" w:rsidRDefault="00C47E6A" w:rsidP="000C6707">
      <w:pPr>
        <w:ind w:right="-54"/>
        <w:jc w:val="both"/>
        <w:rPr>
          <w:color w:val="auto"/>
        </w:rPr>
      </w:pPr>
    </w:p>
    <w:sectPr w:rsidR="00C47E6A" w:rsidRPr="00837D05" w:rsidSect="00986E3B">
      <w:pgSz w:w="11906" w:h="16838"/>
      <w:pgMar w:top="709" w:right="851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6F8"/>
    <w:multiLevelType w:val="multilevel"/>
    <w:tmpl w:val="67C436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2104D"/>
    <w:multiLevelType w:val="multilevel"/>
    <w:tmpl w:val="1F4E511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F940F5"/>
    <w:multiLevelType w:val="multilevel"/>
    <w:tmpl w:val="5D0AB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E9325E"/>
    <w:multiLevelType w:val="multilevel"/>
    <w:tmpl w:val="7BC82A1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4">
    <w:nsid w:val="0F4D1DC2"/>
    <w:multiLevelType w:val="hybridMultilevel"/>
    <w:tmpl w:val="2C2AB6F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467FE5"/>
    <w:multiLevelType w:val="multilevel"/>
    <w:tmpl w:val="8F52C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3F7251"/>
    <w:multiLevelType w:val="multilevel"/>
    <w:tmpl w:val="9F64692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209F252A"/>
    <w:multiLevelType w:val="multilevel"/>
    <w:tmpl w:val="E4E6CE1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8">
    <w:nsid w:val="26AC56FF"/>
    <w:multiLevelType w:val="multilevel"/>
    <w:tmpl w:val="FB823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>
    <w:nsid w:val="2C962F80"/>
    <w:multiLevelType w:val="multilevel"/>
    <w:tmpl w:val="F0081CE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60" w:hanging="2160"/>
      </w:pPr>
      <w:rPr>
        <w:rFonts w:cs="Times New Roman" w:hint="default"/>
      </w:rPr>
    </w:lvl>
  </w:abstractNum>
  <w:abstractNum w:abstractNumId="10">
    <w:nsid w:val="2EA65916"/>
    <w:multiLevelType w:val="multilevel"/>
    <w:tmpl w:val="D2D8678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554082"/>
    <w:multiLevelType w:val="multilevel"/>
    <w:tmpl w:val="D4009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88E50C0"/>
    <w:multiLevelType w:val="multilevel"/>
    <w:tmpl w:val="3D4AB4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7D4324"/>
    <w:multiLevelType w:val="multilevel"/>
    <w:tmpl w:val="F9641A2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14">
    <w:nsid w:val="3EB73AFA"/>
    <w:multiLevelType w:val="multilevel"/>
    <w:tmpl w:val="A340606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60" w:hanging="2160"/>
      </w:pPr>
      <w:rPr>
        <w:rFonts w:cs="Times New Roman" w:hint="default"/>
      </w:rPr>
    </w:lvl>
  </w:abstractNum>
  <w:abstractNum w:abstractNumId="15">
    <w:nsid w:val="41435F38"/>
    <w:multiLevelType w:val="multilevel"/>
    <w:tmpl w:val="2466C1C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6">
    <w:nsid w:val="43FE2894"/>
    <w:multiLevelType w:val="multilevel"/>
    <w:tmpl w:val="D13EC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F80BE3"/>
    <w:multiLevelType w:val="multilevel"/>
    <w:tmpl w:val="6984528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0"/>
        </w:tabs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40"/>
        </w:tabs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0"/>
        </w:tabs>
        <w:ind w:left="6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80"/>
        </w:tabs>
        <w:ind w:left="8080" w:hanging="2160"/>
      </w:pPr>
      <w:rPr>
        <w:rFonts w:cs="Times New Roman" w:hint="default"/>
      </w:rPr>
    </w:lvl>
  </w:abstractNum>
  <w:abstractNum w:abstractNumId="18">
    <w:nsid w:val="483429F8"/>
    <w:multiLevelType w:val="multilevel"/>
    <w:tmpl w:val="58F07D40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9">
    <w:nsid w:val="4FCC16F7"/>
    <w:multiLevelType w:val="hybridMultilevel"/>
    <w:tmpl w:val="C60894AA"/>
    <w:lvl w:ilvl="0" w:tplc="F14A394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00647F"/>
    <w:multiLevelType w:val="multilevel"/>
    <w:tmpl w:val="73002E5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60" w:hanging="2160"/>
      </w:pPr>
      <w:rPr>
        <w:rFonts w:cs="Times New Roman" w:hint="default"/>
      </w:rPr>
    </w:lvl>
  </w:abstractNum>
  <w:abstractNum w:abstractNumId="21">
    <w:nsid w:val="60392942"/>
    <w:multiLevelType w:val="multilevel"/>
    <w:tmpl w:val="0182591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3C306F7"/>
    <w:multiLevelType w:val="multilevel"/>
    <w:tmpl w:val="BD644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4F8387E"/>
    <w:multiLevelType w:val="multilevel"/>
    <w:tmpl w:val="8BD27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D907EC9"/>
    <w:multiLevelType w:val="multilevel"/>
    <w:tmpl w:val="73BC68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5">
    <w:nsid w:val="71633A59"/>
    <w:multiLevelType w:val="multilevel"/>
    <w:tmpl w:val="342A785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6">
    <w:nsid w:val="73183559"/>
    <w:multiLevelType w:val="multilevel"/>
    <w:tmpl w:val="910E4C1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10"/>
  </w:num>
  <w:num w:numId="5">
    <w:abstractNumId w:val="2"/>
  </w:num>
  <w:num w:numId="6">
    <w:abstractNumId w:val="16"/>
  </w:num>
  <w:num w:numId="7">
    <w:abstractNumId w:val="1"/>
  </w:num>
  <w:num w:numId="8">
    <w:abstractNumId w:val="11"/>
  </w:num>
  <w:num w:numId="9">
    <w:abstractNumId w:val="5"/>
  </w:num>
  <w:num w:numId="10">
    <w:abstractNumId w:val="22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25"/>
  </w:num>
  <w:num w:numId="16">
    <w:abstractNumId w:val="24"/>
  </w:num>
  <w:num w:numId="17">
    <w:abstractNumId w:val="19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0"/>
  </w:num>
  <w:num w:numId="21">
    <w:abstractNumId w:val="9"/>
  </w:num>
  <w:num w:numId="22">
    <w:abstractNumId w:val="14"/>
  </w:num>
  <w:num w:numId="23">
    <w:abstractNumId w:val="6"/>
  </w:num>
  <w:num w:numId="24">
    <w:abstractNumId w:val="26"/>
  </w:num>
  <w:num w:numId="25">
    <w:abstractNumId w:val="7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3E2"/>
    <w:rsid w:val="0000139F"/>
    <w:rsid w:val="00003EF7"/>
    <w:rsid w:val="000071D6"/>
    <w:rsid w:val="000160EA"/>
    <w:rsid w:val="000174FC"/>
    <w:rsid w:val="0002154F"/>
    <w:rsid w:val="000272A4"/>
    <w:rsid w:val="00030E13"/>
    <w:rsid w:val="000338E3"/>
    <w:rsid w:val="0003672A"/>
    <w:rsid w:val="00047892"/>
    <w:rsid w:val="00047F2D"/>
    <w:rsid w:val="00064AF7"/>
    <w:rsid w:val="00067BC9"/>
    <w:rsid w:val="0007367E"/>
    <w:rsid w:val="00073FED"/>
    <w:rsid w:val="000745C8"/>
    <w:rsid w:val="00076026"/>
    <w:rsid w:val="0008196B"/>
    <w:rsid w:val="00084262"/>
    <w:rsid w:val="000939D1"/>
    <w:rsid w:val="000A1274"/>
    <w:rsid w:val="000A3B38"/>
    <w:rsid w:val="000A51CE"/>
    <w:rsid w:val="000B4AA0"/>
    <w:rsid w:val="000B739D"/>
    <w:rsid w:val="000C5358"/>
    <w:rsid w:val="000C6707"/>
    <w:rsid w:val="000C6759"/>
    <w:rsid w:val="000C7FAB"/>
    <w:rsid w:val="000D0950"/>
    <w:rsid w:val="000D68C2"/>
    <w:rsid w:val="000E1110"/>
    <w:rsid w:val="000E1299"/>
    <w:rsid w:val="000E3FE5"/>
    <w:rsid w:val="000E43AB"/>
    <w:rsid w:val="000E4821"/>
    <w:rsid w:val="000E59FD"/>
    <w:rsid w:val="000F0A09"/>
    <w:rsid w:val="000F577D"/>
    <w:rsid w:val="000F61E5"/>
    <w:rsid w:val="000F626F"/>
    <w:rsid w:val="00106D0F"/>
    <w:rsid w:val="00107729"/>
    <w:rsid w:val="0012477A"/>
    <w:rsid w:val="00137923"/>
    <w:rsid w:val="00137F5F"/>
    <w:rsid w:val="0014221D"/>
    <w:rsid w:val="0015113A"/>
    <w:rsid w:val="00151674"/>
    <w:rsid w:val="00154E99"/>
    <w:rsid w:val="00161948"/>
    <w:rsid w:val="0016475B"/>
    <w:rsid w:val="00177513"/>
    <w:rsid w:val="00181A8F"/>
    <w:rsid w:val="0018405C"/>
    <w:rsid w:val="00197947"/>
    <w:rsid w:val="001A799F"/>
    <w:rsid w:val="001B113A"/>
    <w:rsid w:val="001B19FA"/>
    <w:rsid w:val="001B4418"/>
    <w:rsid w:val="001B6ED0"/>
    <w:rsid w:val="001C3503"/>
    <w:rsid w:val="001D5179"/>
    <w:rsid w:val="001D62C0"/>
    <w:rsid w:val="001E0534"/>
    <w:rsid w:val="001E653C"/>
    <w:rsid w:val="001F1B74"/>
    <w:rsid w:val="001F3D49"/>
    <w:rsid w:val="001F59DB"/>
    <w:rsid w:val="002068AD"/>
    <w:rsid w:val="00210279"/>
    <w:rsid w:val="002146DA"/>
    <w:rsid w:val="002154D6"/>
    <w:rsid w:val="002169C6"/>
    <w:rsid w:val="002225C1"/>
    <w:rsid w:val="00230F61"/>
    <w:rsid w:val="002419AA"/>
    <w:rsid w:val="00246CA0"/>
    <w:rsid w:val="00256C63"/>
    <w:rsid w:val="00260012"/>
    <w:rsid w:val="00260B8A"/>
    <w:rsid w:val="0027482B"/>
    <w:rsid w:val="002774FE"/>
    <w:rsid w:val="00283CA9"/>
    <w:rsid w:val="00296ECF"/>
    <w:rsid w:val="002B7A36"/>
    <w:rsid w:val="002C20F8"/>
    <w:rsid w:val="002C6019"/>
    <w:rsid w:val="002C79B8"/>
    <w:rsid w:val="002D1F08"/>
    <w:rsid w:val="002D3463"/>
    <w:rsid w:val="002D4FA9"/>
    <w:rsid w:val="002D68E0"/>
    <w:rsid w:val="002F1703"/>
    <w:rsid w:val="002F30C5"/>
    <w:rsid w:val="002F4317"/>
    <w:rsid w:val="00302275"/>
    <w:rsid w:val="00305FBF"/>
    <w:rsid w:val="00313BD4"/>
    <w:rsid w:val="00320E7C"/>
    <w:rsid w:val="0032404D"/>
    <w:rsid w:val="0032475B"/>
    <w:rsid w:val="00325D49"/>
    <w:rsid w:val="00332F0C"/>
    <w:rsid w:val="00342FAB"/>
    <w:rsid w:val="003436BB"/>
    <w:rsid w:val="00352C64"/>
    <w:rsid w:val="00352CFD"/>
    <w:rsid w:val="00355E18"/>
    <w:rsid w:val="00357B0D"/>
    <w:rsid w:val="0036067D"/>
    <w:rsid w:val="0036301B"/>
    <w:rsid w:val="003736B7"/>
    <w:rsid w:val="0038293D"/>
    <w:rsid w:val="003877BB"/>
    <w:rsid w:val="0039183E"/>
    <w:rsid w:val="00391851"/>
    <w:rsid w:val="00392B29"/>
    <w:rsid w:val="00394BB5"/>
    <w:rsid w:val="003A065B"/>
    <w:rsid w:val="003A3731"/>
    <w:rsid w:val="003A51FA"/>
    <w:rsid w:val="003B212A"/>
    <w:rsid w:val="003B27B5"/>
    <w:rsid w:val="003B5F85"/>
    <w:rsid w:val="003B629E"/>
    <w:rsid w:val="003B7075"/>
    <w:rsid w:val="003C0651"/>
    <w:rsid w:val="003C426E"/>
    <w:rsid w:val="003C5AAF"/>
    <w:rsid w:val="003D1358"/>
    <w:rsid w:val="003D1DB0"/>
    <w:rsid w:val="003D3AB6"/>
    <w:rsid w:val="003E1724"/>
    <w:rsid w:val="003E1798"/>
    <w:rsid w:val="003E23B5"/>
    <w:rsid w:val="003E2945"/>
    <w:rsid w:val="003E346B"/>
    <w:rsid w:val="003E6727"/>
    <w:rsid w:val="003E7FD3"/>
    <w:rsid w:val="003F268E"/>
    <w:rsid w:val="003F3288"/>
    <w:rsid w:val="00404D6B"/>
    <w:rsid w:val="004066F6"/>
    <w:rsid w:val="00412FD7"/>
    <w:rsid w:val="00417304"/>
    <w:rsid w:val="00421D18"/>
    <w:rsid w:val="00423B32"/>
    <w:rsid w:val="004243E1"/>
    <w:rsid w:val="00424E81"/>
    <w:rsid w:val="00426022"/>
    <w:rsid w:val="0043068D"/>
    <w:rsid w:val="00431256"/>
    <w:rsid w:val="004415F4"/>
    <w:rsid w:val="00441D93"/>
    <w:rsid w:val="00443B77"/>
    <w:rsid w:val="00444388"/>
    <w:rsid w:val="00444B15"/>
    <w:rsid w:val="00446F05"/>
    <w:rsid w:val="00450E2C"/>
    <w:rsid w:val="004677A0"/>
    <w:rsid w:val="004720F9"/>
    <w:rsid w:val="00474C07"/>
    <w:rsid w:val="004753F0"/>
    <w:rsid w:val="00476357"/>
    <w:rsid w:val="00482B63"/>
    <w:rsid w:val="00482DC4"/>
    <w:rsid w:val="004914AF"/>
    <w:rsid w:val="004B619A"/>
    <w:rsid w:val="004C2869"/>
    <w:rsid w:val="004D0BBE"/>
    <w:rsid w:val="004D1EA7"/>
    <w:rsid w:val="004D4DBD"/>
    <w:rsid w:val="004D6C30"/>
    <w:rsid w:val="004D7F2D"/>
    <w:rsid w:val="004E0AE3"/>
    <w:rsid w:val="004E7F20"/>
    <w:rsid w:val="004F0B2F"/>
    <w:rsid w:val="004F706D"/>
    <w:rsid w:val="005020D0"/>
    <w:rsid w:val="0050373B"/>
    <w:rsid w:val="0050547B"/>
    <w:rsid w:val="0051491A"/>
    <w:rsid w:val="00525583"/>
    <w:rsid w:val="00531171"/>
    <w:rsid w:val="00533DB4"/>
    <w:rsid w:val="00536A8F"/>
    <w:rsid w:val="00537180"/>
    <w:rsid w:val="0053770E"/>
    <w:rsid w:val="005463E8"/>
    <w:rsid w:val="00546A38"/>
    <w:rsid w:val="0054739E"/>
    <w:rsid w:val="00554C9F"/>
    <w:rsid w:val="00565A06"/>
    <w:rsid w:val="0057107A"/>
    <w:rsid w:val="00574DFB"/>
    <w:rsid w:val="00575201"/>
    <w:rsid w:val="00575918"/>
    <w:rsid w:val="0057785A"/>
    <w:rsid w:val="0058071D"/>
    <w:rsid w:val="0058213F"/>
    <w:rsid w:val="00584DAA"/>
    <w:rsid w:val="00591C9B"/>
    <w:rsid w:val="00594250"/>
    <w:rsid w:val="005976EB"/>
    <w:rsid w:val="00597CDC"/>
    <w:rsid w:val="005B50CB"/>
    <w:rsid w:val="005B7513"/>
    <w:rsid w:val="005B7C3B"/>
    <w:rsid w:val="005C17E9"/>
    <w:rsid w:val="005C4E7C"/>
    <w:rsid w:val="005D1991"/>
    <w:rsid w:val="005D1A9B"/>
    <w:rsid w:val="005D3D3F"/>
    <w:rsid w:val="005E1983"/>
    <w:rsid w:val="005E6986"/>
    <w:rsid w:val="005E7E66"/>
    <w:rsid w:val="005F24C3"/>
    <w:rsid w:val="006005B2"/>
    <w:rsid w:val="0060212F"/>
    <w:rsid w:val="0060532E"/>
    <w:rsid w:val="00626593"/>
    <w:rsid w:val="0062725B"/>
    <w:rsid w:val="00631014"/>
    <w:rsid w:val="00632998"/>
    <w:rsid w:val="006333BF"/>
    <w:rsid w:val="0063479F"/>
    <w:rsid w:val="0063549E"/>
    <w:rsid w:val="00637F70"/>
    <w:rsid w:val="00645EF0"/>
    <w:rsid w:val="00652097"/>
    <w:rsid w:val="00653A8A"/>
    <w:rsid w:val="00656029"/>
    <w:rsid w:val="00660688"/>
    <w:rsid w:val="006621D8"/>
    <w:rsid w:val="00664EF3"/>
    <w:rsid w:val="00675E58"/>
    <w:rsid w:val="00676515"/>
    <w:rsid w:val="00676AFC"/>
    <w:rsid w:val="0068242B"/>
    <w:rsid w:val="00686BBB"/>
    <w:rsid w:val="006920CC"/>
    <w:rsid w:val="00695221"/>
    <w:rsid w:val="00695E77"/>
    <w:rsid w:val="006A0799"/>
    <w:rsid w:val="006A39EF"/>
    <w:rsid w:val="006B0E00"/>
    <w:rsid w:val="006B6D0A"/>
    <w:rsid w:val="006B7CC2"/>
    <w:rsid w:val="006C00A1"/>
    <w:rsid w:val="006C082D"/>
    <w:rsid w:val="006C0D7D"/>
    <w:rsid w:val="006C1FD4"/>
    <w:rsid w:val="006C2735"/>
    <w:rsid w:val="006C4E1A"/>
    <w:rsid w:val="006C5E29"/>
    <w:rsid w:val="006D6B99"/>
    <w:rsid w:val="006E03B8"/>
    <w:rsid w:val="006E0D3F"/>
    <w:rsid w:val="006E4694"/>
    <w:rsid w:val="006E65C1"/>
    <w:rsid w:val="006F3161"/>
    <w:rsid w:val="007048A4"/>
    <w:rsid w:val="00707397"/>
    <w:rsid w:val="0071278F"/>
    <w:rsid w:val="007134EA"/>
    <w:rsid w:val="007135EE"/>
    <w:rsid w:val="0072168E"/>
    <w:rsid w:val="00733510"/>
    <w:rsid w:val="00733ED9"/>
    <w:rsid w:val="00742C52"/>
    <w:rsid w:val="00754F9B"/>
    <w:rsid w:val="00757006"/>
    <w:rsid w:val="0075703F"/>
    <w:rsid w:val="00760537"/>
    <w:rsid w:val="007617EC"/>
    <w:rsid w:val="00763F06"/>
    <w:rsid w:val="00764663"/>
    <w:rsid w:val="00776951"/>
    <w:rsid w:val="00776B74"/>
    <w:rsid w:val="0077786D"/>
    <w:rsid w:val="00777E3A"/>
    <w:rsid w:val="00784532"/>
    <w:rsid w:val="00786235"/>
    <w:rsid w:val="00790881"/>
    <w:rsid w:val="007B1033"/>
    <w:rsid w:val="007B3616"/>
    <w:rsid w:val="007B64E0"/>
    <w:rsid w:val="007B7D0C"/>
    <w:rsid w:val="007C6B59"/>
    <w:rsid w:val="007D0980"/>
    <w:rsid w:val="007E206C"/>
    <w:rsid w:val="007E6F90"/>
    <w:rsid w:val="007E7479"/>
    <w:rsid w:val="007F071C"/>
    <w:rsid w:val="007F18FE"/>
    <w:rsid w:val="007F2CDE"/>
    <w:rsid w:val="007F58F1"/>
    <w:rsid w:val="007F5F1B"/>
    <w:rsid w:val="0080271C"/>
    <w:rsid w:val="00804E40"/>
    <w:rsid w:val="00807D58"/>
    <w:rsid w:val="00813215"/>
    <w:rsid w:val="00813D61"/>
    <w:rsid w:val="008231C3"/>
    <w:rsid w:val="008302F2"/>
    <w:rsid w:val="00831B41"/>
    <w:rsid w:val="008378A2"/>
    <w:rsid w:val="00837D05"/>
    <w:rsid w:val="00837E18"/>
    <w:rsid w:val="00842029"/>
    <w:rsid w:val="00843F08"/>
    <w:rsid w:val="00850A1F"/>
    <w:rsid w:val="00850EC5"/>
    <w:rsid w:val="00852D4C"/>
    <w:rsid w:val="0085369C"/>
    <w:rsid w:val="008564AC"/>
    <w:rsid w:val="00857B8B"/>
    <w:rsid w:val="00860280"/>
    <w:rsid w:val="0086248A"/>
    <w:rsid w:val="00866BF9"/>
    <w:rsid w:val="00870EF9"/>
    <w:rsid w:val="00873812"/>
    <w:rsid w:val="00875606"/>
    <w:rsid w:val="0087632D"/>
    <w:rsid w:val="008768A7"/>
    <w:rsid w:val="00877455"/>
    <w:rsid w:val="008845DA"/>
    <w:rsid w:val="00891960"/>
    <w:rsid w:val="0089467C"/>
    <w:rsid w:val="008A2D76"/>
    <w:rsid w:val="008A3AF4"/>
    <w:rsid w:val="008A4951"/>
    <w:rsid w:val="008A7D33"/>
    <w:rsid w:val="008B3599"/>
    <w:rsid w:val="008B3E87"/>
    <w:rsid w:val="008C014B"/>
    <w:rsid w:val="008C1047"/>
    <w:rsid w:val="008C360B"/>
    <w:rsid w:val="008C36AF"/>
    <w:rsid w:val="008D2A33"/>
    <w:rsid w:val="008E5BC7"/>
    <w:rsid w:val="008E7CA4"/>
    <w:rsid w:val="008F2DEC"/>
    <w:rsid w:val="008F6325"/>
    <w:rsid w:val="008F64A2"/>
    <w:rsid w:val="00907561"/>
    <w:rsid w:val="00914C77"/>
    <w:rsid w:val="009157C6"/>
    <w:rsid w:val="00924FFF"/>
    <w:rsid w:val="009277C5"/>
    <w:rsid w:val="009357FD"/>
    <w:rsid w:val="009419C2"/>
    <w:rsid w:val="00942B3F"/>
    <w:rsid w:val="009439CF"/>
    <w:rsid w:val="00957A77"/>
    <w:rsid w:val="00960324"/>
    <w:rsid w:val="009730A4"/>
    <w:rsid w:val="0097739D"/>
    <w:rsid w:val="00977B88"/>
    <w:rsid w:val="0098014C"/>
    <w:rsid w:val="00980D56"/>
    <w:rsid w:val="00981AB5"/>
    <w:rsid w:val="00986E3B"/>
    <w:rsid w:val="0099061A"/>
    <w:rsid w:val="00994C03"/>
    <w:rsid w:val="009A37D5"/>
    <w:rsid w:val="009B0B27"/>
    <w:rsid w:val="009C25BB"/>
    <w:rsid w:val="009C6519"/>
    <w:rsid w:val="009C78F9"/>
    <w:rsid w:val="009D1A59"/>
    <w:rsid w:val="009D3921"/>
    <w:rsid w:val="009D6366"/>
    <w:rsid w:val="009E0BA0"/>
    <w:rsid w:val="009E2C83"/>
    <w:rsid w:val="009E6F34"/>
    <w:rsid w:val="009E78BB"/>
    <w:rsid w:val="009F2B5F"/>
    <w:rsid w:val="00A02D76"/>
    <w:rsid w:val="00A24055"/>
    <w:rsid w:val="00A27CA6"/>
    <w:rsid w:val="00A27EA6"/>
    <w:rsid w:val="00A3157D"/>
    <w:rsid w:val="00A31930"/>
    <w:rsid w:val="00A3753D"/>
    <w:rsid w:val="00A437CA"/>
    <w:rsid w:val="00A54398"/>
    <w:rsid w:val="00A639AB"/>
    <w:rsid w:val="00A7244C"/>
    <w:rsid w:val="00A76901"/>
    <w:rsid w:val="00A82F69"/>
    <w:rsid w:val="00A846FF"/>
    <w:rsid w:val="00A86DFB"/>
    <w:rsid w:val="00A878DF"/>
    <w:rsid w:val="00AA076B"/>
    <w:rsid w:val="00AA3146"/>
    <w:rsid w:val="00AA6473"/>
    <w:rsid w:val="00AA7679"/>
    <w:rsid w:val="00AB2C57"/>
    <w:rsid w:val="00AB4701"/>
    <w:rsid w:val="00AB6DC8"/>
    <w:rsid w:val="00AD0BCA"/>
    <w:rsid w:val="00AD20B6"/>
    <w:rsid w:val="00AD6113"/>
    <w:rsid w:val="00AE1E10"/>
    <w:rsid w:val="00AE2830"/>
    <w:rsid w:val="00AE72D7"/>
    <w:rsid w:val="00AF354F"/>
    <w:rsid w:val="00AF4CD1"/>
    <w:rsid w:val="00AF56D7"/>
    <w:rsid w:val="00AF67A8"/>
    <w:rsid w:val="00B02157"/>
    <w:rsid w:val="00B04452"/>
    <w:rsid w:val="00B10139"/>
    <w:rsid w:val="00B1197D"/>
    <w:rsid w:val="00B129BE"/>
    <w:rsid w:val="00B218BB"/>
    <w:rsid w:val="00B2408C"/>
    <w:rsid w:val="00B31B5E"/>
    <w:rsid w:val="00B3666B"/>
    <w:rsid w:val="00B37FC3"/>
    <w:rsid w:val="00B41514"/>
    <w:rsid w:val="00B42D2C"/>
    <w:rsid w:val="00B42ED5"/>
    <w:rsid w:val="00B51345"/>
    <w:rsid w:val="00B532E0"/>
    <w:rsid w:val="00B549B9"/>
    <w:rsid w:val="00B617BF"/>
    <w:rsid w:val="00B66C82"/>
    <w:rsid w:val="00B6764A"/>
    <w:rsid w:val="00B7059C"/>
    <w:rsid w:val="00B81AEA"/>
    <w:rsid w:val="00B826D8"/>
    <w:rsid w:val="00B944CA"/>
    <w:rsid w:val="00B95AF1"/>
    <w:rsid w:val="00BA0557"/>
    <w:rsid w:val="00BA3C95"/>
    <w:rsid w:val="00BA5D04"/>
    <w:rsid w:val="00BA7C6C"/>
    <w:rsid w:val="00BB51D1"/>
    <w:rsid w:val="00BC20FA"/>
    <w:rsid w:val="00BC437C"/>
    <w:rsid w:val="00BC4BF1"/>
    <w:rsid w:val="00BC4CFF"/>
    <w:rsid w:val="00BC6A22"/>
    <w:rsid w:val="00BD0CCC"/>
    <w:rsid w:val="00BE13CB"/>
    <w:rsid w:val="00BE2DE2"/>
    <w:rsid w:val="00BE361C"/>
    <w:rsid w:val="00BE51D1"/>
    <w:rsid w:val="00BE7897"/>
    <w:rsid w:val="00BF1383"/>
    <w:rsid w:val="00BF29B5"/>
    <w:rsid w:val="00BF4C48"/>
    <w:rsid w:val="00BF6EC0"/>
    <w:rsid w:val="00C01820"/>
    <w:rsid w:val="00C01F99"/>
    <w:rsid w:val="00C07DE1"/>
    <w:rsid w:val="00C110A5"/>
    <w:rsid w:val="00C152F4"/>
    <w:rsid w:val="00C16345"/>
    <w:rsid w:val="00C21A08"/>
    <w:rsid w:val="00C22B7B"/>
    <w:rsid w:val="00C235DC"/>
    <w:rsid w:val="00C26D96"/>
    <w:rsid w:val="00C274EA"/>
    <w:rsid w:val="00C30AD1"/>
    <w:rsid w:val="00C31904"/>
    <w:rsid w:val="00C35B12"/>
    <w:rsid w:val="00C47E6A"/>
    <w:rsid w:val="00C6119A"/>
    <w:rsid w:val="00C662EB"/>
    <w:rsid w:val="00C72953"/>
    <w:rsid w:val="00C75BDA"/>
    <w:rsid w:val="00C82573"/>
    <w:rsid w:val="00C82591"/>
    <w:rsid w:val="00C83A72"/>
    <w:rsid w:val="00C85FC4"/>
    <w:rsid w:val="00C917B2"/>
    <w:rsid w:val="00C94C08"/>
    <w:rsid w:val="00CA31AF"/>
    <w:rsid w:val="00CA3B26"/>
    <w:rsid w:val="00CB0410"/>
    <w:rsid w:val="00CB2C6C"/>
    <w:rsid w:val="00CB612F"/>
    <w:rsid w:val="00CB732F"/>
    <w:rsid w:val="00CC21A9"/>
    <w:rsid w:val="00CC3E4B"/>
    <w:rsid w:val="00CC4BF4"/>
    <w:rsid w:val="00CC6AA3"/>
    <w:rsid w:val="00CE0C50"/>
    <w:rsid w:val="00CE3D79"/>
    <w:rsid w:val="00D00C33"/>
    <w:rsid w:val="00D01E75"/>
    <w:rsid w:val="00D02D6C"/>
    <w:rsid w:val="00D0590D"/>
    <w:rsid w:val="00D0653A"/>
    <w:rsid w:val="00D0712F"/>
    <w:rsid w:val="00D11E6D"/>
    <w:rsid w:val="00D24C94"/>
    <w:rsid w:val="00D3300A"/>
    <w:rsid w:val="00D340DA"/>
    <w:rsid w:val="00D364E8"/>
    <w:rsid w:val="00D36C2A"/>
    <w:rsid w:val="00D4696E"/>
    <w:rsid w:val="00D518F5"/>
    <w:rsid w:val="00D51C67"/>
    <w:rsid w:val="00D62EE3"/>
    <w:rsid w:val="00D63A1B"/>
    <w:rsid w:val="00D64E51"/>
    <w:rsid w:val="00D70920"/>
    <w:rsid w:val="00D81A6C"/>
    <w:rsid w:val="00D90B5C"/>
    <w:rsid w:val="00D97D81"/>
    <w:rsid w:val="00DA40E6"/>
    <w:rsid w:val="00DB1BB3"/>
    <w:rsid w:val="00DB2B58"/>
    <w:rsid w:val="00DB3775"/>
    <w:rsid w:val="00DB431E"/>
    <w:rsid w:val="00DC31E2"/>
    <w:rsid w:val="00DC33AC"/>
    <w:rsid w:val="00DD10A4"/>
    <w:rsid w:val="00DD6B6E"/>
    <w:rsid w:val="00DE1349"/>
    <w:rsid w:val="00DE5520"/>
    <w:rsid w:val="00DF1596"/>
    <w:rsid w:val="00DF4B60"/>
    <w:rsid w:val="00DF53AD"/>
    <w:rsid w:val="00DF7C3A"/>
    <w:rsid w:val="00E03692"/>
    <w:rsid w:val="00E06943"/>
    <w:rsid w:val="00E120FD"/>
    <w:rsid w:val="00E14CE7"/>
    <w:rsid w:val="00E20CA5"/>
    <w:rsid w:val="00E23112"/>
    <w:rsid w:val="00E236AF"/>
    <w:rsid w:val="00E27CDE"/>
    <w:rsid w:val="00E37C60"/>
    <w:rsid w:val="00E50E20"/>
    <w:rsid w:val="00E5271E"/>
    <w:rsid w:val="00E5417E"/>
    <w:rsid w:val="00E81116"/>
    <w:rsid w:val="00E81D20"/>
    <w:rsid w:val="00E835E5"/>
    <w:rsid w:val="00E84F20"/>
    <w:rsid w:val="00E8585A"/>
    <w:rsid w:val="00E94341"/>
    <w:rsid w:val="00E96AB3"/>
    <w:rsid w:val="00EA296C"/>
    <w:rsid w:val="00EA2E15"/>
    <w:rsid w:val="00EA7BB3"/>
    <w:rsid w:val="00EB09FB"/>
    <w:rsid w:val="00EB1268"/>
    <w:rsid w:val="00EB6370"/>
    <w:rsid w:val="00EB721F"/>
    <w:rsid w:val="00ED04EE"/>
    <w:rsid w:val="00ED1E3E"/>
    <w:rsid w:val="00EE327B"/>
    <w:rsid w:val="00EF2458"/>
    <w:rsid w:val="00EF26F6"/>
    <w:rsid w:val="00EF6DFB"/>
    <w:rsid w:val="00F00F66"/>
    <w:rsid w:val="00F11072"/>
    <w:rsid w:val="00F144CB"/>
    <w:rsid w:val="00F276A3"/>
    <w:rsid w:val="00F31EE2"/>
    <w:rsid w:val="00F3212C"/>
    <w:rsid w:val="00F353E2"/>
    <w:rsid w:val="00F36518"/>
    <w:rsid w:val="00F36F16"/>
    <w:rsid w:val="00F37F95"/>
    <w:rsid w:val="00F44D3E"/>
    <w:rsid w:val="00F50D0D"/>
    <w:rsid w:val="00F5457F"/>
    <w:rsid w:val="00F60D18"/>
    <w:rsid w:val="00F6202F"/>
    <w:rsid w:val="00F73E61"/>
    <w:rsid w:val="00F758B3"/>
    <w:rsid w:val="00F778D1"/>
    <w:rsid w:val="00F905A8"/>
    <w:rsid w:val="00FB1F30"/>
    <w:rsid w:val="00FB4CA2"/>
    <w:rsid w:val="00FB5EF4"/>
    <w:rsid w:val="00FC3E3D"/>
    <w:rsid w:val="00FD1D43"/>
    <w:rsid w:val="00FD39FA"/>
    <w:rsid w:val="00FD40D1"/>
    <w:rsid w:val="00FD43C9"/>
    <w:rsid w:val="00FE7C24"/>
    <w:rsid w:val="00FF48DD"/>
    <w:rsid w:val="00FF637A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E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D1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E3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D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3E3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F353E2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8"/>
    <w:uiPriority w:val="99"/>
    <w:locked/>
    <w:rsid w:val="00F353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F353E2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 (10)_"/>
    <w:basedOn w:val="DefaultParagraphFont"/>
    <w:uiPriority w:val="99"/>
    <w:rsid w:val="00F353E2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100">
    <w:name w:val="Основной текст (10)"/>
    <w:basedOn w:val="10"/>
    <w:uiPriority w:val="99"/>
    <w:rsid w:val="00F353E2"/>
    <w:rPr>
      <w:color w:val="000000"/>
      <w:w w:val="100"/>
      <w:position w:val="0"/>
      <w:lang w:val="ru-RU"/>
    </w:rPr>
  </w:style>
  <w:style w:type="character" w:customStyle="1" w:styleId="a0">
    <w:name w:val="Основной текст + Курсив"/>
    <w:basedOn w:val="a"/>
    <w:uiPriority w:val="99"/>
    <w:rsid w:val="00F353E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"/>
    <w:uiPriority w:val="99"/>
    <w:rsid w:val="00F353E2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"/>
    <w:uiPriority w:val="99"/>
    <w:rsid w:val="00F353E2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"/>
    <w:uiPriority w:val="99"/>
    <w:rsid w:val="00F353E2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"/>
    <w:uiPriority w:val="99"/>
    <w:rsid w:val="00F353E2"/>
    <w:rPr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_"/>
    <w:basedOn w:val="DefaultParagraphFont"/>
    <w:uiPriority w:val="99"/>
    <w:rsid w:val="00F353E2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12">
    <w:name w:val="Заголовок №1"/>
    <w:basedOn w:val="11"/>
    <w:uiPriority w:val="99"/>
    <w:rsid w:val="00F353E2"/>
    <w:rPr>
      <w:color w:val="000000"/>
      <w:w w:val="100"/>
      <w:position w:val="0"/>
      <w:lang w:val="ru-RU"/>
    </w:rPr>
  </w:style>
  <w:style w:type="character" w:customStyle="1" w:styleId="a1">
    <w:name w:val="Оглавление_"/>
    <w:basedOn w:val="DefaultParagraphFont"/>
    <w:uiPriority w:val="99"/>
    <w:rsid w:val="00F353E2"/>
    <w:rPr>
      <w:rFonts w:ascii="Times New Roman" w:hAnsi="Times New Roman" w:cs="Times New Roman"/>
      <w:sz w:val="26"/>
      <w:szCs w:val="26"/>
      <w:u w:val="none"/>
    </w:rPr>
  </w:style>
  <w:style w:type="character" w:customStyle="1" w:styleId="a2">
    <w:name w:val="Оглавление"/>
    <w:basedOn w:val="a1"/>
    <w:uiPriority w:val="99"/>
    <w:rsid w:val="00F353E2"/>
    <w:rPr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8"/>
    <w:basedOn w:val="Normal"/>
    <w:link w:val="a"/>
    <w:uiPriority w:val="99"/>
    <w:rsid w:val="00F353E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styleId="Strong">
    <w:name w:val="Strong"/>
    <w:basedOn w:val="DefaultParagraphFont"/>
    <w:uiPriority w:val="99"/>
    <w:qFormat/>
    <w:rsid w:val="00421D1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21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7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C60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50A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tamakadm.ru" TargetMode="External"/><Relationship Id="rId13" Type="http://schemas.openxmlformats.org/officeDocument/2006/relationships/hyperlink" Target="consultantplus://offline/ref=5C99E088C05DB3AC60D68666F37A3988BB77EF59503B1DC9AFE88CE6FF935008AC917A4050709715a0h6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rlitamakadm.ru" TargetMode="External"/><Relationship Id="rId12" Type="http://schemas.openxmlformats.org/officeDocument/2006/relationships/hyperlink" Target="consultantplus://offline/ref=99AD67E402ED20060E019E87ED8AEA82D0A84C3928E29EA72F7423EF841E92831F02A709B7810348N8K1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ashkortostan.ru" TargetMode="External"/><Relationship Id="rId11" Type="http://schemas.openxmlformats.org/officeDocument/2006/relationships/hyperlink" Target="consultantplus://offline/ref=885A8B91A7098733FAF794D4F6EA562F7A8F2D96E432037388DDD26C3A1F67AD91D991E56179F0EA0Ce5L" TargetMode="External"/><Relationship Id="rId5" Type="http://schemas.openxmlformats.org/officeDocument/2006/relationships/hyperlink" Target="http://www.sterlitamakad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erlitamak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ortostan" TargetMode="External"/><Relationship Id="rId14" Type="http://schemas.openxmlformats.org/officeDocument/2006/relationships/hyperlink" Target="consultantplus://offline/ref=5C99E088C05DB3AC60D68666F37A3988BB77EF59503B1DC9AFE88CE6FF935008AC917A4050709715a0h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1598</TotalTime>
  <Pages>23</Pages>
  <Words>8534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Байгулова А.Р.</cp:lastModifiedBy>
  <cp:revision>454</cp:revision>
  <cp:lastPrinted>2015-05-07T12:39:00Z</cp:lastPrinted>
  <dcterms:created xsi:type="dcterms:W3CDTF">2014-05-06T09:32:00Z</dcterms:created>
  <dcterms:modified xsi:type="dcterms:W3CDTF">2015-05-08T04:29:00Z</dcterms:modified>
</cp:coreProperties>
</file>